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5D" w:rsidRDefault="00093935" w:rsidP="0042475D">
      <w:pPr>
        <w:pStyle w:val="Heading2"/>
      </w:pPr>
      <w:r>
        <w:rPr>
          <w:lang w:val="en-US"/>
        </w:rPr>
        <w:t>Language A—c</w:t>
      </w:r>
      <w:r w:rsidR="0042475D" w:rsidRPr="004B21E9">
        <w:rPr>
          <w:lang w:val="en-US"/>
        </w:rPr>
        <w:t>ourse checklist</w:t>
      </w:r>
    </w:p>
    <w:tbl>
      <w:tblPr>
        <w:tblW w:w="1502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553"/>
        <w:gridCol w:w="3002"/>
        <w:gridCol w:w="1298"/>
        <w:gridCol w:w="1402"/>
        <w:gridCol w:w="1194"/>
        <w:gridCol w:w="1298"/>
        <w:gridCol w:w="1298"/>
        <w:gridCol w:w="1298"/>
        <w:gridCol w:w="1299"/>
      </w:tblGrid>
      <w:tr w:rsidR="00426754" w:rsidTr="00E00AD5">
        <w:tc>
          <w:tcPr>
            <w:tcW w:w="1385" w:type="dxa"/>
            <w:shd w:val="clear" w:color="auto" w:fill="D9D9D9" w:themeFill="background1" w:themeFillShade="D9"/>
          </w:tcPr>
          <w:p w:rsidR="00426754" w:rsidRPr="00E00AD5" w:rsidRDefault="00E00AD5" w:rsidP="00FA204D">
            <w:pPr>
              <w:pStyle w:val="Tableheadercentred"/>
            </w:pPr>
            <w:proofErr w:type="spellStart"/>
            <w:r>
              <w:t>Y</w:t>
            </w:r>
            <w:r w:rsidRPr="00E00AD5">
              <w:t>ear</w:t>
            </w:r>
            <w:proofErr w:type="spellEnd"/>
          </w:p>
        </w:tc>
        <w:tc>
          <w:tcPr>
            <w:tcW w:w="1553" w:type="dxa"/>
            <w:shd w:val="clear" w:color="auto" w:fill="D9D9D9" w:themeFill="background1" w:themeFillShade="D9"/>
          </w:tcPr>
          <w:p w:rsidR="00426754" w:rsidRPr="00E00AD5" w:rsidRDefault="00E00AD5" w:rsidP="00FA204D">
            <w:pPr>
              <w:pStyle w:val="Tableheadercentred"/>
            </w:pPr>
            <w:proofErr w:type="spellStart"/>
            <w:r w:rsidRPr="00E00AD5">
              <w:t>Study</w:t>
            </w:r>
            <w:proofErr w:type="spellEnd"/>
          </w:p>
        </w:tc>
        <w:tc>
          <w:tcPr>
            <w:tcW w:w="3002" w:type="dxa"/>
            <w:shd w:val="clear" w:color="auto" w:fill="D9D9D9" w:themeFill="background1" w:themeFillShade="D9"/>
          </w:tcPr>
          <w:p w:rsidR="00426754" w:rsidRPr="00E00AD5" w:rsidRDefault="00E00AD5" w:rsidP="00FA204D">
            <w:pPr>
              <w:pStyle w:val="Tableheadercentred"/>
            </w:pPr>
            <w:r w:rsidRPr="00E00AD5">
              <w:t>Work/</w:t>
            </w:r>
            <w:proofErr w:type="spellStart"/>
            <w:r w:rsidRPr="00E00AD5">
              <w:t>text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</w:tcPr>
          <w:p w:rsidR="00426754" w:rsidRPr="00E00AD5" w:rsidRDefault="00426754" w:rsidP="00FA204D">
            <w:pPr>
              <w:pStyle w:val="Tableheadercentred"/>
            </w:pPr>
            <w:r w:rsidRPr="00E00AD5">
              <w:t xml:space="preserve">Original </w:t>
            </w:r>
            <w:proofErr w:type="spellStart"/>
            <w:r w:rsidRPr="00E00AD5">
              <w:t>language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426754" w:rsidRPr="00E00AD5" w:rsidRDefault="00426754" w:rsidP="00FA204D">
            <w:pPr>
              <w:pStyle w:val="Tableheadercentred"/>
            </w:pPr>
            <w:proofErr w:type="spellStart"/>
            <w:r w:rsidRPr="00E00AD5">
              <w:t>Text</w:t>
            </w:r>
            <w:proofErr w:type="spellEnd"/>
            <w:r w:rsidRPr="00E00AD5">
              <w:t xml:space="preserve"> in translation</w:t>
            </w:r>
            <w:r w:rsidR="00E00AD5" w:rsidRPr="00E00AD5">
              <w:t> </w:t>
            </w:r>
            <w:r w:rsidR="00E00AD5">
              <w:t>Y/</w:t>
            </w:r>
            <w:proofErr w:type="gramStart"/>
            <w:r w:rsidR="00E00AD5">
              <w:t>N ?</w:t>
            </w:r>
            <w:proofErr w:type="gramEnd"/>
          </w:p>
        </w:tc>
        <w:tc>
          <w:tcPr>
            <w:tcW w:w="1194" w:type="dxa"/>
            <w:shd w:val="clear" w:color="auto" w:fill="D9D9D9" w:themeFill="background1" w:themeFillShade="D9"/>
          </w:tcPr>
          <w:p w:rsidR="00426754" w:rsidRDefault="00E00AD5" w:rsidP="00FA204D">
            <w:pPr>
              <w:pStyle w:val="Tableheadercentred"/>
              <w:rPr>
                <w:i/>
              </w:rPr>
            </w:pPr>
            <w:proofErr w:type="spellStart"/>
            <w:r>
              <w:rPr>
                <w:i/>
              </w:rPr>
              <w:t>Prescribed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list</w:t>
            </w:r>
            <w:proofErr w:type="spellEnd"/>
            <w:r w:rsidR="00426754">
              <w:rPr>
                <w:i/>
              </w:rPr>
              <w:t xml:space="preserve"> </w:t>
            </w:r>
            <w:proofErr w:type="spellStart"/>
            <w:r w:rsidR="00426754" w:rsidRPr="00E00AD5">
              <w:t>author</w:t>
            </w:r>
            <w:proofErr w:type="spellEnd"/>
            <w:r>
              <w:t xml:space="preserve"> Y/</w:t>
            </w:r>
            <w:proofErr w:type="gramStart"/>
            <w:r>
              <w:t>N ?</w:t>
            </w:r>
            <w:proofErr w:type="gramEnd"/>
          </w:p>
        </w:tc>
        <w:tc>
          <w:tcPr>
            <w:tcW w:w="1298" w:type="dxa"/>
            <w:shd w:val="clear" w:color="auto" w:fill="D9D9D9" w:themeFill="background1" w:themeFillShade="D9"/>
          </w:tcPr>
          <w:p w:rsidR="00426754" w:rsidRDefault="00E00AD5" w:rsidP="00FA204D">
            <w:pPr>
              <w:pStyle w:val="Tableheadercentred"/>
              <w:rPr>
                <w:i/>
              </w:rPr>
            </w:pPr>
            <w:r w:rsidRPr="003D40BE">
              <w:rPr>
                <w:lang w:val="en-US"/>
              </w:rPr>
              <w:t>Literary form or non-literary text type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26754" w:rsidRPr="00E00AD5" w:rsidRDefault="00426754" w:rsidP="00FA204D">
            <w:pPr>
              <w:pStyle w:val="Tableheadercentred"/>
            </w:pPr>
            <w:proofErr w:type="spellStart"/>
            <w:r w:rsidRPr="00E00AD5">
              <w:t>Period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</w:tcPr>
          <w:p w:rsidR="00426754" w:rsidRPr="00E00AD5" w:rsidRDefault="00E00AD5" w:rsidP="00FA204D">
            <w:pPr>
              <w:pStyle w:val="Tableheadercentred"/>
            </w:pPr>
            <w:r w:rsidRPr="00E00AD5">
              <w:t>Continent and country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426754" w:rsidRPr="00E00AD5" w:rsidRDefault="00E00AD5" w:rsidP="00FA204D">
            <w:pPr>
              <w:pStyle w:val="Tableheadercentred"/>
            </w:pPr>
            <w:proofErr w:type="spellStart"/>
            <w:r w:rsidRPr="00E00AD5">
              <w:t>Sex</w:t>
            </w:r>
            <w:proofErr w:type="spellEnd"/>
          </w:p>
        </w:tc>
      </w:tr>
      <w:tr w:rsidR="00426754" w:rsidTr="000C420D">
        <w:trPr>
          <w:trHeight w:val="1443"/>
        </w:trPr>
        <w:tc>
          <w:tcPr>
            <w:tcW w:w="1385" w:type="dxa"/>
            <w:vMerge w:val="restart"/>
          </w:tcPr>
          <w:p w:rsidR="00426754" w:rsidRDefault="00E00AD5" w:rsidP="00FA204D">
            <w:pPr>
              <w:pStyle w:val="Tablebodycentred"/>
            </w:pPr>
            <w:r>
              <w:t>1 </w:t>
            </w:r>
          </w:p>
          <w:p w:rsidR="00426754" w:rsidRDefault="00426754" w:rsidP="00FA204D">
            <w:pPr>
              <w:pStyle w:val="Tablebodycentred"/>
            </w:pPr>
          </w:p>
        </w:tc>
        <w:tc>
          <w:tcPr>
            <w:tcW w:w="1553" w:type="dxa"/>
          </w:tcPr>
          <w:p w:rsidR="00426754" w:rsidRDefault="00426754" w:rsidP="00426754">
            <w:pPr>
              <w:jc w:val="center"/>
              <w:rPr>
                <w:b/>
              </w:rPr>
            </w:pPr>
          </w:p>
          <w:p w:rsidR="000C420D" w:rsidRDefault="000C420D" w:rsidP="00426754">
            <w:pPr>
              <w:jc w:val="center"/>
              <w:rPr>
                <w:b/>
              </w:rPr>
            </w:pPr>
          </w:p>
          <w:p w:rsidR="000C420D" w:rsidRDefault="000C420D" w:rsidP="00426754">
            <w:pPr>
              <w:jc w:val="center"/>
              <w:rPr>
                <w:b/>
              </w:rPr>
            </w:pPr>
          </w:p>
          <w:p w:rsidR="000C420D" w:rsidRDefault="000C420D" w:rsidP="00426754">
            <w:pPr>
              <w:jc w:val="center"/>
              <w:rPr>
                <w:b/>
              </w:rPr>
            </w:pPr>
          </w:p>
        </w:tc>
        <w:tc>
          <w:tcPr>
            <w:tcW w:w="3002" w:type="dxa"/>
          </w:tcPr>
          <w:p w:rsidR="00426754" w:rsidRDefault="00426754" w:rsidP="00426754">
            <w:pPr>
              <w:jc w:val="center"/>
            </w:pPr>
            <w:bookmarkStart w:id="0" w:name="_GoBack"/>
            <w:bookmarkEnd w:id="0"/>
          </w:p>
        </w:tc>
        <w:tc>
          <w:tcPr>
            <w:tcW w:w="1298" w:type="dxa"/>
          </w:tcPr>
          <w:p w:rsidR="00426754" w:rsidRDefault="00426754" w:rsidP="00426754">
            <w:pPr>
              <w:jc w:val="center"/>
            </w:pPr>
          </w:p>
        </w:tc>
        <w:tc>
          <w:tcPr>
            <w:tcW w:w="1402" w:type="dxa"/>
          </w:tcPr>
          <w:p w:rsidR="00426754" w:rsidRPr="00E00AD5" w:rsidRDefault="00426754" w:rsidP="00426754">
            <w:pPr>
              <w:jc w:val="center"/>
            </w:pPr>
          </w:p>
        </w:tc>
        <w:tc>
          <w:tcPr>
            <w:tcW w:w="1194" w:type="dxa"/>
          </w:tcPr>
          <w:p w:rsidR="00426754" w:rsidRDefault="00426754" w:rsidP="00426754">
            <w:pPr>
              <w:jc w:val="center"/>
            </w:pPr>
          </w:p>
        </w:tc>
        <w:tc>
          <w:tcPr>
            <w:tcW w:w="1298" w:type="dxa"/>
          </w:tcPr>
          <w:p w:rsidR="00426754" w:rsidRDefault="00426754" w:rsidP="00426754">
            <w:pPr>
              <w:jc w:val="center"/>
            </w:pPr>
          </w:p>
        </w:tc>
        <w:tc>
          <w:tcPr>
            <w:tcW w:w="1298" w:type="dxa"/>
          </w:tcPr>
          <w:p w:rsidR="00426754" w:rsidRDefault="00426754" w:rsidP="00426754">
            <w:pPr>
              <w:jc w:val="center"/>
            </w:pPr>
          </w:p>
        </w:tc>
        <w:tc>
          <w:tcPr>
            <w:tcW w:w="1298" w:type="dxa"/>
          </w:tcPr>
          <w:p w:rsidR="00426754" w:rsidRDefault="00426754" w:rsidP="00426754">
            <w:pPr>
              <w:jc w:val="center"/>
            </w:pPr>
          </w:p>
        </w:tc>
        <w:tc>
          <w:tcPr>
            <w:tcW w:w="1299" w:type="dxa"/>
          </w:tcPr>
          <w:p w:rsidR="00426754" w:rsidRDefault="00426754" w:rsidP="00426754">
            <w:pPr>
              <w:jc w:val="center"/>
            </w:pPr>
          </w:p>
        </w:tc>
      </w:tr>
      <w:tr w:rsidR="005D2DBA" w:rsidTr="000C420D">
        <w:trPr>
          <w:trHeight w:val="1443"/>
        </w:trPr>
        <w:tc>
          <w:tcPr>
            <w:tcW w:w="1385" w:type="dxa"/>
            <w:vMerge/>
          </w:tcPr>
          <w:p w:rsidR="005D2DBA" w:rsidRDefault="005D2DBA" w:rsidP="00FA204D">
            <w:pPr>
              <w:pStyle w:val="Tablebodycentred"/>
            </w:pPr>
          </w:p>
        </w:tc>
        <w:tc>
          <w:tcPr>
            <w:tcW w:w="1553" w:type="dxa"/>
          </w:tcPr>
          <w:p w:rsidR="005D2DBA" w:rsidRDefault="005D2DBA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</w:tc>
        <w:tc>
          <w:tcPr>
            <w:tcW w:w="3002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402" w:type="dxa"/>
          </w:tcPr>
          <w:p w:rsidR="005D2DBA" w:rsidRPr="00E00AD5" w:rsidRDefault="005D2DBA" w:rsidP="005D2DBA">
            <w:pPr>
              <w:jc w:val="center"/>
            </w:pPr>
          </w:p>
        </w:tc>
        <w:tc>
          <w:tcPr>
            <w:tcW w:w="1194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9" w:type="dxa"/>
          </w:tcPr>
          <w:p w:rsidR="005D2DBA" w:rsidRDefault="005D2DBA" w:rsidP="005D2DBA">
            <w:pPr>
              <w:jc w:val="center"/>
            </w:pPr>
          </w:p>
        </w:tc>
      </w:tr>
      <w:tr w:rsidR="005D2DBA" w:rsidTr="000C420D">
        <w:trPr>
          <w:trHeight w:val="1443"/>
        </w:trPr>
        <w:tc>
          <w:tcPr>
            <w:tcW w:w="1385" w:type="dxa"/>
            <w:vMerge w:val="restart"/>
          </w:tcPr>
          <w:p w:rsidR="005D2DBA" w:rsidRDefault="005D2DBA" w:rsidP="00FA204D">
            <w:pPr>
              <w:pStyle w:val="Tablebodycentred"/>
            </w:pPr>
            <w:r>
              <w:t>2</w:t>
            </w:r>
          </w:p>
        </w:tc>
        <w:tc>
          <w:tcPr>
            <w:tcW w:w="1553" w:type="dxa"/>
          </w:tcPr>
          <w:p w:rsidR="005D2DBA" w:rsidRDefault="005D2DBA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  <w:p w:rsidR="000C420D" w:rsidRDefault="000C420D" w:rsidP="005D2DBA">
            <w:pPr>
              <w:jc w:val="center"/>
              <w:rPr>
                <w:b/>
              </w:rPr>
            </w:pPr>
          </w:p>
        </w:tc>
        <w:tc>
          <w:tcPr>
            <w:tcW w:w="3002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402" w:type="dxa"/>
          </w:tcPr>
          <w:p w:rsidR="005D2DBA" w:rsidRPr="00E00AD5" w:rsidRDefault="005D2DBA" w:rsidP="005D2DBA">
            <w:pPr>
              <w:jc w:val="center"/>
            </w:pPr>
          </w:p>
        </w:tc>
        <w:tc>
          <w:tcPr>
            <w:tcW w:w="1194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9" w:type="dxa"/>
          </w:tcPr>
          <w:p w:rsidR="005D2DBA" w:rsidRDefault="005D2DBA" w:rsidP="005D2DBA">
            <w:pPr>
              <w:jc w:val="center"/>
            </w:pPr>
          </w:p>
        </w:tc>
      </w:tr>
      <w:tr w:rsidR="005D2DBA" w:rsidTr="000C420D">
        <w:trPr>
          <w:trHeight w:val="1443"/>
        </w:trPr>
        <w:tc>
          <w:tcPr>
            <w:tcW w:w="1385" w:type="dxa"/>
            <w:vMerge/>
          </w:tcPr>
          <w:p w:rsidR="005D2DBA" w:rsidRDefault="005D2DBA" w:rsidP="005D2DBA">
            <w:pPr>
              <w:ind w:left="113" w:right="113"/>
              <w:jc w:val="center"/>
            </w:pPr>
          </w:p>
        </w:tc>
        <w:tc>
          <w:tcPr>
            <w:tcW w:w="1553" w:type="dxa"/>
          </w:tcPr>
          <w:p w:rsidR="005D2DBA" w:rsidRDefault="005D2DBA" w:rsidP="005D2DBA">
            <w:pPr>
              <w:jc w:val="center"/>
              <w:rPr>
                <w:b/>
              </w:rPr>
            </w:pPr>
          </w:p>
        </w:tc>
        <w:tc>
          <w:tcPr>
            <w:tcW w:w="3002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402" w:type="dxa"/>
          </w:tcPr>
          <w:p w:rsidR="005D2DBA" w:rsidRPr="00E00AD5" w:rsidRDefault="005D2DBA" w:rsidP="005D2DBA">
            <w:pPr>
              <w:jc w:val="center"/>
            </w:pPr>
          </w:p>
        </w:tc>
        <w:tc>
          <w:tcPr>
            <w:tcW w:w="1194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8" w:type="dxa"/>
          </w:tcPr>
          <w:p w:rsidR="005D2DBA" w:rsidRDefault="005D2DBA" w:rsidP="005D2DBA">
            <w:pPr>
              <w:jc w:val="center"/>
            </w:pPr>
          </w:p>
        </w:tc>
        <w:tc>
          <w:tcPr>
            <w:tcW w:w="1299" w:type="dxa"/>
          </w:tcPr>
          <w:p w:rsidR="005D2DBA" w:rsidRDefault="005D2DBA" w:rsidP="005D2DBA">
            <w:pPr>
              <w:jc w:val="center"/>
            </w:pPr>
          </w:p>
        </w:tc>
      </w:tr>
    </w:tbl>
    <w:p w:rsidR="00EC5BDF" w:rsidRDefault="00EC5BDF" w:rsidP="000C420D"/>
    <w:sectPr w:rsidR="00EC5BDF">
      <w:pgSz w:w="16834" w:h="11904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yd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48F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F8E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229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D02C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64E96"/>
    <w:multiLevelType w:val="multilevel"/>
    <w:tmpl w:val="18FA6EA0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6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9" w15:restartNumberingAfterBreak="0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35"/>
  </w:num>
  <w:num w:numId="5">
    <w:abstractNumId w:val="10"/>
  </w:num>
  <w:num w:numId="6">
    <w:abstractNumId w:val="23"/>
  </w:num>
  <w:num w:numId="7">
    <w:abstractNumId w:val="17"/>
  </w:num>
  <w:num w:numId="8">
    <w:abstractNumId w:val="30"/>
  </w:num>
  <w:num w:numId="9">
    <w:abstractNumId w:val="20"/>
  </w:num>
  <w:num w:numId="10">
    <w:abstractNumId w:val="26"/>
  </w:num>
  <w:num w:numId="11">
    <w:abstractNumId w:val="34"/>
  </w:num>
  <w:num w:numId="12">
    <w:abstractNumId w:val="5"/>
  </w:num>
  <w:num w:numId="13">
    <w:abstractNumId w:val="33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16"/>
  </w:num>
  <w:num w:numId="19">
    <w:abstractNumId w:val="13"/>
  </w:num>
  <w:num w:numId="20">
    <w:abstractNumId w:val="32"/>
  </w:num>
  <w:num w:numId="21">
    <w:abstractNumId w:val="30"/>
    <w:lvlOverride w:ilvl="0">
      <w:startOverride w:val="1"/>
    </w:lvlOverride>
  </w:num>
  <w:num w:numId="22">
    <w:abstractNumId w:val="15"/>
  </w:num>
  <w:num w:numId="23">
    <w:abstractNumId w:val="11"/>
  </w:num>
  <w:num w:numId="24">
    <w:abstractNumId w:val="27"/>
  </w:num>
  <w:num w:numId="25">
    <w:abstractNumId w:val="29"/>
  </w:num>
  <w:num w:numId="26">
    <w:abstractNumId w:val="8"/>
  </w:num>
  <w:num w:numId="27">
    <w:abstractNumId w:val="22"/>
  </w:num>
  <w:num w:numId="28">
    <w:abstractNumId w:val="21"/>
  </w:num>
  <w:num w:numId="29">
    <w:abstractNumId w:val="9"/>
  </w:num>
  <w:num w:numId="30">
    <w:abstractNumId w:val="31"/>
  </w:num>
  <w:num w:numId="31">
    <w:abstractNumId w:val="36"/>
  </w:num>
  <w:num w:numId="32">
    <w:abstractNumId w:val="28"/>
  </w:num>
  <w:num w:numId="33">
    <w:abstractNumId w:val="18"/>
  </w:num>
  <w:num w:numId="34">
    <w:abstractNumId w:val="24"/>
  </w:num>
  <w:num w:numId="35">
    <w:abstractNumId w:val="0"/>
  </w:num>
  <w:num w:numId="36">
    <w:abstractNumId w:val="1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DF"/>
    <w:rsid w:val="00093935"/>
    <w:rsid w:val="000C420D"/>
    <w:rsid w:val="001C311D"/>
    <w:rsid w:val="001F7A85"/>
    <w:rsid w:val="0042475D"/>
    <w:rsid w:val="00426754"/>
    <w:rsid w:val="005D2DBA"/>
    <w:rsid w:val="00AE08FC"/>
    <w:rsid w:val="00BA4357"/>
    <w:rsid w:val="00CB58E4"/>
    <w:rsid w:val="00CE7E49"/>
    <w:rsid w:val="00E00AD5"/>
    <w:rsid w:val="00E60E6A"/>
    <w:rsid w:val="00EC5BDF"/>
    <w:rsid w:val="00F3647A"/>
    <w:rsid w:val="00F71628"/>
    <w:rsid w:val="00FA204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A680-E051-4969-94DF-E010F2CE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2"/>
        <w:szCs w:val="22"/>
        <w:lang w:val="fr-F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FA204D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ind w:left="113" w:right="96"/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qFormat/>
    <w:rsid w:val="00FA204D"/>
    <w:pPr>
      <w:keepNext/>
      <w:pageBreakBefore/>
      <w:pBdr>
        <w:top w:val="single" w:sz="2" w:space="5" w:color="999999"/>
        <w:left w:val="single" w:sz="2" w:space="0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ind w:left="57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qFormat/>
    <w:rsid w:val="00FA204D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qFormat/>
    <w:rsid w:val="00FA204D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qFormat/>
    <w:rsid w:val="00FA204D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qFormat/>
    <w:rsid w:val="00FA204D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qFormat/>
    <w:rsid w:val="00FA204D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A204D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  <w:rsid w:val="00FA20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204D"/>
  </w:style>
  <w:style w:type="paragraph" w:styleId="Title">
    <w:name w:val="Title"/>
    <w:basedOn w:val="Normal"/>
    <w:qFormat/>
    <w:rsid w:val="00FA204D"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rsid w:val="00FA204D"/>
    <w:rPr>
      <w:rFonts w:ascii="Gill Sans" w:eastAsia="Times New Roman" w:hAnsi="Gill Sans" w:cs="Times New Roman"/>
      <w:i/>
      <w:color w:val="auto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A204D"/>
    <w:rPr>
      <w:rFonts w:ascii="Times New Roman" w:eastAsia="Times New Roman" w:hAnsi="Times New Roman" w:cs="Times New Roman"/>
      <w:color w:val="auto"/>
      <w:sz w:val="36"/>
      <w:szCs w:val="24"/>
      <w:lang w:val="en-GB"/>
    </w:rPr>
  </w:style>
  <w:style w:type="paragraph" w:customStyle="1" w:styleId="NumberedList">
    <w:name w:val="Numbered List"/>
    <w:basedOn w:val="Normal"/>
    <w:rsid w:val="00FA204D"/>
    <w:pPr>
      <w:numPr>
        <w:ilvl w:val="1"/>
        <w:numId w:val="2"/>
      </w:numPr>
      <w:spacing w:after="120"/>
    </w:pPr>
    <w:rPr>
      <w:sz w:val="22"/>
    </w:rPr>
  </w:style>
  <w:style w:type="paragraph" w:customStyle="1" w:styleId="Listbullet">
    <w:name w:val="List (bullet)"/>
    <w:basedOn w:val="Master"/>
    <w:rsid w:val="00FA204D"/>
    <w:pPr>
      <w:numPr>
        <w:numId w:val="7"/>
      </w:numPr>
      <w:spacing w:after="240"/>
    </w:pPr>
  </w:style>
  <w:style w:type="paragraph" w:customStyle="1" w:styleId="Listnumber">
    <w:name w:val="List (number)"/>
    <w:basedOn w:val="Master"/>
    <w:rsid w:val="00FA204D"/>
    <w:pPr>
      <w:spacing w:after="240"/>
      <w:ind w:left="454" w:hanging="454"/>
    </w:pPr>
  </w:style>
  <w:style w:type="paragraph" w:styleId="NormalWeb">
    <w:name w:val="Normal (Web)"/>
    <w:basedOn w:val="Normal"/>
    <w:semiHidden/>
    <w:rsid w:val="00FA20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Text">
    <w:name w:val="Default Text"/>
    <w:basedOn w:val="Normal"/>
    <w:rsid w:val="00FA204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">
    <w:name w:val="Body Text"/>
    <w:aliases w:val="body"/>
    <w:basedOn w:val="Normal"/>
    <w:link w:val="BodyTextChar"/>
    <w:semiHidden/>
    <w:rsid w:val="00FA204D"/>
    <w:pPr>
      <w:spacing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A204D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FA204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204D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FA204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FA204D"/>
    <w:rPr>
      <w:rFonts w:ascii="Times New Roman" w:eastAsia="Times New Roman" w:hAnsi="Times New Roman" w:cs="Times New Roman"/>
      <w:b/>
      <w:bCs/>
      <w:color w:val="auto"/>
      <w:sz w:val="32"/>
      <w:szCs w:val="24"/>
      <w:lang w:val="en-GB"/>
    </w:rPr>
  </w:style>
  <w:style w:type="character" w:styleId="PageNumber">
    <w:name w:val="page number"/>
    <w:semiHidden/>
    <w:rsid w:val="00FA204D"/>
    <w:rPr>
      <w:rFonts w:ascii="Lydian" w:hAnsi="Lydian"/>
      <w:sz w:val="20"/>
    </w:rPr>
  </w:style>
  <w:style w:type="paragraph" w:styleId="Footer">
    <w:name w:val="footer"/>
    <w:basedOn w:val="Normal"/>
    <w:link w:val="FooterChar"/>
    <w:semiHidden/>
    <w:rsid w:val="00FA204D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semiHidden/>
    <w:rsid w:val="00FA204D"/>
    <w:rPr>
      <w:rFonts w:ascii="Myriad Pro" w:eastAsia="Times New Roman" w:hAnsi="Myriad Pro" w:cs="Times New Roman"/>
      <w:color w:val="auto"/>
      <w:sz w:val="16"/>
      <w:szCs w:val="24"/>
      <w:lang w:val="en-GB"/>
    </w:rPr>
  </w:style>
  <w:style w:type="paragraph" w:customStyle="1" w:styleId="Footertext">
    <w:name w:val="Footer text"/>
    <w:basedOn w:val="Normal"/>
    <w:rsid w:val="00FA204D"/>
    <w:pPr>
      <w:autoSpaceDE w:val="0"/>
      <w:autoSpaceDN w:val="0"/>
      <w:adjustRightInd w:val="0"/>
    </w:pPr>
    <w:rPr>
      <w:rFonts w:ascii="Lydian" w:hAnsi="Lydi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FA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204D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customStyle="1" w:styleId="Master">
    <w:name w:val="Master"/>
    <w:rsid w:val="00FA20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 w:cs="Times New Roman"/>
      <w:color w:val="auto"/>
      <w:sz w:val="19"/>
      <w:szCs w:val="20"/>
      <w:lang w:val="en-GB"/>
    </w:rPr>
  </w:style>
  <w:style w:type="paragraph" w:customStyle="1" w:styleId="Body">
    <w:name w:val="Body"/>
    <w:basedOn w:val="Master"/>
    <w:rsid w:val="00FA204D"/>
    <w:pPr>
      <w:spacing w:after="240"/>
    </w:pPr>
  </w:style>
  <w:style w:type="paragraph" w:customStyle="1" w:styleId="Listcontinuation">
    <w:name w:val="List continuation"/>
    <w:basedOn w:val="Master"/>
    <w:rsid w:val="00FA204D"/>
    <w:pPr>
      <w:spacing w:after="240"/>
      <w:ind w:left="454"/>
    </w:pPr>
  </w:style>
  <w:style w:type="paragraph" w:customStyle="1" w:styleId="ContentsA">
    <w:name w:val="Contents A"/>
    <w:basedOn w:val="Master"/>
    <w:rsid w:val="00FA204D"/>
    <w:pPr>
      <w:spacing w:after="360"/>
    </w:pPr>
    <w:rPr>
      <w:b/>
      <w:color w:val="808080"/>
      <w:sz w:val="24"/>
    </w:rPr>
  </w:style>
  <w:style w:type="paragraph" w:customStyle="1" w:styleId="ContentsBlevel1">
    <w:name w:val="Contents B level 1"/>
    <w:basedOn w:val="Master"/>
    <w:rsid w:val="00FA204D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FA204D"/>
  </w:style>
  <w:style w:type="paragraph" w:customStyle="1" w:styleId="Tablebody">
    <w:name w:val="Table body"/>
    <w:basedOn w:val="Master"/>
    <w:rsid w:val="00FA204D"/>
    <w:pPr>
      <w:jc w:val="left"/>
    </w:pPr>
  </w:style>
  <w:style w:type="paragraph" w:customStyle="1" w:styleId="Tablebodycentred">
    <w:name w:val="Table body centred"/>
    <w:basedOn w:val="Master"/>
    <w:rsid w:val="00FA204D"/>
    <w:pPr>
      <w:jc w:val="center"/>
    </w:pPr>
  </w:style>
  <w:style w:type="paragraph" w:customStyle="1" w:styleId="Captionnumber">
    <w:name w:val="Caption number"/>
    <w:basedOn w:val="Master"/>
    <w:rsid w:val="00FA204D"/>
    <w:rPr>
      <w:b/>
      <w:color w:val="999999"/>
      <w:sz w:val="20"/>
    </w:rPr>
  </w:style>
  <w:style w:type="paragraph" w:customStyle="1" w:styleId="Captiontext">
    <w:name w:val="Caption text"/>
    <w:basedOn w:val="Master"/>
    <w:rsid w:val="00FA204D"/>
    <w:rPr>
      <w:i/>
    </w:rPr>
  </w:style>
  <w:style w:type="paragraph" w:customStyle="1" w:styleId="Tableheader">
    <w:name w:val="Table header"/>
    <w:basedOn w:val="Master"/>
    <w:rsid w:val="00FA204D"/>
    <w:rPr>
      <w:b/>
      <w:color w:val="808080"/>
    </w:rPr>
  </w:style>
  <w:style w:type="paragraph" w:customStyle="1" w:styleId="Tableheadercentred">
    <w:name w:val="Table header centred"/>
    <w:basedOn w:val="Tableheader"/>
    <w:rsid w:val="00FA204D"/>
    <w:pPr>
      <w:jc w:val="center"/>
    </w:pPr>
  </w:style>
  <w:style w:type="character" w:customStyle="1" w:styleId="Inlineframe">
    <w:name w:val="Inline frame"/>
    <w:rsid w:val="00FA204D"/>
    <w:rPr>
      <w:rFonts w:ascii="Arial" w:hAnsi="Arial"/>
      <w:sz w:val="19"/>
    </w:rPr>
  </w:style>
  <w:style w:type="paragraph" w:customStyle="1" w:styleId="Glossaryterm">
    <w:name w:val="Glossary term"/>
    <w:basedOn w:val="Tablebody"/>
    <w:rsid w:val="00FA204D"/>
    <w:rPr>
      <w:color w:val="999999"/>
    </w:rPr>
  </w:style>
  <w:style w:type="character" w:customStyle="1" w:styleId="Subscript">
    <w:name w:val="Subscript"/>
    <w:rsid w:val="00FA204D"/>
    <w:rPr>
      <w:rFonts w:ascii="Arial" w:hAnsi="Arial"/>
      <w:vertAlign w:val="subscript"/>
    </w:rPr>
  </w:style>
  <w:style w:type="character" w:customStyle="1" w:styleId="Superscript">
    <w:name w:val="Superscript"/>
    <w:rsid w:val="00FA204D"/>
    <w:rPr>
      <w:rFonts w:ascii="Arial" w:hAnsi="Arial"/>
      <w:vertAlign w:val="superscript"/>
    </w:rPr>
  </w:style>
  <w:style w:type="paragraph" w:customStyle="1" w:styleId="List2ndlevelbullet">
    <w:name w:val="List 2nd level (bullet)"/>
    <w:basedOn w:val="Master"/>
    <w:rsid w:val="00FA204D"/>
    <w:pPr>
      <w:numPr>
        <w:numId w:val="9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FA204D"/>
    <w:pPr>
      <w:numPr>
        <w:numId w:val="13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FA204D"/>
    <w:pPr>
      <w:numPr>
        <w:numId w:val="12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FA204D"/>
    <w:pPr>
      <w:numPr>
        <w:numId w:val="14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FA204D"/>
  </w:style>
  <w:style w:type="paragraph" w:customStyle="1" w:styleId="Listcontinuation2ndlevel">
    <w:name w:val="List continuation 2nd level"/>
    <w:basedOn w:val="Master"/>
    <w:rsid w:val="00FA204D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FA204D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FA204D"/>
    <w:pPr>
      <w:jc w:val="center"/>
    </w:pPr>
  </w:style>
  <w:style w:type="paragraph" w:customStyle="1" w:styleId="Captiontextcentred">
    <w:name w:val="Caption text centred"/>
    <w:basedOn w:val="Captiontext"/>
    <w:rsid w:val="00FA204D"/>
    <w:pPr>
      <w:jc w:val="center"/>
    </w:pPr>
  </w:style>
  <w:style w:type="character" w:customStyle="1" w:styleId="Objectiveenumerator">
    <w:name w:val="Objective enumerator"/>
    <w:rsid w:val="00FA204D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FA204D"/>
  </w:style>
  <w:style w:type="paragraph" w:customStyle="1" w:styleId="FAQquestion">
    <w:name w:val="FAQ question"/>
    <w:basedOn w:val="Master"/>
    <w:next w:val="FAQanswer"/>
    <w:rsid w:val="00FA204D"/>
    <w:rPr>
      <w:b/>
      <w:color w:val="333333"/>
    </w:rPr>
  </w:style>
  <w:style w:type="paragraph" w:customStyle="1" w:styleId="Glossarydefinition">
    <w:name w:val="Glossary definition"/>
    <w:basedOn w:val="Master"/>
    <w:rsid w:val="00FA204D"/>
  </w:style>
  <w:style w:type="paragraph" w:customStyle="1" w:styleId="Maximumlevel">
    <w:name w:val="Maximum level"/>
    <w:basedOn w:val="Normal"/>
    <w:rsid w:val="00FA204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FA204D"/>
    <w:pPr>
      <w:spacing w:after="60"/>
      <w:ind w:left="454" w:right="454"/>
    </w:pPr>
    <w:rPr>
      <w:sz w:val="18"/>
    </w:rPr>
  </w:style>
  <w:style w:type="character" w:styleId="FollowedHyperlink">
    <w:name w:val="FollowedHyperlink"/>
    <w:semiHidden/>
    <w:rsid w:val="00FA204D"/>
    <w:rPr>
      <w:color w:val="800080"/>
      <w:u w:val="single"/>
    </w:rPr>
  </w:style>
  <w:style w:type="character" w:styleId="Hyperlink">
    <w:name w:val="Hyperlink"/>
    <w:semiHidden/>
    <w:rsid w:val="00FA204D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FA204D"/>
    <w:pPr>
      <w:numPr>
        <w:numId w:val="10"/>
      </w:numPr>
      <w:jc w:val="left"/>
    </w:pPr>
  </w:style>
  <w:style w:type="paragraph" w:customStyle="1" w:styleId="Outlineframe">
    <w:name w:val="Outline frame"/>
    <w:basedOn w:val="Master"/>
    <w:rsid w:val="00FA204D"/>
    <w:pPr>
      <w:spacing w:before="120"/>
    </w:pPr>
  </w:style>
  <w:style w:type="paragraph" w:customStyle="1" w:styleId="Undefined">
    <w:name w:val="Undefined"/>
    <w:basedOn w:val="Master"/>
    <w:rsid w:val="00FA204D"/>
    <w:rPr>
      <w:color w:val="993300"/>
    </w:rPr>
  </w:style>
  <w:style w:type="paragraph" w:customStyle="1" w:styleId="Inlinetable">
    <w:name w:val="Inline table"/>
    <w:basedOn w:val="Master"/>
    <w:rsid w:val="00FA204D"/>
    <w:pPr>
      <w:spacing w:before="120"/>
    </w:pPr>
  </w:style>
  <w:style w:type="paragraph" w:customStyle="1" w:styleId="Bodywithoutspacing">
    <w:name w:val="Body without spacing"/>
    <w:basedOn w:val="Body"/>
    <w:rsid w:val="00FA204D"/>
    <w:pPr>
      <w:spacing w:after="0"/>
    </w:pPr>
  </w:style>
  <w:style w:type="paragraph" w:customStyle="1" w:styleId="Tablelistnumber">
    <w:name w:val="Table list (number)"/>
    <w:basedOn w:val="Master"/>
    <w:rsid w:val="00FA204D"/>
    <w:pPr>
      <w:numPr>
        <w:numId w:val="11"/>
      </w:numPr>
      <w:jc w:val="left"/>
    </w:pPr>
  </w:style>
  <w:style w:type="paragraph" w:styleId="FootnoteText">
    <w:name w:val="footnote text"/>
    <w:basedOn w:val="Normal"/>
    <w:link w:val="FootnoteTextChar"/>
    <w:semiHidden/>
    <w:rsid w:val="00FA204D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204D"/>
    <w:rPr>
      <w:rFonts w:ascii="Arial" w:eastAsia="Times New Roman" w:hAnsi="Arial" w:cs="Times New Roman"/>
      <w:color w:val="auto"/>
      <w:sz w:val="17"/>
      <w:szCs w:val="20"/>
      <w:lang w:val="en-GB"/>
    </w:rPr>
  </w:style>
  <w:style w:type="character" w:customStyle="1" w:styleId="SubscriptBold">
    <w:name w:val="Subscript Bold"/>
    <w:rsid w:val="00FA204D"/>
    <w:rPr>
      <w:rFonts w:ascii="Arial" w:hAnsi="Arial"/>
      <w:b/>
      <w:vertAlign w:val="subscript"/>
    </w:rPr>
  </w:style>
  <w:style w:type="character" w:customStyle="1" w:styleId="SuperscriptBold">
    <w:name w:val="Superscript Bold"/>
    <w:rsid w:val="00FA204D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FA204D"/>
    <w:pPr>
      <w:ind w:left="454"/>
    </w:pPr>
  </w:style>
  <w:style w:type="paragraph" w:customStyle="1" w:styleId="Display">
    <w:name w:val="Display"/>
    <w:basedOn w:val="Master"/>
    <w:rsid w:val="00FA204D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rsid w:val="00FA204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FA204D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FA204D"/>
    <w:pPr>
      <w:numPr>
        <w:numId w:val="15"/>
      </w:numPr>
      <w:tabs>
        <w:tab w:val="left" w:pos="454"/>
      </w:tabs>
    </w:pPr>
  </w:style>
  <w:style w:type="paragraph" w:customStyle="1" w:styleId="Notelistnumber">
    <w:name w:val="Note list (number)"/>
    <w:basedOn w:val="Notebody"/>
    <w:rsid w:val="00FA204D"/>
    <w:pPr>
      <w:numPr>
        <w:numId w:val="16"/>
      </w:numPr>
      <w:tabs>
        <w:tab w:val="left" w:pos="454"/>
      </w:tabs>
    </w:pPr>
  </w:style>
  <w:style w:type="paragraph" w:customStyle="1" w:styleId="Titlepage">
    <w:name w:val="Title page"/>
    <w:basedOn w:val="Normal"/>
    <w:rsid w:val="00FA204D"/>
    <w:pPr>
      <w:jc w:val="center"/>
    </w:pPr>
    <w:rPr>
      <w:caps/>
      <w:sz w:val="28"/>
    </w:rPr>
  </w:style>
  <w:style w:type="character" w:styleId="CommentReference">
    <w:name w:val="annotation reference"/>
    <w:semiHidden/>
    <w:rsid w:val="00FA20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04D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FA204D"/>
  </w:style>
  <w:style w:type="character" w:customStyle="1" w:styleId="NoteHeadingChar">
    <w:name w:val="Note Heading Char"/>
    <w:basedOn w:val="DefaultParagraphFont"/>
    <w:link w:val="NoteHeading"/>
    <w:semiHidden/>
    <w:rsid w:val="00FA204D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Quote">
    <w:name w:val="Quote"/>
    <w:basedOn w:val="Normal"/>
    <w:link w:val="QuoteChar"/>
    <w:qFormat/>
    <w:rsid w:val="00FA204D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FA204D"/>
    <w:rPr>
      <w:rFonts w:ascii="Arial" w:eastAsia="Times New Roman" w:hAnsi="Arial" w:cs="Arial"/>
      <w:color w:val="auto"/>
      <w:sz w:val="19"/>
      <w:szCs w:val="24"/>
      <w:lang w:val="en-GB"/>
    </w:rPr>
  </w:style>
  <w:style w:type="paragraph" w:customStyle="1" w:styleId="Listlettered">
    <w:name w:val="List (lettered)"/>
    <w:basedOn w:val="Master"/>
    <w:rsid w:val="00FA204D"/>
    <w:pPr>
      <w:numPr>
        <w:numId w:val="18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FA204D"/>
    <w:pPr>
      <w:tabs>
        <w:tab w:val="num" w:pos="907"/>
      </w:tabs>
      <w:ind w:left="907" w:hanging="453"/>
    </w:pPr>
  </w:style>
  <w:style w:type="paragraph" w:customStyle="1" w:styleId="List3rdlevellettered">
    <w:name w:val="List 3rd level (lettered)"/>
    <w:basedOn w:val="Listlettered"/>
    <w:rsid w:val="00FA204D"/>
    <w:pPr>
      <w:numPr>
        <w:numId w:val="19"/>
      </w:numPr>
      <w:tabs>
        <w:tab w:val="clear" w:pos="907"/>
        <w:tab w:val="left" w:pos="454"/>
        <w:tab w:val="left" w:pos="1361"/>
        <w:tab w:val="num" w:pos="2381"/>
      </w:tabs>
      <w:ind w:left="2381" w:hanging="453"/>
    </w:pPr>
  </w:style>
  <w:style w:type="paragraph" w:customStyle="1" w:styleId="Notefirstexaminations">
    <w:name w:val="Note first examinations"/>
    <w:basedOn w:val="Notebody"/>
    <w:rsid w:val="00FA204D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FA204D"/>
    <w:pPr>
      <w:ind w:right="1418"/>
      <w:jc w:val="right"/>
    </w:pPr>
  </w:style>
  <w:style w:type="paragraph" w:customStyle="1" w:styleId="Quoteverse">
    <w:name w:val="Quote verse"/>
    <w:basedOn w:val="Body"/>
    <w:rsid w:val="00FA204D"/>
    <w:pPr>
      <w:spacing w:after="0"/>
      <w:ind w:left="2835"/>
    </w:pPr>
  </w:style>
  <w:style w:type="character" w:customStyle="1" w:styleId="InlineiconHL">
    <w:name w:val="Inline icon HL"/>
    <w:rsid w:val="00FA204D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FA204D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FA204D"/>
  </w:style>
  <w:style w:type="paragraph" w:styleId="Header">
    <w:name w:val="header"/>
    <w:basedOn w:val="Normal"/>
    <w:link w:val="HeaderChar"/>
    <w:semiHidden/>
    <w:rsid w:val="00FA2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A204D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04D"/>
    <w:rPr>
      <w:rFonts w:ascii="Times New Roman" w:eastAsia="Times New Roman" w:hAnsi="Times New Roman" w:cs="Times New Roman"/>
      <w:b/>
      <w:bCs/>
      <w:color w:val="auto"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A20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A204D"/>
    <w:rPr>
      <w:rFonts w:ascii="Tahoma" w:eastAsia="Times New Roman" w:hAnsi="Tahoma" w:cs="Tahoma"/>
      <w:color w:val="auto"/>
      <w:sz w:val="24"/>
      <w:szCs w:val="24"/>
      <w:shd w:val="clear" w:color="auto" w:fill="000080"/>
      <w:lang w:val="en-GB"/>
    </w:rPr>
  </w:style>
  <w:style w:type="paragraph" w:customStyle="1" w:styleId="Notebodywithoutspacing">
    <w:name w:val="Note body without spacing"/>
    <w:basedOn w:val="Notebody"/>
    <w:next w:val="Notebody"/>
    <w:rsid w:val="00FA204D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FA204D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numbering" w:styleId="111111">
    <w:name w:val="Outline List 2"/>
    <w:basedOn w:val="NoList"/>
    <w:uiPriority w:val="99"/>
    <w:semiHidden/>
    <w:unhideWhenUsed/>
    <w:rsid w:val="00FA20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\AppData\Roaming\Microsoft\Templates\Publishing%20service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1F005D6279F498853587C445420F1" ma:contentTypeVersion="10" ma:contentTypeDescription="Create a new document." ma:contentTypeScope="" ma:versionID="9693087469e38acc0502b265c85c77e6">
  <xsd:schema xmlns:xsd="http://www.w3.org/2001/XMLSchema" xmlns:xs="http://www.w3.org/2001/XMLSchema" xmlns:p="http://schemas.microsoft.com/office/2006/metadata/properties" xmlns:ns2="c28b3df7-34ab-4c6d-97b2-437c7e2f64c7" xmlns:ns3="2389e5bc-3195-4099-9492-8c0b9d7a4362" targetNamespace="http://schemas.microsoft.com/office/2006/metadata/properties" ma:root="true" ma:fieldsID="aa202a1718800957acbe86c0d5a5a4a3" ns2:_="" ns3:_="">
    <xsd:import namespace="c28b3df7-34ab-4c6d-97b2-437c7e2f64c7"/>
    <xsd:import namespace="2389e5bc-3195-4099-9492-8c0b9d7a4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df7-34ab-4c6d-97b2-437c7e2f6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9e5bc-3195-4099-9492-8c0b9d7a4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D1B3-5D6F-41D6-8AF2-58C6A2FFA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C9497-510E-4A7C-A973-F88C0D41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df7-34ab-4c6d-97b2-437c7e2f64c7"/>
    <ds:schemaRef ds:uri="2389e5bc-3195-4099-9492-8c0b9d7a4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8BE6E-3B8F-4341-A2BA-EFD74DB7304A}">
  <ds:schemaRefs>
    <ds:schemaRef ds:uri="http://purl.org/dc/elements/1.1/"/>
    <ds:schemaRef ds:uri="http://schemas.microsoft.com/office/2006/metadata/properties"/>
    <ds:schemaRef ds:uri="2389e5bc-3195-4099-9492-8c0b9d7a4362"/>
    <ds:schemaRef ds:uri="http://purl.org/dc/terms/"/>
    <ds:schemaRef ds:uri="c28b3df7-34ab-4c6d-97b2-437c7e2f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Publishing services style template.dotx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Duff</dc:creator>
  <cp:lastModifiedBy>Sarah van den Burg</cp:lastModifiedBy>
  <cp:revision>2</cp:revision>
  <dcterms:created xsi:type="dcterms:W3CDTF">2019-03-11T14:13:00Z</dcterms:created>
  <dcterms:modified xsi:type="dcterms:W3CDTF">2019-03-11T14:13:00Z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0x0101005131F005D6279F498853587C445420F1</vt:lpwstr>
  </property>
</Properties>
</file>