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534E" w14:textId="77777777" w:rsidR="007B6836" w:rsidRDefault="007B6836" w:rsidP="007B6836">
      <w:pPr>
        <w:pStyle w:val="NormalWeb"/>
        <w:spacing w:before="0" w:beforeAutospacing="0" w:after="0" w:afterAutospacing="0"/>
        <w:ind w:hanging="2160"/>
        <w:jc w:val="right"/>
        <w:rPr>
          <w:rFonts w:ascii="-webkit-standard" w:hAnsi="-webkit-standard"/>
          <w:color w:val="000000"/>
        </w:rPr>
      </w:pPr>
      <w:r>
        <w:rPr>
          <w:rFonts w:ascii="Arial" w:hAnsi="Arial" w:cs="Arial"/>
          <w:b/>
          <w:bCs/>
          <w:color w:val="000000"/>
          <w:sz w:val="22"/>
          <w:szCs w:val="22"/>
        </w:rPr>
        <w:t>IB English A Language and Literature (SL and HL)</w:t>
      </w:r>
      <w:r>
        <w:rPr>
          <w:color w:val="000000"/>
          <w:sz w:val="22"/>
          <w:szCs w:val="22"/>
        </w:rPr>
        <w:t xml:space="preserve"> </w:t>
      </w:r>
      <w:r>
        <w:rPr>
          <w:rFonts w:ascii="Arial" w:hAnsi="Arial" w:cs="Arial"/>
          <w:b/>
          <w:bCs/>
          <w:color w:val="000000"/>
          <w:sz w:val="22"/>
          <w:szCs w:val="22"/>
        </w:rPr>
        <w:t>Course Overview</w:t>
      </w:r>
    </w:p>
    <w:p w14:paraId="5611A9E8" w14:textId="77777777" w:rsidR="007B6836" w:rsidRDefault="007B6836" w:rsidP="007B6836">
      <w:pPr>
        <w:pStyle w:val="NormalWeb"/>
        <w:spacing w:before="0" w:beforeAutospacing="0" w:after="0" w:afterAutospacing="0"/>
        <w:ind w:hanging="2160"/>
        <w:jc w:val="right"/>
        <w:rPr>
          <w:rFonts w:ascii="-webkit-standard" w:hAnsi="-webkit-standard"/>
          <w:color w:val="000000"/>
        </w:rPr>
      </w:pPr>
      <w:r>
        <w:rPr>
          <w:rFonts w:ascii="Arial" w:hAnsi="Arial" w:cs="Arial"/>
          <w:b/>
          <w:bCs/>
          <w:color w:val="000000"/>
          <w:sz w:val="20"/>
          <w:szCs w:val="20"/>
        </w:rPr>
        <w:t xml:space="preserve">Ms. </w:t>
      </w:r>
      <w:proofErr w:type="spellStart"/>
      <w:r>
        <w:rPr>
          <w:rFonts w:ascii="Arial" w:hAnsi="Arial" w:cs="Arial"/>
          <w:b/>
          <w:bCs/>
          <w:color w:val="000000"/>
          <w:sz w:val="20"/>
          <w:szCs w:val="20"/>
        </w:rPr>
        <w:t>Zarzycka</w:t>
      </w:r>
      <w:proofErr w:type="spellEnd"/>
      <w:r>
        <w:rPr>
          <w:rFonts w:ascii="Arial" w:hAnsi="Arial" w:cs="Arial"/>
          <w:b/>
          <w:bCs/>
          <w:color w:val="000000"/>
          <w:sz w:val="20"/>
          <w:szCs w:val="20"/>
        </w:rPr>
        <w:t xml:space="preserve"> – azarzycka@isb.rs</w:t>
      </w:r>
    </w:p>
    <w:p w14:paraId="7EB00990" w14:textId="77777777" w:rsidR="007B6836" w:rsidRDefault="007B6836" w:rsidP="007B6836">
      <w:pPr>
        <w:pStyle w:val="NormalWeb"/>
        <w:spacing w:before="0" w:beforeAutospacing="0" w:after="0" w:afterAutospacing="0"/>
        <w:ind w:hanging="2160"/>
        <w:jc w:val="right"/>
        <w:rPr>
          <w:rFonts w:ascii="-webkit-standard" w:hAnsi="-webkit-standard"/>
          <w:color w:val="000000"/>
        </w:rPr>
      </w:pPr>
      <w:r>
        <w:rPr>
          <w:rFonts w:ascii="Arial" w:hAnsi="Arial" w:cs="Arial"/>
          <w:b/>
          <w:bCs/>
          <w:color w:val="000000"/>
          <w:sz w:val="20"/>
          <w:szCs w:val="20"/>
        </w:rPr>
        <w:t xml:space="preserve">Ms. </w:t>
      </w:r>
      <w:proofErr w:type="spellStart"/>
      <w:r>
        <w:rPr>
          <w:rFonts w:ascii="Arial" w:hAnsi="Arial" w:cs="Arial"/>
          <w:b/>
          <w:bCs/>
          <w:color w:val="000000"/>
          <w:sz w:val="20"/>
          <w:szCs w:val="20"/>
        </w:rPr>
        <w:t>Stojanovic-Milic</w:t>
      </w:r>
      <w:proofErr w:type="spellEnd"/>
      <w:r>
        <w:rPr>
          <w:rFonts w:ascii="Arial" w:hAnsi="Arial" w:cs="Arial"/>
          <w:b/>
          <w:bCs/>
          <w:color w:val="000000"/>
          <w:sz w:val="20"/>
          <w:szCs w:val="20"/>
        </w:rPr>
        <w:t xml:space="preserve"> – astojanovic-milic@isb.rs</w:t>
      </w:r>
    </w:p>
    <w:p w14:paraId="426BC2D0" w14:textId="77777777" w:rsidR="007B6836" w:rsidRDefault="004F4B59" w:rsidP="007B6836">
      <w:pPr>
        <w:rPr>
          <w:rFonts w:ascii="-webkit-standard" w:hAnsi="-webkit-standard"/>
          <w:color w:val="000000"/>
        </w:rPr>
      </w:pPr>
      <w:r>
        <w:rPr>
          <w:rFonts w:ascii="-webkit-standard" w:hAnsi="-webkit-standard"/>
          <w:noProof/>
          <w:color w:val="000000"/>
        </w:rPr>
        <w:pict w14:anchorId="210D3EC8">
          <v:rect id="_x0000_i1026" alt="" style="width:523.35pt;height:.05pt;mso-width-percent:0;mso-height-percent:0;mso-width-percent:0;mso-height-percent:0" o:hralign="center" o:hrstd="t" o:hr="t" fillcolor="#a0a0a0" stroked="f"/>
        </w:pict>
      </w:r>
    </w:p>
    <w:p w14:paraId="3B1D75D0"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rPr>
        <w:t>Introduction: Welcome to IB DP English!</w:t>
      </w:r>
    </w:p>
    <w:p w14:paraId="743D74A4" w14:textId="77777777" w:rsidR="007B6836" w:rsidRDefault="007B6836" w:rsidP="007B6836">
      <w:pPr>
        <w:rPr>
          <w:rFonts w:ascii="-webkit-standard" w:hAnsi="-webkit-standard"/>
          <w:color w:val="000000"/>
        </w:rPr>
      </w:pPr>
    </w:p>
    <w:p w14:paraId="74B0ADBD"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IB DP Language and Literature involves the study of fiction texts of varying genres (</w:t>
      </w:r>
      <w:r>
        <w:rPr>
          <w:rFonts w:ascii="Arial" w:hAnsi="Arial" w:cs="Arial"/>
          <w:b/>
          <w:bCs/>
          <w:color w:val="000000"/>
          <w:sz w:val="20"/>
          <w:szCs w:val="20"/>
        </w:rPr>
        <w:t>6 for HL</w:t>
      </w:r>
      <w:r>
        <w:rPr>
          <w:rFonts w:ascii="Arial" w:hAnsi="Arial" w:cs="Arial"/>
          <w:color w:val="000000"/>
          <w:sz w:val="20"/>
          <w:szCs w:val="20"/>
        </w:rPr>
        <w:t xml:space="preserve"> and </w:t>
      </w:r>
      <w:r>
        <w:rPr>
          <w:rFonts w:ascii="Arial" w:hAnsi="Arial" w:cs="Arial"/>
          <w:b/>
          <w:bCs/>
          <w:color w:val="000000"/>
          <w:sz w:val="20"/>
          <w:szCs w:val="20"/>
        </w:rPr>
        <w:t>4 for SL</w:t>
      </w:r>
      <w:r>
        <w:rPr>
          <w:rFonts w:ascii="Arial" w:hAnsi="Arial" w:cs="Arial"/>
          <w:color w:val="000000"/>
          <w:sz w:val="20"/>
          <w:szCs w:val="20"/>
        </w:rPr>
        <w:t>), as well as many other texts; it covers not only the classic analysis of literature and “literary” texts, but also examines a wide variety of non-fiction and visual texts from a range of sources. </w:t>
      </w:r>
    </w:p>
    <w:p w14:paraId="390616BC" w14:textId="77777777" w:rsidR="007B6836" w:rsidRDefault="007B6836" w:rsidP="007B6836">
      <w:pPr>
        <w:rPr>
          <w:rFonts w:ascii="-webkit-standard" w:hAnsi="-webkit-standard"/>
          <w:color w:val="000000"/>
        </w:rPr>
      </w:pPr>
    </w:p>
    <w:p w14:paraId="39A2F381"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 xml:space="preserve">Students will focus closely on the language of the texts they study, and become aware of the role of each text’s wider context in shaping its meaning. This is an </w:t>
      </w:r>
      <w:r>
        <w:rPr>
          <w:rFonts w:ascii="Arial" w:hAnsi="Arial" w:cs="Arial"/>
          <w:b/>
          <w:bCs/>
          <w:color w:val="000000"/>
          <w:sz w:val="20"/>
          <w:szCs w:val="20"/>
        </w:rPr>
        <w:t>inquiry-based course</w:t>
      </w:r>
      <w:r>
        <w:rPr>
          <w:rFonts w:ascii="Arial" w:hAnsi="Arial" w:cs="Arial"/>
          <w:color w:val="000000"/>
          <w:sz w:val="20"/>
          <w:szCs w:val="20"/>
        </w:rPr>
        <w:t>, and students will be encouraged to question the meaning generated by language and texts, which can be argued, and are rarely straightforward and unambiguous. </w:t>
      </w:r>
    </w:p>
    <w:p w14:paraId="3B646119" w14:textId="77777777" w:rsidR="007B6836" w:rsidRDefault="007B6836" w:rsidP="007B6836">
      <w:pPr>
        <w:rPr>
          <w:rFonts w:ascii="-webkit-standard" w:hAnsi="-webkit-standard"/>
          <w:color w:val="000000"/>
        </w:rPr>
      </w:pPr>
    </w:p>
    <w:p w14:paraId="14EDCFA1"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rPr>
        <w:t>Course Aims</w:t>
      </w:r>
    </w:p>
    <w:p w14:paraId="02431B46"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The aims of all subjects in studies in language and literature are to enable students to:</w:t>
      </w:r>
    </w:p>
    <w:p w14:paraId="637A005A" w14:textId="77777777" w:rsidR="007B6836" w:rsidRDefault="007B6836" w:rsidP="007B6836">
      <w:pPr>
        <w:rPr>
          <w:rFonts w:ascii="-webkit-standard" w:hAnsi="-webkit-standard"/>
          <w:color w:val="000000"/>
        </w:rPr>
      </w:pPr>
    </w:p>
    <w:p w14:paraId="5A6C782E"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1. Engage with a range of texts, in a variety of media and forms, from different periods, styles, and cultures</w:t>
      </w:r>
    </w:p>
    <w:p w14:paraId="0E4B5461"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2. Develop skills in listening, speaking, reading, writing, viewing, presenting and performing</w:t>
      </w:r>
    </w:p>
    <w:p w14:paraId="7AF0D4A4"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3. Develop skills in interpretation, analysis and evaluation</w:t>
      </w:r>
    </w:p>
    <w:p w14:paraId="041A9BC1"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4. Develop sensitivity to the formal and aesthetic qualities of texts and an appreciation of how they contribute     to diverse responses and open up multiple meanings</w:t>
      </w:r>
    </w:p>
    <w:p w14:paraId="0BD5FE7A"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5. Develop an understanding of relationships between texts and a variety of perspectives, cultural contexts, and local and global issues and an appreciation of how they contribute to diverse responses and open up multiple meanings</w:t>
      </w:r>
    </w:p>
    <w:p w14:paraId="2B904D1D"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6. Develop an understanding of the relationships between studies in language and literature and other disciplines</w:t>
      </w:r>
    </w:p>
    <w:p w14:paraId="59EB0D40"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7. Communicate and collaborate in a confident and creative way</w:t>
      </w:r>
    </w:p>
    <w:p w14:paraId="2968478A"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8. Foster a lifelong interest in and enjoyment of language and literature.</w:t>
      </w:r>
    </w:p>
    <w:p w14:paraId="208D3334" w14:textId="77777777" w:rsidR="007B6836" w:rsidRDefault="007B6836" w:rsidP="007B6836">
      <w:pPr>
        <w:rPr>
          <w:rFonts w:ascii="-webkit-standard" w:hAnsi="-webkit-standard"/>
          <w:color w:val="000000"/>
        </w:rPr>
      </w:pPr>
    </w:p>
    <w:p w14:paraId="63F222F6"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rPr>
        <w:t>Course Content </w:t>
      </w:r>
    </w:p>
    <w:p w14:paraId="5B3425BC" w14:textId="77777777" w:rsidR="007B6836" w:rsidRDefault="007B6836" w:rsidP="007B6836">
      <w:pPr>
        <w:pStyle w:val="NormalWeb"/>
        <w:spacing w:before="0" w:beforeAutospacing="0" w:after="120" w:afterAutospacing="0"/>
        <w:rPr>
          <w:rFonts w:ascii="-webkit-standard" w:hAnsi="-webkit-standard"/>
          <w:color w:val="000000"/>
        </w:rPr>
      </w:pPr>
      <w:r>
        <w:rPr>
          <w:rFonts w:ascii="Arial" w:hAnsi="Arial" w:cs="Arial"/>
          <w:b/>
          <w:bCs/>
          <w:color w:val="000000"/>
          <w:sz w:val="20"/>
          <w:szCs w:val="20"/>
        </w:rPr>
        <w:t xml:space="preserve">Areas of Exploration: </w:t>
      </w:r>
      <w:r>
        <w:rPr>
          <w:rFonts w:ascii="Arial" w:hAnsi="Arial" w:cs="Arial"/>
          <w:color w:val="000000"/>
          <w:sz w:val="20"/>
          <w:szCs w:val="20"/>
        </w:rPr>
        <w:t>There are three</w:t>
      </w:r>
      <w:r>
        <w:rPr>
          <w:rFonts w:ascii="Arial" w:hAnsi="Arial" w:cs="Arial"/>
          <w:b/>
          <w:bCs/>
          <w:color w:val="000000"/>
          <w:sz w:val="20"/>
          <w:szCs w:val="20"/>
        </w:rPr>
        <w:t xml:space="preserve"> </w:t>
      </w:r>
      <w:r>
        <w:rPr>
          <w:rFonts w:ascii="Arial" w:hAnsi="Arial" w:cs="Arial"/>
          <w:color w:val="000000"/>
          <w:sz w:val="20"/>
          <w:szCs w:val="20"/>
        </w:rPr>
        <w:t>Areas of Exploration in the course to develop different skills. Each area has related texts and assessment tasks, which are outlined in more detail below.</w:t>
      </w:r>
    </w:p>
    <w:p w14:paraId="7A988C7D" w14:textId="77777777" w:rsidR="007B6836" w:rsidRDefault="007B6836" w:rsidP="007B6836">
      <w:pPr>
        <w:rPr>
          <w:rFonts w:ascii="-webkit-standard" w:hAnsi="-webkit-standard"/>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411"/>
        <w:gridCol w:w="8046"/>
      </w:tblGrid>
      <w:tr w:rsidR="007B6836" w14:paraId="5A0C10F1" w14:textId="77777777" w:rsidTr="007B683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9528687" w14:textId="77777777" w:rsidR="007B6836" w:rsidRDefault="007B6836">
            <w:pPr>
              <w:pStyle w:val="NormalWeb"/>
              <w:spacing w:before="0" w:beforeAutospacing="0" w:after="0" w:afterAutospacing="0"/>
              <w:jc w:val="center"/>
            </w:pPr>
            <w:r>
              <w:rPr>
                <w:rFonts w:ascii="Arial" w:hAnsi="Arial" w:cs="Arial"/>
                <w:b/>
                <w:bCs/>
                <w:i/>
                <w:iCs/>
                <w:color w:val="000000"/>
                <w:sz w:val="22"/>
                <w:szCs w:val="22"/>
              </w:rPr>
              <w:t>Readers, writers and texts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FD144" w14:textId="77777777" w:rsidR="007B6836" w:rsidRDefault="007B6836">
            <w:pPr>
              <w:pStyle w:val="NormalWeb"/>
              <w:spacing w:before="0" w:beforeAutospacing="0" w:after="0" w:afterAutospacing="0"/>
            </w:pPr>
            <w:r>
              <w:rPr>
                <w:rFonts w:ascii="Arial" w:hAnsi="Arial" w:cs="Arial"/>
                <w:color w:val="000000"/>
                <w:sz w:val="20"/>
                <w:szCs w:val="20"/>
              </w:rPr>
              <w:t>aims to introduce students to the notion and purpose of literature, close reading and analysis, and the ways in which texts can be read, interpreted and responded to.</w:t>
            </w:r>
          </w:p>
        </w:tc>
      </w:tr>
      <w:tr w:rsidR="007B6836" w14:paraId="37F9B1D6" w14:textId="77777777" w:rsidTr="007B683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BF2D57B" w14:textId="77777777" w:rsidR="007B6836" w:rsidRDefault="007B6836">
            <w:pPr>
              <w:pStyle w:val="NormalWeb"/>
              <w:spacing w:before="0" w:beforeAutospacing="0" w:after="0" w:afterAutospacing="0"/>
              <w:jc w:val="center"/>
            </w:pPr>
            <w:r>
              <w:rPr>
                <w:rFonts w:ascii="Arial" w:hAnsi="Arial" w:cs="Arial"/>
                <w:b/>
                <w:bCs/>
                <w:i/>
                <w:iCs/>
                <w:color w:val="000000"/>
                <w:sz w:val="22"/>
                <w:szCs w:val="22"/>
              </w:rPr>
              <w:t>Time and Space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480B0" w14:textId="77777777" w:rsidR="007B6836" w:rsidRDefault="007B6836">
            <w:pPr>
              <w:pStyle w:val="NormalWeb"/>
              <w:spacing w:before="0" w:beforeAutospacing="0" w:after="0" w:afterAutospacing="0"/>
            </w:pPr>
            <w:r>
              <w:rPr>
                <w:rFonts w:ascii="Arial" w:hAnsi="Arial" w:cs="Arial"/>
                <w:color w:val="000000"/>
                <w:sz w:val="20"/>
                <w:szCs w:val="20"/>
              </w:rPr>
              <w:t>draws attention to the fact that texts are not isolated entities, but are connected to space and time (</w:t>
            </w:r>
            <w:proofErr w:type="spellStart"/>
            <w:r>
              <w:rPr>
                <w:rFonts w:ascii="Arial" w:hAnsi="Arial" w:cs="Arial"/>
                <w:color w:val="000000"/>
                <w:sz w:val="20"/>
                <w:szCs w:val="20"/>
              </w:rPr>
              <w:t>ie</w:t>
            </w:r>
            <w:proofErr w:type="spellEnd"/>
            <w:r>
              <w:rPr>
                <w:rFonts w:ascii="Arial" w:hAnsi="Arial" w:cs="Arial"/>
                <w:color w:val="000000"/>
                <w:sz w:val="20"/>
                <w:szCs w:val="20"/>
              </w:rPr>
              <w:t xml:space="preserve"> the texts’ various contexts of production).</w:t>
            </w:r>
          </w:p>
        </w:tc>
      </w:tr>
      <w:tr w:rsidR="007B6836" w14:paraId="1C9D1EFF" w14:textId="77777777" w:rsidTr="007B683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2826AD" w14:textId="77777777" w:rsidR="007B6836" w:rsidRDefault="007B6836">
            <w:pPr>
              <w:pStyle w:val="NormalWeb"/>
              <w:spacing w:before="0" w:beforeAutospacing="0" w:after="0" w:afterAutospacing="0"/>
              <w:jc w:val="center"/>
            </w:pPr>
            <w:r>
              <w:rPr>
                <w:rFonts w:ascii="Arial" w:hAnsi="Arial" w:cs="Arial"/>
                <w:b/>
                <w:bCs/>
                <w:i/>
                <w:iCs/>
                <w:color w:val="000000"/>
                <w:sz w:val="22"/>
                <w:szCs w:val="22"/>
              </w:rPr>
              <w:t>Intertextuality: connecting texts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7CB5" w14:textId="77777777" w:rsidR="007B6836" w:rsidRDefault="007B6836">
            <w:pPr>
              <w:pStyle w:val="NormalWeb"/>
              <w:spacing w:before="0" w:beforeAutospacing="0" w:after="0" w:afterAutospacing="0"/>
            </w:pPr>
            <w:r>
              <w:rPr>
                <w:rFonts w:ascii="Arial" w:hAnsi="Arial" w:cs="Arial"/>
                <w:color w:val="000000"/>
                <w:sz w:val="20"/>
                <w:szCs w:val="20"/>
              </w:rPr>
              <w:t>focuses on the connections between and among diverse texts, traditions, creators and ideas. This involves the comparative study of literary texts to make connections and gain a deeper understanding of the texts.</w:t>
            </w:r>
          </w:p>
        </w:tc>
      </w:tr>
    </w:tbl>
    <w:p w14:paraId="52BAE996" w14:textId="77777777" w:rsidR="007B6836" w:rsidRDefault="007B6836" w:rsidP="007B6836">
      <w:pPr>
        <w:rPr>
          <w:rFonts w:ascii="-webkit-standard" w:hAnsi="-webkit-standard"/>
          <w:color w:val="000000"/>
        </w:rPr>
      </w:pPr>
    </w:p>
    <w:p w14:paraId="67A00E3C"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 xml:space="preserve">Concepts: </w:t>
      </w:r>
      <w:r>
        <w:rPr>
          <w:rFonts w:ascii="Arial" w:hAnsi="Arial" w:cs="Arial"/>
          <w:color w:val="000000"/>
          <w:sz w:val="20"/>
          <w:szCs w:val="20"/>
        </w:rPr>
        <w:t>Concepts are vital in studies in language and literature courses since they help to guide the study of texts across the three areas of exploration. The concepts create a sense of continuity in the transition from one area to the next and also facilitate the process of establishing connections between texts. There are seven concepts which structure the teaching and learning of Language A courses, which have been selected because of the central position they occupy in the study of both language and literature. They foreground aspects of linguistic and literary study that have been the focus of attention and inquiry. You may recognize some of them from your time in the MYP. </w:t>
      </w:r>
    </w:p>
    <w:p w14:paraId="024EFF79" w14:textId="77777777" w:rsidR="007B6836" w:rsidRDefault="007B6836" w:rsidP="007B6836">
      <w:pPr>
        <w:rPr>
          <w:rFonts w:ascii="-webkit-standard" w:hAnsi="-webkit-standard"/>
          <w:color w:val="000000"/>
        </w:rPr>
      </w:pPr>
    </w:p>
    <w:p w14:paraId="2BAB791C"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The concepts are:</w:t>
      </w:r>
    </w:p>
    <w:p w14:paraId="6C51EAD5"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i/>
          <w:iCs/>
          <w:color w:val="000000"/>
          <w:sz w:val="22"/>
          <w:szCs w:val="22"/>
        </w:rPr>
        <w:t>Identity, Culture, Creativity, Communication, Perspective, Transformation, Representation.</w:t>
      </w:r>
      <w:bookmarkStart w:id="0" w:name="_GoBack"/>
      <w:bookmarkEnd w:id="0"/>
    </w:p>
    <w:p w14:paraId="1DAADF0C" w14:textId="3CA7A5EC" w:rsidR="007B6836" w:rsidRDefault="007B6836" w:rsidP="007B6836">
      <w:pPr>
        <w:rPr>
          <w:rFonts w:ascii="-webkit-standard" w:hAnsi="-webkit-standard"/>
          <w:color w:val="000000"/>
        </w:rPr>
      </w:pPr>
    </w:p>
    <w:p w14:paraId="06951A91" w14:textId="2128D943" w:rsidR="007B6836" w:rsidRDefault="007B6836" w:rsidP="007B6836">
      <w:pPr>
        <w:rPr>
          <w:rFonts w:ascii="-webkit-standard" w:hAnsi="-webkit-standard"/>
          <w:color w:val="000000"/>
        </w:rPr>
      </w:pPr>
    </w:p>
    <w:p w14:paraId="372395BD" w14:textId="6B34488D" w:rsidR="007B6836" w:rsidRDefault="007B6836" w:rsidP="007B6836">
      <w:pPr>
        <w:rPr>
          <w:rFonts w:ascii="-webkit-standard" w:hAnsi="-webkit-standard"/>
          <w:color w:val="000000"/>
        </w:rPr>
      </w:pPr>
    </w:p>
    <w:p w14:paraId="4FD041B5" w14:textId="03759998" w:rsidR="007B6836" w:rsidRDefault="007B6836" w:rsidP="007B6836">
      <w:pPr>
        <w:rPr>
          <w:rFonts w:ascii="-webkit-standard" w:hAnsi="-webkit-standard"/>
          <w:color w:val="000000"/>
        </w:rPr>
      </w:pPr>
    </w:p>
    <w:p w14:paraId="519211B8" w14:textId="77777777" w:rsidR="007B6836" w:rsidRDefault="007B6836" w:rsidP="007B6836">
      <w:pPr>
        <w:rPr>
          <w:rFonts w:ascii="-webkit-standard" w:hAnsi="-webkit-standard"/>
          <w:color w:val="000000"/>
        </w:rPr>
      </w:pPr>
    </w:p>
    <w:p w14:paraId="3F3B97F7"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lastRenderedPageBreak/>
        <w:t>Course Content - YEAR 1:</w:t>
      </w:r>
    </w:p>
    <w:tbl>
      <w:tblPr>
        <w:tblW w:w="0" w:type="auto"/>
        <w:jc w:val="center"/>
        <w:tblCellMar>
          <w:top w:w="15" w:type="dxa"/>
          <w:left w:w="15" w:type="dxa"/>
          <w:bottom w:w="15" w:type="dxa"/>
          <w:right w:w="15" w:type="dxa"/>
        </w:tblCellMar>
        <w:tblLook w:val="04A0" w:firstRow="1" w:lastRow="0" w:firstColumn="1" w:lastColumn="0" w:noHBand="0" w:noVBand="1"/>
      </w:tblPr>
      <w:tblGrid>
        <w:gridCol w:w="2324"/>
        <w:gridCol w:w="1590"/>
        <w:gridCol w:w="2869"/>
        <w:gridCol w:w="3664"/>
      </w:tblGrid>
      <w:tr w:rsidR="007B6836" w14:paraId="0DE95AA2" w14:textId="77777777" w:rsidTr="007B6836">
        <w:trPr>
          <w:trHeight w:val="3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C41B8F1" w14:textId="77777777" w:rsidR="007B6836" w:rsidRDefault="007B6836">
            <w:pPr>
              <w:pStyle w:val="NormalWeb"/>
              <w:spacing w:before="0" w:beforeAutospacing="0" w:after="0" w:afterAutospacing="0"/>
            </w:pPr>
            <w:r>
              <w:rPr>
                <w:rFonts w:ascii="Arial" w:hAnsi="Arial" w:cs="Arial"/>
                <w:b/>
                <w:bCs/>
                <w:color w:val="000000"/>
                <w:sz w:val="22"/>
                <w:szCs w:val="22"/>
              </w:rPr>
              <w:t>Area(s) of Exploration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60EA11" w14:textId="77777777" w:rsidR="007B6836" w:rsidRDefault="007B6836">
            <w:pPr>
              <w:pStyle w:val="NormalWeb"/>
              <w:spacing w:before="0" w:beforeAutospacing="0" w:after="0" w:afterAutospacing="0"/>
            </w:pPr>
            <w:r>
              <w:rPr>
                <w:rFonts w:ascii="Arial" w:hAnsi="Arial" w:cs="Arial"/>
                <w:b/>
                <w:bCs/>
                <w:color w:val="000000"/>
                <w:sz w:val="22"/>
                <w:szCs w:val="22"/>
              </w:rPr>
              <w:t>Concepts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00530A" w14:textId="77777777" w:rsidR="007B6836" w:rsidRDefault="007B6836">
            <w:pPr>
              <w:pStyle w:val="NormalWeb"/>
              <w:spacing w:before="0" w:beforeAutospacing="0" w:after="0" w:afterAutospacing="0"/>
            </w:pPr>
            <w:r>
              <w:rPr>
                <w:rFonts w:ascii="Arial" w:hAnsi="Arial" w:cs="Arial"/>
                <w:b/>
                <w:bCs/>
                <w:color w:val="000000"/>
                <w:sz w:val="22"/>
                <w:szCs w:val="22"/>
              </w:rPr>
              <w:t>Texts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7E5756" w14:textId="77777777" w:rsidR="007B6836" w:rsidRDefault="007B6836">
            <w:pPr>
              <w:pStyle w:val="NormalWeb"/>
              <w:spacing w:before="0" w:beforeAutospacing="0" w:after="0" w:afterAutospacing="0"/>
            </w:pPr>
            <w:r>
              <w:rPr>
                <w:rFonts w:ascii="Arial" w:hAnsi="Arial" w:cs="Arial"/>
                <w:b/>
                <w:bCs/>
                <w:color w:val="000000"/>
                <w:sz w:val="22"/>
                <w:szCs w:val="22"/>
              </w:rPr>
              <w:t>Assessment</w:t>
            </w:r>
          </w:p>
        </w:tc>
      </w:tr>
      <w:tr w:rsidR="007B6836" w14:paraId="28D78F42" w14:textId="77777777" w:rsidTr="007B6836">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6AAE7" w14:textId="77777777" w:rsidR="007B6836" w:rsidRDefault="007B6836">
            <w:pPr>
              <w:pStyle w:val="NormalWeb"/>
              <w:spacing w:before="0" w:beforeAutospacing="0" w:after="0" w:afterAutospacing="0"/>
            </w:pPr>
            <w:r>
              <w:rPr>
                <w:rFonts w:ascii="Arial" w:hAnsi="Arial" w:cs="Arial"/>
                <w:b/>
                <w:bCs/>
                <w:i/>
                <w:iCs/>
                <w:color w:val="000000"/>
                <w:sz w:val="20"/>
                <w:szCs w:val="20"/>
              </w:rPr>
              <w:t>Readers, Writers, and Texts</w:t>
            </w:r>
          </w:p>
          <w:p w14:paraId="4E1746A5" w14:textId="77777777" w:rsidR="007B6836" w:rsidRDefault="007B6836"/>
          <w:p w14:paraId="6DFE02E7" w14:textId="77777777" w:rsidR="007B6836" w:rsidRDefault="007B6836">
            <w:pPr>
              <w:pStyle w:val="NormalWeb"/>
              <w:spacing w:before="0" w:beforeAutospacing="0" w:after="0" w:afterAutospacing="0"/>
            </w:pPr>
            <w:r>
              <w:rPr>
                <w:rFonts w:ascii="Arial" w:hAnsi="Arial" w:cs="Arial"/>
                <w:b/>
                <w:bCs/>
                <w:i/>
                <w:iCs/>
                <w:color w:val="000000"/>
                <w:sz w:val="20"/>
                <w:szCs w:val="20"/>
              </w:rPr>
              <w:t>Intertextuality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24563" w14:textId="77777777" w:rsidR="007B6836" w:rsidRDefault="007B6836">
            <w:pPr>
              <w:pStyle w:val="NormalWeb"/>
              <w:spacing w:before="0" w:beforeAutospacing="0" w:after="0" w:afterAutospacing="0"/>
            </w:pPr>
            <w:r>
              <w:rPr>
                <w:rFonts w:ascii="Arial" w:hAnsi="Arial" w:cs="Arial"/>
                <w:color w:val="000000"/>
                <w:sz w:val="20"/>
                <w:szCs w:val="20"/>
              </w:rPr>
              <w:t>Identity</w:t>
            </w:r>
          </w:p>
          <w:p w14:paraId="6BECCF56" w14:textId="77777777" w:rsidR="007B6836" w:rsidRDefault="007B6836">
            <w:pPr>
              <w:pStyle w:val="NormalWeb"/>
              <w:spacing w:before="0" w:beforeAutospacing="0" w:after="0" w:afterAutospacing="0"/>
            </w:pPr>
            <w:r>
              <w:rPr>
                <w:rFonts w:ascii="Arial" w:hAnsi="Arial" w:cs="Arial"/>
                <w:color w:val="000000"/>
                <w:sz w:val="20"/>
                <w:szCs w:val="20"/>
              </w:rPr>
              <w:t>Culture</w:t>
            </w:r>
          </w:p>
          <w:p w14:paraId="76DB176A" w14:textId="77777777" w:rsidR="007B6836" w:rsidRDefault="007B6836">
            <w:pPr>
              <w:pStyle w:val="NormalWeb"/>
              <w:spacing w:before="0" w:beforeAutospacing="0" w:after="0" w:afterAutospacing="0"/>
            </w:pPr>
            <w:r>
              <w:rPr>
                <w:rFonts w:ascii="Arial" w:hAnsi="Arial" w:cs="Arial"/>
                <w:color w:val="000000"/>
                <w:sz w:val="20"/>
                <w:szCs w:val="20"/>
              </w:rPr>
              <w:t>Representation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E4367" w14:textId="77777777" w:rsidR="007B6836" w:rsidRDefault="007B6836">
            <w:pPr>
              <w:pStyle w:val="NormalWeb"/>
              <w:spacing w:before="0" w:beforeAutospacing="0" w:after="0" w:afterAutospacing="0"/>
            </w:pPr>
            <w:r>
              <w:rPr>
                <w:rFonts w:ascii="Arial" w:hAnsi="Arial" w:cs="Arial"/>
                <w:color w:val="000000"/>
                <w:sz w:val="20"/>
                <w:szCs w:val="20"/>
              </w:rPr>
              <w:t xml:space="preserve">Langston Hughes - </w:t>
            </w:r>
            <w:r>
              <w:rPr>
                <w:rFonts w:ascii="Arial" w:hAnsi="Arial" w:cs="Arial"/>
                <w:i/>
                <w:iCs/>
                <w:color w:val="000000"/>
                <w:sz w:val="20"/>
                <w:szCs w:val="20"/>
              </w:rPr>
              <w:t>Selected Poems</w:t>
            </w:r>
          </w:p>
          <w:p w14:paraId="7A0CB708" w14:textId="77777777" w:rsidR="007B6836" w:rsidRDefault="007B6836"/>
          <w:p w14:paraId="54D6AE55" w14:textId="77777777" w:rsidR="007B6836" w:rsidRDefault="007B6836">
            <w:pPr>
              <w:pStyle w:val="NormalWeb"/>
              <w:spacing w:before="0" w:beforeAutospacing="0" w:after="0" w:afterAutospacing="0"/>
            </w:pPr>
            <w:r>
              <w:rPr>
                <w:rFonts w:ascii="Arial" w:hAnsi="Arial" w:cs="Arial"/>
                <w:color w:val="000000"/>
                <w:sz w:val="20"/>
                <w:szCs w:val="20"/>
              </w:rPr>
              <w:t>A selection of non-literary texts and works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AD99B" w14:textId="77777777" w:rsidR="007B6836" w:rsidRDefault="007B6836">
            <w:pPr>
              <w:pStyle w:val="NormalWeb"/>
              <w:spacing w:before="0" w:beforeAutospacing="0" w:after="0" w:afterAutospacing="0"/>
            </w:pPr>
            <w:r>
              <w:rPr>
                <w:rFonts w:ascii="Arial" w:hAnsi="Arial" w:cs="Arial"/>
                <w:color w:val="000000"/>
                <w:sz w:val="20"/>
                <w:szCs w:val="20"/>
              </w:rPr>
              <w:t>Mock Individual Oral</w:t>
            </w:r>
          </w:p>
          <w:p w14:paraId="2EAAEA46" w14:textId="77777777" w:rsidR="007B6836" w:rsidRDefault="007B6836"/>
          <w:p w14:paraId="6DEA4689" w14:textId="77777777" w:rsidR="007B6836" w:rsidRDefault="007B6836">
            <w:pPr>
              <w:pStyle w:val="NormalWeb"/>
              <w:spacing w:before="0" w:beforeAutospacing="0" w:after="0" w:afterAutospacing="0"/>
            </w:pPr>
            <w:r>
              <w:rPr>
                <w:rFonts w:ascii="Arial" w:hAnsi="Arial" w:cs="Arial"/>
                <w:color w:val="000000"/>
                <w:sz w:val="20"/>
                <w:szCs w:val="20"/>
              </w:rPr>
              <w:t>Paper 1-type In-class assessment and semester exam</w:t>
            </w:r>
          </w:p>
          <w:p w14:paraId="4FA0DE12" w14:textId="77777777" w:rsidR="007B6836" w:rsidRDefault="007B6836"/>
          <w:p w14:paraId="69742C62" w14:textId="77777777" w:rsidR="007B6836" w:rsidRDefault="007B6836">
            <w:pPr>
              <w:pStyle w:val="NormalWeb"/>
              <w:spacing w:before="0" w:beforeAutospacing="0" w:after="0" w:afterAutospacing="0"/>
            </w:pPr>
            <w:r>
              <w:rPr>
                <w:rFonts w:ascii="Arial" w:hAnsi="Arial" w:cs="Arial"/>
                <w:color w:val="000000"/>
                <w:sz w:val="20"/>
                <w:szCs w:val="20"/>
              </w:rPr>
              <w:t>The Learner Portfolio</w:t>
            </w:r>
          </w:p>
        </w:tc>
      </w:tr>
      <w:tr w:rsidR="007B6836" w14:paraId="51E17440" w14:textId="77777777" w:rsidTr="007B6836">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FA0C7" w14:textId="77777777" w:rsidR="007B6836" w:rsidRDefault="007B6836">
            <w:pPr>
              <w:pStyle w:val="NormalWeb"/>
              <w:spacing w:before="0" w:beforeAutospacing="0" w:after="0" w:afterAutospacing="0"/>
            </w:pPr>
            <w:r>
              <w:rPr>
                <w:rFonts w:ascii="Arial" w:hAnsi="Arial" w:cs="Arial"/>
                <w:b/>
                <w:bCs/>
                <w:i/>
                <w:iCs/>
                <w:color w:val="000000"/>
                <w:sz w:val="20"/>
                <w:szCs w:val="20"/>
              </w:rPr>
              <w:t>Readers, Writers, and Texts</w:t>
            </w:r>
          </w:p>
          <w:p w14:paraId="36E7EF46" w14:textId="77777777" w:rsidR="007B6836" w:rsidRDefault="007B6836"/>
          <w:p w14:paraId="7AD3295E" w14:textId="77777777" w:rsidR="007B6836" w:rsidRDefault="007B6836">
            <w:pPr>
              <w:pStyle w:val="NormalWeb"/>
              <w:spacing w:before="0" w:beforeAutospacing="0" w:after="0" w:afterAutospacing="0"/>
            </w:pPr>
            <w:r>
              <w:rPr>
                <w:rFonts w:ascii="Arial" w:hAnsi="Arial" w:cs="Arial"/>
                <w:b/>
                <w:bCs/>
                <w:i/>
                <w:iCs/>
                <w:color w:val="000000"/>
                <w:sz w:val="20"/>
                <w:szCs w:val="20"/>
              </w:rPr>
              <w:t>Time and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6EC4B" w14:textId="77777777" w:rsidR="007B6836" w:rsidRDefault="007B6836">
            <w:pPr>
              <w:pStyle w:val="NormalWeb"/>
              <w:spacing w:before="0" w:beforeAutospacing="0" w:after="0" w:afterAutospacing="0"/>
            </w:pPr>
            <w:r>
              <w:rPr>
                <w:rFonts w:ascii="Arial" w:hAnsi="Arial" w:cs="Arial"/>
                <w:color w:val="000000"/>
                <w:sz w:val="20"/>
                <w:szCs w:val="20"/>
              </w:rPr>
              <w:t>Culture</w:t>
            </w:r>
          </w:p>
          <w:p w14:paraId="6303B782" w14:textId="77777777" w:rsidR="007B6836" w:rsidRDefault="007B6836">
            <w:pPr>
              <w:pStyle w:val="NormalWeb"/>
              <w:spacing w:before="0" w:beforeAutospacing="0" w:after="0" w:afterAutospacing="0"/>
            </w:pPr>
            <w:r>
              <w:rPr>
                <w:rFonts w:ascii="Arial" w:hAnsi="Arial" w:cs="Arial"/>
                <w:color w:val="000000"/>
                <w:sz w:val="20"/>
                <w:szCs w:val="20"/>
              </w:rPr>
              <w:t>Creativity</w:t>
            </w:r>
          </w:p>
          <w:p w14:paraId="20A3F442" w14:textId="77777777" w:rsidR="007B6836" w:rsidRDefault="007B6836">
            <w:pPr>
              <w:pStyle w:val="NormalWeb"/>
              <w:spacing w:before="0" w:beforeAutospacing="0" w:after="0" w:afterAutospacing="0"/>
            </w:pPr>
            <w:r>
              <w:rPr>
                <w:rFonts w:ascii="Arial" w:hAnsi="Arial" w:cs="Arial"/>
                <w:color w:val="000000"/>
                <w:sz w:val="20"/>
                <w:szCs w:val="20"/>
              </w:rPr>
              <w:t>Perspective</w:t>
            </w:r>
          </w:p>
          <w:p w14:paraId="4CDE4F62" w14:textId="77777777" w:rsidR="007B6836" w:rsidRDefault="007B6836">
            <w:pPr>
              <w:pStyle w:val="NormalWeb"/>
              <w:spacing w:before="0" w:beforeAutospacing="0" w:after="0" w:afterAutospacing="0"/>
            </w:pPr>
            <w:r>
              <w:rPr>
                <w:rFonts w:ascii="Arial" w:hAnsi="Arial" w:cs="Arial"/>
                <w:color w:val="000000"/>
                <w:sz w:val="20"/>
                <w:szCs w:val="20"/>
              </w:rPr>
              <w:t>Representation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8406A" w14:textId="77777777" w:rsidR="007B6836" w:rsidRDefault="007B6836">
            <w:pPr>
              <w:pStyle w:val="NormalWeb"/>
              <w:spacing w:before="0" w:beforeAutospacing="0" w:after="0" w:afterAutospacing="0"/>
            </w:pPr>
            <w:r>
              <w:rPr>
                <w:rFonts w:ascii="Arial" w:hAnsi="Arial" w:cs="Arial"/>
                <w:color w:val="000000"/>
                <w:sz w:val="20"/>
                <w:szCs w:val="20"/>
              </w:rPr>
              <w:t xml:space="preserve">Marjane Satrapi - </w:t>
            </w:r>
            <w:r>
              <w:rPr>
                <w:rFonts w:ascii="Arial" w:hAnsi="Arial" w:cs="Arial"/>
                <w:i/>
                <w:iCs/>
                <w:color w:val="000000"/>
                <w:sz w:val="20"/>
                <w:szCs w:val="20"/>
              </w:rPr>
              <w:t>Persepolis</w:t>
            </w:r>
          </w:p>
          <w:p w14:paraId="76EBE5DE" w14:textId="77777777" w:rsidR="007B6836" w:rsidRDefault="007B6836"/>
          <w:p w14:paraId="52DE5ACD" w14:textId="77777777" w:rsidR="007B6836" w:rsidRDefault="007B6836">
            <w:pPr>
              <w:pStyle w:val="NormalWeb"/>
              <w:spacing w:before="0" w:beforeAutospacing="0" w:after="0" w:afterAutospacing="0"/>
            </w:pPr>
            <w:r>
              <w:rPr>
                <w:rFonts w:ascii="Arial" w:hAnsi="Arial" w:cs="Arial"/>
                <w:color w:val="000000"/>
                <w:sz w:val="20"/>
                <w:szCs w:val="20"/>
              </w:rPr>
              <w:t>A selection of non-literary texts and works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4E4CB4" w14:textId="77777777" w:rsidR="007B6836" w:rsidRDefault="007B6836"/>
        </w:tc>
      </w:tr>
      <w:tr w:rsidR="007B6836" w14:paraId="36799EC4" w14:textId="77777777" w:rsidTr="007B6836">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59371" w14:textId="77777777" w:rsidR="007B6836" w:rsidRDefault="007B6836">
            <w:pPr>
              <w:pStyle w:val="NormalWeb"/>
              <w:spacing w:before="0" w:beforeAutospacing="0" w:after="0" w:afterAutospacing="0"/>
            </w:pPr>
            <w:r>
              <w:rPr>
                <w:rFonts w:ascii="Arial" w:hAnsi="Arial" w:cs="Arial"/>
                <w:b/>
                <w:bCs/>
                <w:i/>
                <w:iCs/>
                <w:color w:val="000000"/>
                <w:sz w:val="20"/>
                <w:szCs w:val="20"/>
              </w:rPr>
              <w:t>Intertextuality</w:t>
            </w:r>
          </w:p>
          <w:p w14:paraId="0F6627E0" w14:textId="77777777" w:rsidR="007B6836" w:rsidRDefault="007B6836"/>
          <w:p w14:paraId="5D147D56" w14:textId="77777777" w:rsidR="007B6836" w:rsidRDefault="007B6836">
            <w:pPr>
              <w:pStyle w:val="NormalWeb"/>
              <w:spacing w:before="0" w:beforeAutospacing="0" w:after="0" w:afterAutospacing="0"/>
            </w:pPr>
            <w:r>
              <w:rPr>
                <w:rFonts w:ascii="Arial" w:hAnsi="Arial" w:cs="Arial"/>
                <w:b/>
                <w:bCs/>
                <w:i/>
                <w:iCs/>
                <w:color w:val="000000"/>
                <w:sz w:val="20"/>
                <w:szCs w:val="20"/>
              </w:rPr>
              <w:t>Readers, Writers, and 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93896" w14:textId="77777777" w:rsidR="007B6836" w:rsidRDefault="007B6836">
            <w:pPr>
              <w:pStyle w:val="NormalWeb"/>
              <w:spacing w:before="0" w:beforeAutospacing="0" w:after="0" w:afterAutospacing="0"/>
            </w:pPr>
            <w:r>
              <w:rPr>
                <w:rFonts w:ascii="Arial" w:hAnsi="Arial" w:cs="Arial"/>
                <w:color w:val="000000"/>
                <w:sz w:val="20"/>
                <w:szCs w:val="20"/>
              </w:rPr>
              <w:t>Perspective</w:t>
            </w:r>
          </w:p>
          <w:p w14:paraId="409CC55C" w14:textId="77777777" w:rsidR="007B6836" w:rsidRDefault="007B6836">
            <w:pPr>
              <w:pStyle w:val="NormalWeb"/>
              <w:spacing w:before="0" w:beforeAutospacing="0" w:after="0" w:afterAutospacing="0"/>
            </w:pPr>
            <w:r>
              <w:rPr>
                <w:rFonts w:ascii="Arial" w:hAnsi="Arial" w:cs="Arial"/>
                <w:color w:val="000000"/>
                <w:sz w:val="20"/>
                <w:szCs w:val="20"/>
              </w:rPr>
              <w:t>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C1F6E" w14:textId="77777777" w:rsidR="007B6836" w:rsidRDefault="007B6836">
            <w:pPr>
              <w:pStyle w:val="NormalWeb"/>
              <w:spacing w:before="0" w:beforeAutospacing="0" w:after="0" w:afterAutospacing="0"/>
            </w:pPr>
            <w:r>
              <w:rPr>
                <w:rFonts w:ascii="Arial" w:hAnsi="Arial" w:cs="Arial"/>
                <w:color w:val="000000"/>
                <w:sz w:val="20"/>
                <w:szCs w:val="20"/>
              </w:rPr>
              <w:t xml:space="preserve">Sophocles - </w:t>
            </w:r>
            <w:r>
              <w:rPr>
                <w:rFonts w:ascii="Arial" w:hAnsi="Arial" w:cs="Arial"/>
                <w:i/>
                <w:iCs/>
                <w:color w:val="000000"/>
                <w:sz w:val="20"/>
                <w:szCs w:val="20"/>
              </w:rPr>
              <w:t>Antigone</w:t>
            </w:r>
          </w:p>
          <w:p w14:paraId="585EA3F7" w14:textId="77777777" w:rsidR="007B6836" w:rsidRDefault="007B6836"/>
          <w:p w14:paraId="41C50EE0" w14:textId="77777777" w:rsidR="007B6836" w:rsidRDefault="007B6836">
            <w:pPr>
              <w:pStyle w:val="NormalWeb"/>
              <w:spacing w:before="0" w:beforeAutospacing="0" w:after="0" w:afterAutospacing="0"/>
            </w:pPr>
            <w:r>
              <w:rPr>
                <w:rFonts w:ascii="Arial" w:hAnsi="Arial" w:cs="Arial"/>
                <w:color w:val="000000"/>
                <w:sz w:val="20"/>
                <w:szCs w:val="20"/>
              </w:rPr>
              <w:t>A selection of non-literary texts and works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8808A" w14:textId="77777777" w:rsidR="007B6836" w:rsidRDefault="007B6836">
            <w:pPr>
              <w:pStyle w:val="NormalWeb"/>
              <w:spacing w:before="0" w:beforeAutospacing="0" w:after="0" w:afterAutospacing="0"/>
            </w:pPr>
            <w:r>
              <w:rPr>
                <w:rFonts w:ascii="Arial" w:hAnsi="Arial" w:cs="Arial"/>
                <w:color w:val="000000"/>
                <w:sz w:val="20"/>
                <w:szCs w:val="20"/>
              </w:rPr>
              <w:t>Individual Oral</w:t>
            </w:r>
          </w:p>
          <w:p w14:paraId="6FC80DD0" w14:textId="77777777" w:rsidR="007B6836" w:rsidRDefault="007B6836"/>
          <w:p w14:paraId="68C6E30A" w14:textId="77777777" w:rsidR="007B6836" w:rsidRDefault="007B6836">
            <w:pPr>
              <w:pStyle w:val="NormalWeb"/>
              <w:spacing w:before="0" w:beforeAutospacing="0" w:after="0" w:afterAutospacing="0"/>
            </w:pPr>
            <w:r>
              <w:rPr>
                <w:rFonts w:ascii="Arial" w:hAnsi="Arial" w:cs="Arial"/>
                <w:color w:val="000000"/>
                <w:sz w:val="20"/>
                <w:szCs w:val="20"/>
              </w:rPr>
              <w:t>Paper 1-type In-class assessment and semester exam</w:t>
            </w:r>
          </w:p>
          <w:p w14:paraId="3100E7DA" w14:textId="77777777" w:rsidR="007B6836" w:rsidRDefault="007B6836"/>
          <w:p w14:paraId="0ACB5B48" w14:textId="77777777" w:rsidR="007B6836" w:rsidRDefault="007B6836">
            <w:pPr>
              <w:pStyle w:val="NormalWeb"/>
              <w:spacing w:before="0" w:beforeAutospacing="0" w:after="0" w:afterAutospacing="0"/>
            </w:pPr>
            <w:r>
              <w:rPr>
                <w:rFonts w:ascii="Arial" w:hAnsi="Arial" w:cs="Arial"/>
                <w:color w:val="000000"/>
                <w:sz w:val="20"/>
                <w:szCs w:val="20"/>
              </w:rPr>
              <w:t>The Learner Portfolio</w:t>
            </w:r>
          </w:p>
        </w:tc>
      </w:tr>
    </w:tbl>
    <w:p w14:paraId="72CC9539" w14:textId="77777777" w:rsidR="007B6836" w:rsidRDefault="007B6836" w:rsidP="007B6836">
      <w:pPr>
        <w:rPr>
          <w:rFonts w:ascii="-webkit-standard" w:hAnsi="-webkit-standard"/>
          <w:color w:val="000000"/>
        </w:rPr>
      </w:pPr>
    </w:p>
    <w:p w14:paraId="2D85AB9C"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t>YEAR 2:</w:t>
      </w:r>
    </w:p>
    <w:tbl>
      <w:tblPr>
        <w:tblW w:w="0" w:type="auto"/>
        <w:jc w:val="center"/>
        <w:tblCellMar>
          <w:top w:w="15" w:type="dxa"/>
          <w:left w:w="15" w:type="dxa"/>
          <w:bottom w:w="15" w:type="dxa"/>
          <w:right w:w="15" w:type="dxa"/>
        </w:tblCellMar>
        <w:tblLook w:val="04A0" w:firstRow="1" w:lastRow="0" w:firstColumn="1" w:lastColumn="0" w:noHBand="0" w:noVBand="1"/>
      </w:tblPr>
      <w:tblGrid>
        <w:gridCol w:w="1953"/>
        <w:gridCol w:w="1865"/>
        <w:gridCol w:w="2329"/>
        <w:gridCol w:w="4300"/>
      </w:tblGrid>
      <w:tr w:rsidR="007B6836" w14:paraId="6F4DD73C" w14:textId="77777777" w:rsidTr="007B6836">
        <w:trPr>
          <w:trHeight w:val="3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155BE8" w14:textId="77777777" w:rsidR="007B6836" w:rsidRDefault="007B6836">
            <w:pPr>
              <w:pStyle w:val="NormalWeb"/>
              <w:spacing w:before="0" w:beforeAutospacing="0" w:after="0" w:afterAutospacing="0"/>
              <w:jc w:val="center"/>
            </w:pPr>
            <w:r>
              <w:rPr>
                <w:rFonts w:ascii="Arial" w:hAnsi="Arial" w:cs="Arial"/>
                <w:b/>
                <w:bCs/>
                <w:color w:val="000000"/>
                <w:sz w:val="22"/>
                <w:szCs w:val="22"/>
              </w:rPr>
              <w:t>Area(s) of Exploration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73C41F" w14:textId="77777777" w:rsidR="007B6836" w:rsidRDefault="007B6836">
            <w:pPr>
              <w:pStyle w:val="NormalWeb"/>
              <w:spacing w:before="0" w:beforeAutospacing="0" w:after="0" w:afterAutospacing="0"/>
              <w:jc w:val="center"/>
            </w:pPr>
            <w:r>
              <w:rPr>
                <w:rFonts w:ascii="Arial" w:hAnsi="Arial" w:cs="Arial"/>
                <w:b/>
                <w:bCs/>
                <w:color w:val="000000"/>
                <w:sz w:val="22"/>
                <w:szCs w:val="22"/>
              </w:rPr>
              <w:t>Concepts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37C862" w14:textId="77777777" w:rsidR="007B6836" w:rsidRDefault="007B6836">
            <w:pPr>
              <w:pStyle w:val="NormalWeb"/>
              <w:spacing w:before="0" w:beforeAutospacing="0" w:after="0" w:afterAutospacing="0"/>
              <w:jc w:val="center"/>
            </w:pPr>
            <w:r>
              <w:rPr>
                <w:rFonts w:ascii="Arial" w:hAnsi="Arial" w:cs="Arial"/>
                <w:b/>
                <w:bCs/>
                <w:color w:val="000000"/>
                <w:sz w:val="22"/>
                <w:szCs w:val="22"/>
              </w:rPr>
              <w:t>Texts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0F1963" w14:textId="77777777" w:rsidR="007B6836" w:rsidRDefault="007B6836">
            <w:pPr>
              <w:pStyle w:val="NormalWeb"/>
              <w:spacing w:before="0" w:beforeAutospacing="0" w:after="0" w:afterAutospacing="0"/>
              <w:jc w:val="center"/>
            </w:pPr>
            <w:r>
              <w:rPr>
                <w:rFonts w:ascii="Arial" w:hAnsi="Arial" w:cs="Arial"/>
                <w:b/>
                <w:bCs/>
                <w:color w:val="000000"/>
                <w:sz w:val="22"/>
                <w:szCs w:val="22"/>
              </w:rPr>
              <w:t>Assessment</w:t>
            </w:r>
          </w:p>
        </w:tc>
      </w:tr>
      <w:tr w:rsidR="007B6836" w14:paraId="4E1832D5" w14:textId="77777777" w:rsidTr="007B6836">
        <w:trPr>
          <w:trHeight w:val="12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704B2" w14:textId="77777777" w:rsidR="007B6836" w:rsidRDefault="007B6836">
            <w:pPr>
              <w:pStyle w:val="NormalWeb"/>
              <w:spacing w:before="0" w:beforeAutospacing="0" w:after="0" w:afterAutospacing="0"/>
            </w:pPr>
            <w:r>
              <w:rPr>
                <w:rFonts w:ascii="Arial" w:hAnsi="Arial" w:cs="Arial"/>
                <w:b/>
                <w:bCs/>
                <w:i/>
                <w:iCs/>
                <w:color w:val="000000"/>
                <w:sz w:val="20"/>
                <w:szCs w:val="20"/>
              </w:rPr>
              <w:t>Intertextuality</w:t>
            </w:r>
          </w:p>
          <w:p w14:paraId="778BE9B7" w14:textId="77777777" w:rsidR="007B6836" w:rsidRDefault="007B6836"/>
          <w:p w14:paraId="4D921581" w14:textId="77777777" w:rsidR="007B6836" w:rsidRDefault="007B6836">
            <w:pPr>
              <w:pStyle w:val="NormalWeb"/>
              <w:spacing w:before="0" w:beforeAutospacing="0" w:after="0" w:afterAutospacing="0"/>
            </w:pPr>
            <w:r>
              <w:rPr>
                <w:rFonts w:ascii="Arial" w:hAnsi="Arial" w:cs="Arial"/>
                <w:b/>
                <w:bCs/>
                <w:i/>
                <w:iCs/>
                <w:color w:val="000000"/>
                <w:sz w:val="20"/>
                <w:szCs w:val="20"/>
              </w:rPr>
              <w:t>Time and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FD1CC" w14:textId="77777777" w:rsidR="007B6836" w:rsidRDefault="007B6836">
            <w:pPr>
              <w:pStyle w:val="NormalWeb"/>
              <w:spacing w:before="0" w:beforeAutospacing="0" w:after="0" w:afterAutospacing="0"/>
            </w:pPr>
            <w:r>
              <w:rPr>
                <w:rFonts w:ascii="Arial" w:hAnsi="Arial" w:cs="Arial"/>
                <w:color w:val="000000"/>
                <w:sz w:val="20"/>
                <w:szCs w:val="20"/>
              </w:rPr>
              <w:t>Culture Transformation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07A71" w14:textId="77777777" w:rsidR="007B6836" w:rsidRDefault="007B6836">
            <w:pPr>
              <w:pStyle w:val="NormalWeb"/>
              <w:spacing w:before="0" w:beforeAutospacing="0" w:after="0" w:afterAutospacing="0"/>
            </w:pPr>
            <w:r>
              <w:rPr>
                <w:rFonts w:ascii="Arial" w:hAnsi="Arial" w:cs="Arial"/>
                <w:color w:val="000000"/>
                <w:sz w:val="20"/>
                <w:szCs w:val="20"/>
              </w:rPr>
              <w:t xml:space="preserve">Henrik Ibsen - </w:t>
            </w:r>
            <w:r>
              <w:rPr>
                <w:rFonts w:ascii="Arial" w:hAnsi="Arial" w:cs="Arial"/>
                <w:i/>
                <w:iCs/>
                <w:color w:val="000000"/>
                <w:sz w:val="20"/>
                <w:szCs w:val="20"/>
              </w:rPr>
              <w:t>A Doll’s House</w:t>
            </w:r>
          </w:p>
          <w:p w14:paraId="43D61A4A" w14:textId="77777777" w:rsidR="007B6836" w:rsidRDefault="007B6836"/>
          <w:p w14:paraId="07BB6F8A" w14:textId="77777777" w:rsidR="007B6836" w:rsidRDefault="007B6836">
            <w:pPr>
              <w:pStyle w:val="NormalWeb"/>
              <w:spacing w:before="0" w:beforeAutospacing="0" w:after="0" w:afterAutospacing="0"/>
            </w:pPr>
            <w:r>
              <w:rPr>
                <w:rFonts w:ascii="Arial" w:hAnsi="Arial" w:cs="Arial"/>
                <w:color w:val="000000"/>
                <w:sz w:val="20"/>
                <w:szCs w:val="20"/>
              </w:rPr>
              <w:t>A selection of non-literary texts and works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2AEC4" w14:textId="77777777" w:rsidR="007B6836" w:rsidRDefault="007B6836">
            <w:pPr>
              <w:pStyle w:val="NormalWeb"/>
              <w:spacing w:before="0" w:beforeAutospacing="0" w:after="0" w:afterAutospacing="0"/>
            </w:pPr>
            <w:r>
              <w:rPr>
                <w:rFonts w:ascii="Arial" w:hAnsi="Arial" w:cs="Arial"/>
                <w:color w:val="000000"/>
                <w:sz w:val="20"/>
                <w:szCs w:val="20"/>
              </w:rPr>
              <w:t>Paper 1-type In-class assessment and semester exam</w:t>
            </w:r>
          </w:p>
          <w:p w14:paraId="2DE7606F" w14:textId="77777777" w:rsidR="007B6836" w:rsidRDefault="007B6836"/>
          <w:p w14:paraId="206B43E4" w14:textId="77777777" w:rsidR="007B6836" w:rsidRDefault="007B6836">
            <w:pPr>
              <w:pStyle w:val="NormalWeb"/>
              <w:spacing w:before="0" w:beforeAutospacing="0" w:after="0" w:afterAutospacing="0"/>
            </w:pPr>
            <w:r>
              <w:rPr>
                <w:rFonts w:ascii="Arial" w:hAnsi="Arial" w:cs="Arial"/>
                <w:color w:val="000000"/>
                <w:sz w:val="20"/>
                <w:szCs w:val="20"/>
              </w:rPr>
              <w:t>The Learner Portfolio</w:t>
            </w:r>
          </w:p>
        </w:tc>
      </w:tr>
      <w:tr w:rsidR="007B6836" w14:paraId="577FDD78" w14:textId="77777777" w:rsidTr="007B6836">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2E747" w14:textId="77777777" w:rsidR="007B6836" w:rsidRDefault="007B6836">
            <w:pPr>
              <w:pStyle w:val="NormalWeb"/>
              <w:spacing w:before="0" w:beforeAutospacing="0" w:after="0" w:afterAutospacing="0"/>
            </w:pPr>
            <w:r>
              <w:rPr>
                <w:rFonts w:ascii="Arial" w:hAnsi="Arial" w:cs="Arial"/>
                <w:b/>
                <w:bCs/>
                <w:i/>
                <w:iCs/>
                <w:color w:val="000000"/>
                <w:sz w:val="20"/>
                <w:szCs w:val="20"/>
              </w:rPr>
              <w:t>Time and Space</w:t>
            </w:r>
          </w:p>
          <w:p w14:paraId="1A4F56BA" w14:textId="77777777" w:rsidR="007B6836" w:rsidRDefault="007B6836"/>
          <w:p w14:paraId="70BEDF6E" w14:textId="77777777" w:rsidR="007B6836" w:rsidRDefault="007B6836">
            <w:pPr>
              <w:pStyle w:val="NormalWeb"/>
              <w:spacing w:before="0" w:beforeAutospacing="0" w:after="0" w:afterAutospacing="0"/>
            </w:pPr>
            <w:r>
              <w:rPr>
                <w:rFonts w:ascii="Arial" w:hAnsi="Arial" w:cs="Arial"/>
                <w:b/>
                <w:bCs/>
                <w:i/>
                <w:iCs/>
                <w:color w:val="000000"/>
                <w:sz w:val="20"/>
                <w:szCs w:val="20"/>
              </w:rPr>
              <w:t>Readers, Writers, 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E7233" w14:textId="77777777" w:rsidR="007B6836" w:rsidRDefault="007B6836">
            <w:pPr>
              <w:pStyle w:val="NormalWeb"/>
              <w:spacing w:before="0" w:beforeAutospacing="0" w:after="0" w:afterAutospacing="0"/>
            </w:pPr>
            <w:r>
              <w:rPr>
                <w:rFonts w:ascii="Arial" w:hAnsi="Arial" w:cs="Arial"/>
                <w:color w:val="000000"/>
                <w:sz w:val="20"/>
                <w:szCs w:val="20"/>
              </w:rPr>
              <w:t>Culture</w:t>
            </w:r>
          </w:p>
          <w:p w14:paraId="24BFF674" w14:textId="77777777" w:rsidR="007B6836" w:rsidRDefault="007B6836">
            <w:pPr>
              <w:pStyle w:val="NormalWeb"/>
              <w:spacing w:before="0" w:beforeAutospacing="0" w:after="0" w:afterAutospacing="0"/>
            </w:pPr>
            <w:r>
              <w:rPr>
                <w:rFonts w:ascii="Arial" w:hAnsi="Arial" w:cs="Arial"/>
                <w:color w:val="000000"/>
                <w:sz w:val="20"/>
                <w:szCs w:val="20"/>
              </w:rPr>
              <w:t>Perspective</w:t>
            </w:r>
          </w:p>
          <w:p w14:paraId="735E9781" w14:textId="77777777" w:rsidR="007B6836" w:rsidRDefault="007B6836">
            <w:pPr>
              <w:pStyle w:val="NormalWeb"/>
              <w:spacing w:before="0" w:beforeAutospacing="0" w:after="0" w:afterAutospacing="0"/>
            </w:pPr>
            <w:r>
              <w:rPr>
                <w:rFonts w:ascii="Arial" w:hAnsi="Arial" w:cs="Arial"/>
                <w:color w:val="000000"/>
                <w:sz w:val="20"/>
                <w:szCs w:val="20"/>
              </w:rPr>
              <w:t>Representation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72820" w14:textId="77777777" w:rsidR="007B6836" w:rsidRDefault="007B6836">
            <w:pPr>
              <w:pStyle w:val="NormalWeb"/>
              <w:spacing w:before="0" w:beforeAutospacing="0" w:after="0" w:afterAutospacing="0"/>
            </w:pPr>
            <w:r>
              <w:rPr>
                <w:rFonts w:ascii="Arial" w:hAnsi="Arial" w:cs="Arial"/>
                <w:color w:val="000000"/>
                <w:sz w:val="20"/>
                <w:szCs w:val="20"/>
              </w:rPr>
              <w:t xml:space="preserve">Chinua Achebe - </w:t>
            </w:r>
            <w:r>
              <w:rPr>
                <w:rFonts w:ascii="Arial" w:hAnsi="Arial" w:cs="Arial"/>
                <w:i/>
                <w:iCs/>
                <w:color w:val="000000"/>
                <w:sz w:val="20"/>
                <w:szCs w:val="20"/>
              </w:rPr>
              <w:t>Things Fall Apart</w:t>
            </w:r>
          </w:p>
          <w:p w14:paraId="54FB1BA1" w14:textId="77777777" w:rsidR="007B6836" w:rsidRDefault="007B6836"/>
          <w:p w14:paraId="405FDEAF" w14:textId="77777777" w:rsidR="007B6836" w:rsidRDefault="007B6836">
            <w:pPr>
              <w:pStyle w:val="NormalWeb"/>
              <w:spacing w:before="0" w:beforeAutospacing="0" w:after="0" w:afterAutospacing="0"/>
            </w:pPr>
            <w:r>
              <w:rPr>
                <w:rFonts w:ascii="Arial" w:hAnsi="Arial" w:cs="Arial"/>
                <w:color w:val="000000"/>
                <w:sz w:val="20"/>
                <w:szCs w:val="20"/>
              </w:rPr>
              <w:t>A selection of non-literary texts and works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EA855" w14:textId="77777777" w:rsidR="007B6836" w:rsidRDefault="007B6836">
            <w:pPr>
              <w:pStyle w:val="NormalWeb"/>
              <w:spacing w:before="0" w:beforeAutospacing="0" w:after="0" w:afterAutospacing="0"/>
            </w:pPr>
            <w:r>
              <w:rPr>
                <w:rFonts w:ascii="Arial" w:hAnsi="Arial" w:cs="Arial"/>
                <w:color w:val="000000"/>
                <w:sz w:val="20"/>
                <w:szCs w:val="20"/>
              </w:rPr>
              <w:t xml:space="preserve">Paper 1 &amp; 2-type In-class </w:t>
            </w:r>
            <w:proofErr w:type="gramStart"/>
            <w:r>
              <w:rPr>
                <w:rFonts w:ascii="Arial" w:hAnsi="Arial" w:cs="Arial"/>
                <w:color w:val="000000"/>
                <w:sz w:val="20"/>
                <w:szCs w:val="20"/>
              </w:rPr>
              <w:t>assessment,  semester</w:t>
            </w:r>
            <w:proofErr w:type="gramEnd"/>
            <w:r>
              <w:rPr>
                <w:rFonts w:ascii="Arial" w:hAnsi="Arial" w:cs="Arial"/>
                <w:color w:val="000000"/>
                <w:sz w:val="20"/>
                <w:szCs w:val="20"/>
              </w:rPr>
              <w:t xml:space="preserve"> exams, and mock exams</w:t>
            </w:r>
          </w:p>
          <w:p w14:paraId="36BC86AB" w14:textId="77777777" w:rsidR="007B6836" w:rsidRDefault="007B6836"/>
          <w:p w14:paraId="79871407" w14:textId="77777777" w:rsidR="007B6836" w:rsidRDefault="007B6836">
            <w:pPr>
              <w:pStyle w:val="NormalWeb"/>
              <w:spacing w:before="0" w:beforeAutospacing="0" w:after="0" w:afterAutospacing="0"/>
            </w:pPr>
            <w:r>
              <w:rPr>
                <w:rFonts w:ascii="Arial" w:hAnsi="Arial" w:cs="Arial"/>
                <w:color w:val="000000"/>
                <w:sz w:val="20"/>
                <w:szCs w:val="20"/>
              </w:rPr>
              <w:t>HL Essay</w:t>
            </w:r>
          </w:p>
          <w:p w14:paraId="4E183C70" w14:textId="77777777" w:rsidR="007B6836" w:rsidRDefault="007B6836"/>
          <w:p w14:paraId="12D3841C" w14:textId="77777777" w:rsidR="007B6836" w:rsidRDefault="007B6836">
            <w:pPr>
              <w:pStyle w:val="NormalWeb"/>
              <w:spacing w:before="0" w:beforeAutospacing="0" w:after="0" w:afterAutospacing="0"/>
            </w:pPr>
            <w:r>
              <w:rPr>
                <w:rFonts w:ascii="Arial" w:hAnsi="Arial" w:cs="Arial"/>
                <w:color w:val="000000"/>
                <w:sz w:val="20"/>
                <w:szCs w:val="20"/>
              </w:rPr>
              <w:t>The Learner Portfolio</w:t>
            </w:r>
          </w:p>
        </w:tc>
      </w:tr>
      <w:tr w:rsidR="007B6836" w14:paraId="21643D79" w14:textId="77777777" w:rsidTr="007B6836">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02061" w14:textId="77777777" w:rsidR="007B6836" w:rsidRDefault="007B6836">
            <w:pPr>
              <w:pStyle w:val="NormalWeb"/>
              <w:spacing w:before="0" w:beforeAutospacing="0" w:after="0" w:afterAutospacing="0"/>
            </w:pPr>
            <w:r>
              <w:rPr>
                <w:rFonts w:ascii="Arial" w:hAnsi="Arial" w:cs="Arial"/>
                <w:b/>
                <w:bCs/>
                <w:i/>
                <w:iCs/>
                <w:color w:val="000000"/>
                <w:sz w:val="20"/>
                <w:szCs w:val="20"/>
              </w:rPr>
              <w:t>Time and Space</w:t>
            </w:r>
          </w:p>
          <w:p w14:paraId="05C716A3" w14:textId="77777777" w:rsidR="007B6836" w:rsidRDefault="007B6836"/>
          <w:p w14:paraId="41BC262F" w14:textId="77777777" w:rsidR="007B6836" w:rsidRDefault="007B6836">
            <w:pPr>
              <w:pStyle w:val="NormalWeb"/>
              <w:spacing w:before="0" w:beforeAutospacing="0" w:after="0" w:afterAutospacing="0"/>
            </w:pPr>
            <w:r>
              <w:rPr>
                <w:rFonts w:ascii="Arial" w:hAnsi="Arial" w:cs="Arial"/>
                <w:b/>
                <w:bCs/>
                <w:i/>
                <w:iCs/>
                <w:color w:val="000000"/>
                <w:sz w:val="20"/>
                <w:szCs w:val="20"/>
              </w:rPr>
              <w:t>Intertextuality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1B10A" w14:textId="77777777" w:rsidR="007B6836" w:rsidRDefault="007B6836">
            <w:pPr>
              <w:pStyle w:val="NormalWeb"/>
              <w:spacing w:before="0" w:beforeAutospacing="0" w:after="0" w:afterAutospacing="0"/>
            </w:pPr>
            <w:r>
              <w:rPr>
                <w:rFonts w:ascii="Arial" w:hAnsi="Arial" w:cs="Arial"/>
                <w:color w:val="000000"/>
                <w:sz w:val="20"/>
                <w:szCs w:val="20"/>
              </w:rPr>
              <w:t>Culture</w:t>
            </w:r>
          </w:p>
          <w:p w14:paraId="43C1AFEA" w14:textId="77777777" w:rsidR="007B6836" w:rsidRDefault="007B6836">
            <w:pPr>
              <w:pStyle w:val="NormalWeb"/>
              <w:spacing w:before="0" w:beforeAutospacing="0" w:after="0" w:afterAutospacing="0"/>
            </w:pPr>
            <w:r>
              <w:rPr>
                <w:rFonts w:ascii="Arial" w:hAnsi="Arial" w:cs="Arial"/>
                <w:color w:val="000000"/>
                <w:sz w:val="20"/>
                <w:szCs w:val="20"/>
              </w:rPr>
              <w:t>Identity</w:t>
            </w:r>
          </w:p>
          <w:p w14:paraId="78867155" w14:textId="77777777" w:rsidR="007B6836" w:rsidRDefault="007B6836">
            <w:pPr>
              <w:pStyle w:val="NormalWeb"/>
              <w:spacing w:before="0" w:beforeAutospacing="0" w:after="0" w:afterAutospacing="0"/>
            </w:pPr>
            <w:r>
              <w:rPr>
                <w:rFonts w:ascii="Arial" w:hAnsi="Arial" w:cs="Arial"/>
                <w:color w:val="000000"/>
                <w:sz w:val="20"/>
                <w:szCs w:val="20"/>
              </w:rPr>
              <w:t>Creativity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6B51A" w14:textId="77777777" w:rsidR="007B6836" w:rsidRDefault="007B6836">
            <w:pPr>
              <w:pStyle w:val="NormalWeb"/>
              <w:spacing w:before="0" w:beforeAutospacing="0" w:after="0" w:afterAutospacing="0"/>
            </w:pPr>
            <w:r>
              <w:rPr>
                <w:rFonts w:ascii="Arial" w:hAnsi="Arial" w:cs="Arial"/>
                <w:color w:val="000000"/>
                <w:sz w:val="20"/>
                <w:szCs w:val="20"/>
              </w:rPr>
              <w:t xml:space="preserve">Arundhati Roy - </w:t>
            </w:r>
            <w:r>
              <w:rPr>
                <w:rFonts w:ascii="Arial" w:hAnsi="Arial" w:cs="Arial"/>
                <w:i/>
                <w:iCs/>
                <w:color w:val="000000"/>
                <w:sz w:val="20"/>
                <w:szCs w:val="20"/>
              </w:rPr>
              <w:t>The God of Small Things</w:t>
            </w:r>
          </w:p>
          <w:p w14:paraId="744E7D96" w14:textId="77777777" w:rsidR="007B6836" w:rsidRDefault="007B6836"/>
          <w:p w14:paraId="0234C6DA" w14:textId="77777777" w:rsidR="007B6836" w:rsidRDefault="007B6836">
            <w:pPr>
              <w:pStyle w:val="NormalWeb"/>
              <w:spacing w:before="0" w:beforeAutospacing="0" w:after="0" w:afterAutospacing="0"/>
            </w:pPr>
            <w:r>
              <w:rPr>
                <w:rFonts w:ascii="Arial" w:hAnsi="Arial" w:cs="Arial"/>
                <w:color w:val="000000"/>
                <w:sz w:val="20"/>
                <w:szCs w:val="20"/>
              </w:rPr>
              <w:t>A selection of non-literary texts and works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BD4747" w14:textId="77777777" w:rsidR="007B6836" w:rsidRDefault="007B6836"/>
        </w:tc>
      </w:tr>
    </w:tbl>
    <w:p w14:paraId="1D970ACC" w14:textId="77777777" w:rsidR="007B6836" w:rsidRDefault="007B6836" w:rsidP="007B6836">
      <w:pPr>
        <w:rPr>
          <w:rFonts w:ascii="-webkit-standard" w:hAnsi="-webkit-standard"/>
          <w:color w:val="000000"/>
        </w:rPr>
      </w:pPr>
    </w:p>
    <w:p w14:paraId="468604A8" w14:textId="77777777" w:rsidR="007B6836" w:rsidRDefault="007B6836" w:rsidP="007B6836">
      <w:pPr>
        <w:pStyle w:val="NormalWeb"/>
        <w:spacing w:before="0" w:beforeAutospacing="0" w:after="240" w:afterAutospacing="0"/>
        <w:rPr>
          <w:rFonts w:ascii="-webkit-standard" w:hAnsi="-webkit-standard"/>
          <w:color w:val="000000"/>
        </w:rPr>
      </w:pPr>
      <w:r>
        <w:rPr>
          <w:rFonts w:ascii="Arial" w:hAnsi="Arial" w:cs="Arial"/>
          <w:b/>
          <w:bCs/>
          <w:color w:val="000000"/>
        </w:rPr>
        <w:t>Assessment Overview</w:t>
      </w:r>
    </w:p>
    <w:p w14:paraId="1E6D84FD"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u w:val="single"/>
        </w:rPr>
        <w:t>External Assessment</w:t>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Fonts w:ascii="Arial" w:hAnsi="Arial" w:cs="Arial"/>
          <w:b/>
          <w:bCs/>
          <w:color w:val="000000"/>
          <w:sz w:val="20"/>
          <w:szCs w:val="20"/>
        </w:rPr>
        <w:t>SL: 70%</w:t>
      </w:r>
    </w:p>
    <w:p w14:paraId="6A939D39" w14:textId="77777777" w:rsidR="007B6836" w:rsidRDefault="007B6836" w:rsidP="007B6836">
      <w:pPr>
        <w:pStyle w:val="NormalWeb"/>
        <w:spacing w:before="0" w:beforeAutospacing="0" w:after="0" w:afterAutospacing="0"/>
        <w:rPr>
          <w:rFonts w:ascii="-webkit-standard" w:hAnsi="-webkit-standard"/>
          <w:color w:val="000000"/>
        </w:rPr>
      </w:pP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Fonts w:ascii="Arial" w:hAnsi="Arial" w:cs="Arial"/>
          <w:b/>
          <w:bCs/>
          <w:color w:val="000000"/>
          <w:sz w:val="20"/>
          <w:szCs w:val="20"/>
        </w:rPr>
        <w:t>HL: 80%</w:t>
      </w:r>
    </w:p>
    <w:p w14:paraId="3C038034"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u w:val="single"/>
        </w:rPr>
        <w:t xml:space="preserve">Paper 1 Guided Textual Analysis (exam): </w:t>
      </w:r>
      <w:r>
        <w:rPr>
          <w:rFonts w:ascii="Arial" w:hAnsi="Arial" w:cs="Arial"/>
          <w:color w:val="000000"/>
          <w:sz w:val="20"/>
          <w:szCs w:val="20"/>
        </w:rPr>
        <w:t xml:space="preserve">Two unseen texts, each accompanied by a (non-compulsory) question that suggests a stylistic point of entry into each text and indicates towards a focused reading (rather than a commentary on all aspects of the text).   </w:t>
      </w:r>
      <w:r>
        <w:rPr>
          <w:rStyle w:val="apple-tab-span"/>
          <w:rFonts w:ascii="Arial" w:hAnsi="Arial" w:cs="Arial"/>
          <w:color w:val="000000"/>
          <w:sz w:val="20"/>
          <w:szCs w:val="20"/>
        </w:rPr>
        <w:tab/>
      </w:r>
    </w:p>
    <w:p w14:paraId="6D5A2554"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 xml:space="preserve">SL: </w:t>
      </w:r>
      <w:proofErr w:type="spellStart"/>
      <w:r>
        <w:rPr>
          <w:rFonts w:ascii="Arial" w:hAnsi="Arial" w:cs="Arial"/>
          <w:color w:val="000000"/>
          <w:sz w:val="20"/>
          <w:szCs w:val="20"/>
        </w:rPr>
        <w:t>analyse</w:t>
      </w:r>
      <w:proofErr w:type="spellEnd"/>
      <w:r>
        <w:rPr>
          <w:rFonts w:ascii="Arial" w:hAnsi="Arial" w:cs="Arial"/>
          <w:color w:val="000000"/>
          <w:sz w:val="20"/>
          <w:szCs w:val="20"/>
        </w:rPr>
        <w:t xml:space="preserve"> one text. Two non-literary texts will be provided; texts will be of different text types. </w:t>
      </w:r>
      <w:r>
        <w:rPr>
          <w:rStyle w:val="apple-tab-span"/>
          <w:rFonts w:ascii="Arial" w:hAnsi="Arial" w:cs="Arial"/>
          <w:color w:val="002252"/>
          <w:sz w:val="20"/>
          <w:szCs w:val="20"/>
        </w:rPr>
        <w:tab/>
      </w:r>
      <w:r>
        <w:rPr>
          <w:rFonts w:ascii="Arial" w:hAnsi="Arial" w:cs="Arial"/>
          <w:color w:val="000000"/>
          <w:sz w:val="20"/>
          <w:szCs w:val="20"/>
        </w:rPr>
        <w:t>(1h 15min)</w:t>
      </w:r>
    </w:p>
    <w:p w14:paraId="3656EA92"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 xml:space="preserve">HL: </w:t>
      </w:r>
      <w:proofErr w:type="spellStart"/>
      <w:r>
        <w:rPr>
          <w:rFonts w:ascii="Arial" w:hAnsi="Arial" w:cs="Arial"/>
          <w:color w:val="000000"/>
          <w:sz w:val="20"/>
          <w:szCs w:val="20"/>
        </w:rPr>
        <w:t>analyse</w:t>
      </w:r>
      <w:proofErr w:type="spellEnd"/>
      <w:r>
        <w:rPr>
          <w:rFonts w:ascii="Arial" w:hAnsi="Arial" w:cs="Arial"/>
          <w:color w:val="000000"/>
          <w:sz w:val="20"/>
          <w:szCs w:val="20"/>
        </w:rPr>
        <w:t xml:space="preserve"> each text separately. Two texts provided; no text types will be excluded </w:t>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(2h 15min)</w:t>
      </w:r>
    </w:p>
    <w:p w14:paraId="3F71C1F9" w14:textId="77777777" w:rsidR="007B6836" w:rsidRDefault="007B6836" w:rsidP="007B6836">
      <w:pPr>
        <w:rPr>
          <w:rFonts w:ascii="-webkit-standard" w:hAnsi="-webkit-standard"/>
          <w:color w:val="000000"/>
        </w:rPr>
      </w:pPr>
    </w:p>
    <w:p w14:paraId="0A2B4C9F"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SL &amp; HL: 35%</w:t>
      </w:r>
    </w:p>
    <w:p w14:paraId="3A27171A" w14:textId="77777777" w:rsidR="007B6836" w:rsidRDefault="007B6836" w:rsidP="007B6836">
      <w:pPr>
        <w:rPr>
          <w:rFonts w:ascii="-webkit-standard" w:hAnsi="-webkit-standard"/>
          <w:color w:val="000000"/>
        </w:rPr>
      </w:pPr>
    </w:p>
    <w:p w14:paraId="08AE01C9"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u w:val="single"/>
        </w:rPr>
        <w:t>Paper 2 Comparative Essay (exam):</w:t>
      </w:r>
      <w:r>
        <w:rPr>
          <w:rFonts w:ascii="Arial" w:hAnsi="Arial" w:cs="Arial"/>
          <w:color w:val="000000"/>
          <w:sz w:val="20"/>
          <w:szCs w:val="20"/>
          <w:u w:val="single"/>
        </w:rPr>
        <w:t xml:space="preserve"> </w:t>
      </w:r>
      <w:r>
        <w:rPr>
          <w:rFonts w:ascii="Arial" w:hAnsi="Arial" w:cs="Arial"/>
          <w:color w:val="000000"/>
          <w:sz w:val="20"/>
          <w:szCs w:val="20"/>
        </w:rPr>
        <w:t> This will require candidates to write a literary essay in which they compare and contrast two works studied in response to one of four questions of a general nature. Candidates can use works by authors on the prescribed reading list or freely chosen, studied in translation or original language, from any combination of literary forms. No works used for paper 2 can have been used in the preparation for any other component (HL essay or IA).</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(1h 45min) </w:t>
      </w:r>
    </w:p>
    <w:p w14:paraId="16873E7C" w14:textId="77777777" w:rsidR="007B6836" w:rsidRDefault="007B6836" w:rsidP="007B6836">
      <w:pPr>
        <w:rPr>
          <w:rFonts w:ascii="-webkit-standard" w:hAnsi="-webkit-standard"/>
          <w:color w:val="000000"/>
        </w:rPr>
      </w:pPr>
    </w:p>
    <w:p w14:paraId="5D74D2F1"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SL: 35%</w:t>
      </w:r>
    </w:p>
    <w:p w14:paraId="65CD54B8"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HL: 25%</w:t>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p>
    <w:p w14:paraId="113809A3"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br/>
      </w:r>
      <w:r>
        <w:rPr>
          <w:rFonts w:ascii="Arial" w:hAnsi="Arial" w:cs="Arial"/>
          <w:b/>
          <w:bCs/>
          <w:color w:val="000000"/>
          <w:sz w:val="20"/>
          <w:szCs w:val="20"/>
          <w:u w:val="single"/>
        </w:rPr>
        <w:t>Higher Level Essay:</w:t>
      </w:r>
      <w:r>
        <w:rPr>
          <w:rFonts w:ascii="Arial" w:hAnsi="Arial" w:cs="Arial"/>
          <w:color w:val="000000"/>
          <w:sz w:val="20"/>
          <w:szCs w:val="20"/>
          <w:u w:val="single"/>
        </w:rPr>
        <w:t xml:space="preserve"> </w:t>
      </w:r>
      <w:r>
        <w:rPr>
          <w:rFonts w:ascii="Arial" w:hAnsi="Arial" w:cs="Arial"/>
          <w:color w:val="000000"/>
          <w:sz w:val="20"/>
          <w:szCs w:val="20"/>
        </w:rPr>
        <w:t> </w:t>
      </w:r>
      <w:proofErr w:type="gramStart"/>
      <w:r>
        <w:rPr>
          <w:rFonts w:ascii="Arial" w:hAnsi="Arial" w:cs="Arial"/>
          <w:color w:val="000000"/>
          <w:sz w:val="20"/>
          <w:szCs w:val="20"/>
        </w:rPr>
        <w:t>1200-1500 word</w:t>
      </w:r>
      <w:proofErr w:type="gramEnd"/>
      <w:r>
        <w:rPr>
          <w:rFonts w:ascii="Arial" w:hAnsi="Arial" w:cs="Arial"/>
          <w:color w:val="000000"/>
          <w:sz w:val="20"/>
          <w:szCs w:val="20"/>
        </w:rPr>
        <w:t xml:space="preserve"> formal essay, following a line of inquiry of the student’s choice into one of the texts studied. Students are recommended to use the seven central concepts as a starting point for developing a line of inquiry: </w:t>
      </w:r>
      <w:r>
        <w:rPr>
          <w:rFonts w:ascii="Arial" w:hAnsi="Arial" w:cs="Arial"/>
          <w:i/>
          <w:iCs/>
          <w:color w:val="000000"/>
          <w:sz w:val="20"/>
          <w:szCs w:val="20"/>
        </w:rPr>
        <w:t>Culture, Creativity, Communication, Perspective, Representation, Identity, Transformation.</w:t>
      </w:r>
    </w:p>
    <w:p w14:paraId="2DD6702F" w14:textId="77777777" w:rsidR="007B6836" w:rsidRDefault="007B6836" w:rsidP="007B6836">
      <w:pPr>
        <w:rPr>
          <w:rFonts w:ascii="-webkit-standard" w:hAnsi="-webkit-standard"/>
          <w:color w:val="000000"/>
        </w:rPr>
      </w:pPr>
    </w:p>
    <w:p w14:paraId="169A76DF"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HL only: 20%</w:t>
      </w:r>
      <w:r>
        <w:rPr>
          <w:rFonts w:ascii="Arial" w:hAnsi="Arial" w:cs="Arial"/>
          <w:color w:val="000000"/>
          <w:sz w:val="20"/>
          <w:szCs w:val="20"/>
        </w:rPr>
        <w:t>                                                                                   </w:t>
      </w:r>
    </w:p>
    <w:p w14:paraId="3ECEFA8A" w14:textId="77777777" w:rsidR="007B6836" w:rsidRDefault="007B6836" w:rsidP="007B6836">
      <w:pPr>
        <w:rPr>
          <w:rFonts w:ascii="-webkit-standard" w:hAnsi="-webkit-standard"/>
          <w:color w:val="000000"/>
        </w:rPr>
      </w:pPr>
    </w:p>
    <w:p w14:paraId="256E5C72"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u w:val="single"/>
        </w:rPr>
        <w:t>Internal Assessment</w:t>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Style w:val="apple-tab-span"/>
          <w:rFonts w:ascii="Arial" w:hAnsi="Arial" w:cs="Arial"/>
          <w:b/>
          <w:bCs/>
          <w:color w:val="000000"/>
          <w:sz w:val="20"/>
          <w:szCs w:val="20"/>
          <w:u w:val="single"/>
        </w:rPr>
        <w:tab/>
      </w:r>
      <w:r>
        <w:rPr>
          <w:rFonts w:ascii="Arial" w:hAnsi="Arial" w:cs="Arial"/>
          <w:b/>
          <w:bCs/>
          <w:color w:val="000000"/>
          <w:sz w:val="20"/>
          <w:szCs w:val="20"/>
        </w:rPr>
        <w:t>SL: 30%</w:t>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Fonts w:ascii="Arial" w:hAnsi="Arial" w:cs="Arial"/>
          <w:b/>
          <w:bCs/>
          <w:color w:val="000000"/>
          <w:sz w:val="20"/>
          <w:szCs w:val="20"/>
        </w:rPr>
        <w:t>HL: 20%</w:t>
      </w:r>
      <w:r>
        <w:rPr>
          <w:rFonts w:ascii="Arial" w:hAnsi="Arial" w:cs="Arial"/>
          <w:b/>
          <w:bCs/>
          <w:color w:val="000000"/>
          <w:sz w:val="20"/>
          <w:szCs w:val="20"/>
          <w:u w:val="single"/>
        </w:rPr>
        <w:t xml:space="preserve"> Individual Oral</w:t>
      </w:r>
      <w:r>
        <w:rPr>
          <w:rFonts w:ascii="Arial" w:hAnsi="Arial" w:cs="Arial"/>
          <w:color w:val="000000"/>
          <w:sz w:val="20"/>
          <w:szCs w:val="20"/>
        </w:rPr>
        <w:t xml:space="preserve">: </w:t>
      </w:r>
      <w:proofErr w:type="gramStart"/>
      <w:r>
        <w:rPr>
          <w:rFonts w:ascii="Arial" w:hAnsi="Arial" w:cs="Arial"/>
          <w:color w:val="000000"/>
          <w:sz w:val="20"/>
          <w:szCs w:val="20"/>
        </w:rPr>
        <w:t>15 minute</w:t>
      </w:r>
      <w:proofErr w:type="gramEnd"/>
      <w:r>
        <w:rPr>
          <w:rFonts w:ascii="Arial" w:hAnsi="Arial" w:cs="Arial"/>
          <w:color w:val="000000"/>
          <w:sz w:val="20"/>
          <w:szCs w:val="20"/>
        </w:rPr>
        <w:t xml:space="preserve"> individual oral exploring two texts in relation to a global issue of the student’s choice. First 10 minutes: student’s analysis. Remaining 5 minutes: teacher questions to encourage further development, exploration or discussion.</w:t>
      </w:r>
    </w:p>
    <w:p w14:paraId="15DD52DD"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Students will use the learner portfolio to explore the relationship between the texts studied and a larger global concern of their choice. Students selects two texts to formulate their response: an extract from a literary text studied in class and a non-literary text to anchor their analysis and to act as a springboard for wider exploration of the overall text, including how meaning is constructed in the text, in connection with the chosen global issue.</w:t>
      </w:r>
    </w:p>
    <w:p w14:paraId="66C0ACC4" w14:textId="77777777" w:rsidR="007B6836" w:rsidRDefault="007B6836" w:rsidP="007B6836">
      <w:pPr>
        <w:pStyle w:val="NormalWeb"/>
        <w:spacing w:before="0" w:beforeAutospacing="0" w:after="0" w:afterAutospacing="0"/>
        <w:jc w:val="center"/>
        <w:rPr>
          <w:rFonts w:ascii="-webkit-standard" w:hAnsi="-webkit-standard"/>
          <w:color w:val="000000"/>
        </w:rPr>
      </w:pPr>
      <w:r>
        <w:rPr>
          <w:rFonts w:ascii="Arial" w:hAnsi="Arial" w:cs="Arial"/>
          <w:b/>
          <w:bCs/>
          <w:color w:val="000000"/>
          <w:sz w:val="20"/>
          <w:szCs w:val="20"/>
        </w:rPr>
        <w:t>Prompt: </w:t>
      </w:r>
    </w:p>
    <w:p w14:paraId="08B0DC29" w14:textId="77777777" w:rsidR="007B6836" w:rsidRDefault="007B6836" w:rsidP="007B6836">
      <w:pPr>
        <w:pStyle w:val="NormalWeb"/>
        <w:spacing w:before="0" w:beforeAutospacing="0" w:after="0" w:afterAutospacing="0"/>
        <w:jc w:val="center"/>
        <w:rPr>
          <w:rFonts w:ascii="-webkit-standard" w:hAnsi="-webkit-standard"/>
          <w:color w:val="000000"/>
        </w:rPr>
      </w:pPr>
      <w:r>
        <w:rPr>
          <w:rFonts w:ascii="Arial" w:hAnsi="Arial" w:cs="Arial"/>
          <w:i/>
          <w:iCs/>
          <w:color w:val="000000"/>
          <w:sz w:val="20"/>
          <w:szCs w:val="20"/>
        </w:rPr>
        <w:t>Examine the ways in which the global issue of your choice is presented through </w:t>
      </w:r>
    </w:p>
    <w:p w14:paraId="03FAB52A" w14:textId="77777777" w:rsidR="007B6836" w:rsidRDefault="007B6836" w:rsidP="007B6836">
      <w:pPr>
        <w:pStyle w:val="NormalWeb"/>
        <w:spacing w:before="0" w:beforeAutospacing="0" w:after="0" w:afterAutospacing="0"/>
        <w:ind w:left="1440" w:firstLine="720"/>
        <w:rPr>
          <w:rFonts w:ascii="-webkit-standard" w:hAnsi="-webkit-standard"/>
          <w:color w:val="000000"/>
        </w:rPr>
      </w:pPr>
      <w:r>
        <w:rPr>
          <w:rFonts w:ascii="Arial" w:hAnsi="Arial" w:cs="Arial"/>
          <w:i/>
          <w:iCs/>
          <w:color w:val="000000"/>
          <w:sz w:val="20"/>
          <w:szCs w:val="20"/>
        </w:rPr>
        <w:t>the content and form of the two texts that you have studied. </w:t>
      </w:r>
      <w:r>
        <w:rPr>
          <w:rFonts w:ascii="Arial" w:hAnsi="Arial" w:cs="Arial"/>
          <w:color w:val="000000"/>
          <w:sz w:val="20"/>
          <w:szCs w:val="20"/>
        </w:rPr>
        <w:t xml:space="preserve">      </w:t>
      </w:r>
      <w:r>
        <w:rPr>
          <w:rStyle w:val="apple-tab-span"/>
          <w:rFonts w:ascii="Arial" w:hAnsi="Arial" w:cs="Arial"/>
          <w:color w:val="000000"/>
          <w:sz w:val="20"/>
          <w:szCs w:val="20"/>
        </w:rPr>
        <w:tab/>
      </w:r>
    </w:p>
    <w:p w14:paraId="4404BC70" w14:textId="77777777" w:rsidR="007B6836" w:rsidRDefault="007B6836" w:rsidP="007B6836">
      <w:pPr>
        <w:rPr>
          <w:rFonts w:ascii="-webkit-standard" w:hAnsi="-webkit-standard"/>
          <w:color w:val="000000"/>
        </w:rPr>
      </w:pPr>
    </w:p>
    <w:p w14:paraId="04BDE6AA"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u w:val="single"/>
        </w:rPr>
        <w:t>Additional Course Requirement</w:t>
      </w:r>
    </w:p>
    <w:p w14:paraId="0446B04C" w14:textId="77777777" w:rsidR="007B6836" w:rsidRDefault="007B6836" w:rsidP="007B6836">
      <w:pPr>
        <w:rPr>
          <w:rFonts w:ascii="-webkit-standard" w:hAnsi="-webkit-standard"/>
          <w:color w:val="000000"/>
        </w:rPr>
      </w:pPr>
    </w:p>
    <w:p w14:paraId="26E6115A"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 xml:space="preserve">The Learner Portfolio: </w:t>
      </w:r>
      <w:r>
        <w:rPr>
          <w:rFonts w:ascii="Arial" w:hAnsi="Arial" w:cs="Arial"/>
          <w:color w:val="000000"/>
          <w:sz w:val="20"/>
          <w:szCs w:val="20"/>
        </w:rPr>
        <w:t>An area to record the development of performative literacy – the literate practices that allow students to understand the meaning and implications, respond critically and make extensions beyond texts. Specifically, this will be crucial to helping students prepare for all of the assessment tasks. This component is not formally assessed by the IB, but it is required and will include feedback &amp; ISB-graded tasks. </w:t>
      </w:r>
    </w:p>
    <w:p w14:paraId="633476F2" w14:textId="77777777" w:rsidR="007B6836" w:rsidRDefault="007B6836" w:rsidP="007B6836">
      <w:pPr>
        <w:rPr>
          <w:rFonts w:ascii="-webkit-standard" w:hAnsi="-webkit-standard"/>
          <w:color w:val="000000"/>
        </w:rPr>
      </w:pPr>
    </w:p>
    <w:p w14:paraId="6EC4062A"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rPr>
        <w:t>Assessment Objectives</w:t>
      </w:r>
    </w:p>
    <w:p w14:paraId="712D7ACE"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For each assessment component/task outlined above, there are four assessment objectives at SL and HL. You will receive rubrics and details with each task. The criteria are: </w:t>
      </w:r>
    </w:p>
    <w:p w14:paraId="78CD3348"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 xml:space="preserve">Criterion A: (Knowledge - </w:t>
      </w:r>
      <w:r>
        <w:rPr>
          <w:rFonts w:ascii="Arial" w:hAnsi="Arial" w:cs="Arial"/>
          <w:i/>
          <w:iCs/>
          <w:color w:val="000000"/>
          <w:sz w:val="20"/>
          <w:szCs w:val="20"/>
        </w:rPr>
        <w:t>for Paper 2 and IA</w:t>
      </w:r>
      <w:r>
        <w:rPr>
          <w:rFonts w:ascii="Arial" w:hAnsi="Arial" w:cs="Arial"/>
          <w:b/>
          <w:bCs/>
          <w:color w:val="000000"/>
          <w:sz w:val="20"/>
          <w:szCs w:val="20"/>
        </w:rPr>
        <w:t>), Understanding, and interpretation</w:t>
      </w:r>
    </w:p>
    <w:p w14:paraId="73355A7F"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Criterion B: Analysis and evaluation</w:t>
      </w:r>
    </w:p>
    <w:p w14:paraId="60DDB864"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Criterion C: Focus and organization</w:t>
      </w:r>
    </w:p>
    <w:p w14:paraId="34F7B0B7"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Criterion D: Language</w:t>
      </w:r>
    </w:p>
    <w:p w14:paraId="1D4334E6" w14:textId="77777777" w:rsidR="007B6836" w:rsidRDefault="004F4B59" w:rsidP="007B6836">
      <w:pPr>
        <w:rPr>
          <w:rFonts w:ascii="-webkit-standard" w:hAnsi="-webkit-standard"/>
          <w:color w:val="000000"/>
        </w:rPr>
      </w:pPr>
      <w:r>
        <w:rPr>
          <w:rFonts w:ascii="-webkit-standard" w:hAnsi="-webkit-standard"/>
          <w:noProof/>
          <w:color w:val="000000"/>
        </w:rPr>
        <w:pict w14:anchorId="142E4518">
          <v:rect id="_x0000_i1025" alt="" style="width:523.35pt;height:.05pt;mso-width-percent:0;mso-height-percent:0;mso-width-percent:0;mso-height-percent:0" o:hralign="center" o:hrstd="t" o:hr="t" fillcolor="#a0a0a0" stroked="f"/>
        </w:pict>
      </w:r>
    </w:p>
    <w:p w14:paraId="36511BEB" w14:textId="77777777" w:rsidR="007B6836" w:rsidRDefault="007B6836" w:rsidP="007B6836">
      <w:pPr>
        <w:pStyle w:val="NormalWeb"/>
        <w:spacing w:before="0" w:beforeAutospacing="0" w:after="0" w:afterAutospacing="0"/>
        <w:jc w:val="center"/>
        <w:rPr>
          <w:rFonts w:ascii="-webkit-standard" w:hAnsi="-webkit-standard"/>
          <w:color w:val="000000"/>
        </w:rPr>
      </w:pPr>
      <w:r>
        <w:rPr>
          <w:rFonts w:ascii="Arial" w:hAnsi="Arial" w:cs="Arial"/>
          <w:b/>
          <w:bCs/>
          <w:color w:val="000000"/>
        </w:rPr>
        <w:t>ISB Grading Policy</w:t>
      </w:r>
    </w:p>
    <w:p w14:paraId="60A8E155" w14:textId="77777777" w:rsidR="007B6836" w:rsidRDefault="007B6836" w:rsidP="007B6836">
      <w:pPr>
        <w:rPr>
          <w:rFonts w:ascii="-webkit-standard" w:hAnsi="-webkit-standard"/>
          <w:color w:val="000000"/>
        </w:rPr>
      </w:pPr>
    </w:p>
    <w:p w14:paraId="49D96759"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Your grade is based on the IB scale of 1 to 7 (3/7 at SL and 4/7 at HL are passing grades). All in-class assessments, tests and semester exams will be taken into consideration in calculating your final quarter/semester grades. Please see the percentage indicated below. </w:t>
      </w:r>
    </w:p>
    <w:p w14:paraId="345EA9A2" w14:textId="77777777" w:rsidR="007B6836" w:rsidRDefault="007B6836" w:rsidP="007B6836">
      <w:pPr>
        <w:rPr>
          <w:rFonts w:ascii="-webkit-standard" w:hAnsi="-webkit-standard"/>
          <w:color w:val="000000"/>
        </w:rPr>
      </w:pPr>
    </w:p>
    <w:p w14:paraId="2E9E7FB3"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 xml:space="preserve">Year 1 DP and </w:t>
      </w:r>
      <w:proofErr w:type="gramStart"/>
      <w:r>
        <w:rPr>
          <w:rFonts w:ascii="Arial" w:hAnsi="Arial" w:cs="Arial"/>
          <w:b/>
          <w:bCs/>
          <w:color w:val="000000"/>
          <w:sz w:val="20"/>
          <w:szCs w:val="20"/>
        </w:rPr>
        <w:t>non DP</w:t>
      </w:r>
      <w:proofErr w:type="gramEnd"/>
      <w:r>
        <w:rPr>
          <w:rFonts w:ascii="Arial" w:hAnsi="Arial" w:cs="Arial"/>
          <w:b/>
          <w:bCs/>
          <w:color w:val="000000"/>
          <w:sz w:val="20"/>
          <w:szCs w:val="20"/>
        </w:rPr>
        <w:t xml:space="preserve"> – Final Semester 1 and 2 grades:</w:t>
      </w:r>
    </w:p>
    <w:p w14:paraId="1195B352"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40% - Quarter 1</w:t>
      </w:r>
    </w:p>
    <w:p w14:paraId="370D1A98"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40% - Quarter 2</w:t>
      </w:r>
    </w:p>
    <w:p w14:paraId="0CC20FD7"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20% - semester exam</w:t>
      </w:r>
    </w:p>
    <w:p w14:paraId="0BE65DB0" w14:textId="77777777" w:rsidR="007B6836" w:rsidRDefault="007B6836" w:rsidP="007B6836">
      <w:pPr>
        <w:rPr>
          <w:rFonts w:ascii="-webkit-standard" w:hAnsi="-webkit-standard"/>
          <w:color w:val="000000"/>
        </w:rPr>
      </w:pPr>
    </w:p>
    <w:p w14:paraId="1FA4CD5B"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t xml:space="preserve">Year 2 DP and </w:t>
      </w:r>
      <w:proofErr w:type="gramStart"/>
      <w:r>
        <w:rPr>
          <w:rFonts w:ascii="Arial" w:hAnsi="Arial" w:cs="Arial"/>
          <w:b/>
          <w:bCs/>
          <w:color w:val="000000"/>
          <w:sz w:val="20"/>
          <w:szCs w:val="20"/>
        </w:rPr>
        <w:t>non DP</w:t>
      </w:r>
      <w:proofErr w:type="gramEnd"/>
      <w:r>
        <w:rPr>
          <w:rFonts w:ascii="Arial" w:hAnsi="Arial" w:cs="Arial"/>
          <w:b/>
          <w:bCs/>
          <w:color w:val="000000"/>
          <w:sz w:val="20"/>
          <w:szCs w:val="20"/>
        </w:rPr>
        <w:t>:  Semester 1 grades:</w:t>
      </w:r>
      <w:r>
        <w:rPr>
          <w:rStyle w:val="apple-tab-span"/>
          <w:rFonts w:ascii="Arial" w:hAnsi="Arial" w:cs="Arial"/>
          <w:b/>
          <w:bCs/>
          <w:color w:val="000000"/>
          <w:sz w:val="20"/>
          <w:szCs w:val="20"/>
        </w:rPr>
        <w:tab/>
      </w:r>
      <w:r>
        <w:rPr>
          <w:rFonts w:ascii="Arial" w:hAnsi="Arial" w:cs="Arial"/>
          <w:b/>
          <w:bCs/>
          <w:color w:val="000000"/>
          <w:sz w:val="20"/>
          <w:szCs w:val="20"/>
        </w:rPr>
        <w:t>                              </w:t>
      </w:r>
    </w:p>
    <w:p w14:paraId="1066DA2D"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40% - Quarter 1</w:t>
      </w:r>
    </w:p>
    <w:p w14:paraId="54CCBA13"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40% - Quarter 2</w:t>
      </w:r>
    </w:p>
    <w:p w14:paraId="4D0B60EA"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20% - semester exam</w:t>
      </w:r>
    </w:p>
    <w:p w14:paraId="4891CE12" w14:textId="77777777" w:rsidR="007B6836" w:rsidRDefault="007B6836" w:rsidP="007B6836">
      <w:pPr>
        <w:rPr>
          <w:rFonts w:ascii="-webkit-standard" w:hAnsi="-webkit-standard"/>
          <w:color w:val="000000"/>
        </w:rPr>
      </w:pPr>
    </w:p>
    <w:p w14:paraId="085474AF" w14:textId="77777777" w:rsidR="007B6836" w:rsidRDefault="007B6836" w:rsidP="007B6836">
      <w:pPr>
        <w:pStyle w:val="NormalWeb"/>
        <w:spacing w:before="0" w:beforeAutospacing="0" w:after="0" w:afterAutospacing="0"/>
        <w:rPr>
          <w:rFonts w:ascii="Arial" w:hAnsi="Arial" w:cs="Arial"/>
          <w:b/>
          <w:bCs/>
          <w:color w:val="000000"/>
          <w:sz w:val="20"/>
          <w:szCs w:val="20"/>
        </w:rPr>
      </w:pPr>
    </w:p>
    <w:p w14:paraId="2F1A73FB" w14:textId="77777777" w:rsidR="007B6836" w:rsidRDefault="007B6836" w:rsidP="007B6836">
      <w:pPr>
        <w:pStyle w:val="NormalWeb"/>
        <w:spacing w:before="0" w:beforeAutospacing="0" w:after="0" w:afterAutospacing="0"/>
        <w:rPr>
          <w:rFonts w:ascii="Arial" w:hAnsi="Arial" w:cs="Arial"/>
          <w:b/>
          <w:bCs/>
          <w:color w:val="000000"/>
          <w:sz w:val="20"/>
          <w:szCs w:val="20"/>
        </w:rPr>
      </w:pPr>
    </w:p>
    <w:p w14:paraId="1C9B52F2" w14:textId="24E04345"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rPr>
        <w:lastRenderedPageBreak/>
        <w:t>Year 2 DP - Semester 2 grades:</w:t>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Fonts w:ascii="Arial" w:hAnsi="Arial" w:cs="Arial"/>
          <w:b/>
          <w:bCs/>
          <w:color w:val="000000"/>
          <w:sz w:val="20"/>
          <w:szCs w:val="20"/>
        </w:rPr>
        <w:t xml:space="preserve">Year 2 </w:t>
      </w:r>
      <w:proofErr w:type="gramStart"/>
      <w:r>
        <w:rPr>
          <w:rFonts w:ascii="Arial" w:hAnsi="Arial" w:cs="Arial"/>
          <w:b/>
          <w:bCs/>
          <w:color w:val="000000"/>
          <w:sz w:val="20"/>
          <w:szCs w:val="20"/>
        </w:rPr>
        <w:t>non DP ISB</w:t>
      </w:r>
      <w:proofErr w:type="gramEnd"/>
      <w:r>
        <w:rPr>
          <w:rFonts w:ascii="Arial" w:hAnsi="Arial" w:cs="Arial"/>
          <w:b/>
          <w:bCs/>
          <w:color w:val="000000"/>
          <w:sz w:val="20"/>
          <w:szCs w:val="20"/>
        </w:rPr>
        <w:t xml:space="preserve"> – Semester 2 grades</w:t>
      </w:r>
    </w:p>
    <w:p w14:paraId="0DC9CF8E"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20% - Mock Exam (March/April)</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80% Quarter 3</w:t>
      </w:r>
    </w:p>
    <w:p w14:paraId="122C328F"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80% - Quarter 3</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20% semester exam (May)</w:t>
      </w:r>
    </w:p>
    <w:p w14:paraId="0CD30FEA" w14:textId="77777777" w:rsidR="007B6836" w:rsidRDefault="007B6836" w:rsidP="007B6836">
      <w:pPr>
        <w:pStyle w:val="NormalWeb"/>
        <w:spacing w:before="0" w:beforeAutospacing="0" w:after="0" w:afterAutospacing="0"/>
        <w:rPr>
          <w:rFonts w:ascii="Arial" w:hAnsi="Arial" w:cs="Arial"/>
          <w:b/>
          <w:bCs/>
          <w:color w:val="000000"/>
        </w:rPr>
      </w:pPr>
    </w:p>
    <w:p w14:paraId="449C65BA" w14:textId="636AA1EE"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rPr>
        <w:t>Classroom Details and Expectations</w:t>
      </w:r>
    </w:p>
    <w:p w14:paraId="3EF758E0" w14:textId="77777777" w:rsidR="007B6836" w:rsidRDefault="007B6836" w:rsidP="007B6836">
      <w:pPr>
        <w:rPr>
          <w:rFonts w:ascii="-webkit-standard" w:hAnsi="-webkit-standard"/>
          <w:color w:val="000000"/>
        </w:rPr>
      </w:pPr>
    </w:p>
    <w:p w14:paraId="32196E14"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u w:val="single"/>
        </w:rPr>
        <w:t>Class Assignments / Tests / Semester Exams</w:t>
      </w:r>
    </w:p>
    <w:p w14:paraId="14A0D3E7" w14:textId="77777777" w:rsidR="007B6836" w:rsidRDefault="007B6836" w:rsidP="007B6836">
      <w:pPr>
        <w:rPr>
          <w:rFonts w:ascii="-webkit-standard" w:hAnsi="-webkit-standard"/>
          <w:color w:val="000000"/>
        </w:rPr>
      </w:pPr>
    </w:p>
    <w:p w14:paraId="78EE0833" w14:textId="77777777" w:rsidR="007B6836" w:rsidRDefault="007B6836" w:rsidP="007B6836">
      <w:pPr>
        <w:pStyle w:val="NormalWeb"/>
        <w:numPr>
          <w:ilvl w:val="0"/>
          <w:numId w:val="2"/>
        </w:numPr>
        <w:spacing w:before="0" w:beforeAutospacing="0" w:after="0" w:afterAutospacing="0"/>
        <w:ind w:left="780"/>
        <w:textAlignment w:val="baseline"/>
        <w:rPr>
          <w:rFonts w:ascii="Arial" w:hAnsi="Arial" w:cs="Arial"/>
          <w:color w:val="000000"/>
          <w:sz w:val="20"/>
          <w:szCs w:val="20"/>
        </w:rPr>
      </w:pPr>
      <w:r>
        <w:rPr>
          <w:rFonts w:ascii="Arial" w:hAnsi="Arial" w:cs="Arial"/>
          <w:color w:val="000000"/>
          <w:sz w:val="20"/>
          <w:szCs w:val="20"/>
        </w:rPr>
        <w:t xml:space="preserve">Over the course of the next two years, you will be given the opportunity to practice the necessary skills to do well on the final assessments/exams for this course. Your </w:t>
      </w:r>
      <w:r>
        <w:rPr>
          <w:rFonts w:ascii="Arial" w:hAnsi="Arial" w:cs="Arial"/>
          <w:b/>
          <w:bCs/>
          <w:color w:val="000000"/>
          <w:sz w:val="20"/>
          <w:szCs w:val="20"/>
        </w:rPr>
        <w:t>assignments will include</w:t>
      </w:r>
      <w:r>
        <w:rPr>
          <w:rFonts w:ascii="Arial" w:hAnsi="Arial" w:cs="Arial"/>
          <w:color w:val="000000"/>
          <w:sz w:val="20"/>
          <w:szCs w:val="20"/>
        </w:rPr>
        <w:t>:</w:t>
      </w:r>
    </w:p>
    <w:p w14:paraId="5EBD9113" w14:textId="77777777" w:rsidR="007B6836" w:rsidRDefault="007B6836" w:rsidP="007B6836">
      <w:pPr>
        <w:pStyle w:val="NormalWeb"/>
        <w:numPr>
          <w:ilvl w:val="1"/>
          <w:numId w:val="3"/>
        </w:numPr>
        <w:spacing w:before="0" w:beforeAutospacing="0" w:after="0" w:afterAutospacing="0"/>
        <w:ind w:left="1500"/>
        <w:textAlignment w:val="baseline"/>
        <w:rPr>
          <w:rFonts w:ascii="Arial" w:hAnsi="Arial" w:cs="Arial"/>
          <w:color w:val="000000"/>
          <w:sz w:val="20"/>
          <w:szCs w:val="20"/>
        </w:rPr>
      </w:pPr>
      <w:r>
        <w:rPr>
          <w:rFonts w:ascii="Arial" w:hAnsi="Arial" w:cs="Arial"/>
          <w:color w:val="000000"/>
          <w:sz w:val="20"/>
          <w:szCs w:val="20"/>
        </w:rPr>
        <w:t> Participation in class discussions and activities</w:t>
      </w:r>
    </w:p>
    <w:p w14:paraId="29736C2E" w14:textId="77777777" w:rsidR="007B6836" w:rsidRDefault="007B6836" w:rsidP="007B6836">
      <w:pPr>
        <w:pStyle w:val="NormalWeb"/>
        <w:numPr>
          <w:ilvl w:val="1"/>
          <w:numId w:val="3"/>
        </w:numPr>
        <w:spacing w:before="0" w:beforeAutospacing="0" w:after="0" w:afterAutospacing="0"/>
        <w:ind w:left="1500"/>
        <w:textAlignment w:val="baseline"/>
        <w:rPr>
          <w:rFonts w:ascii="Arial" w:hAnsi="Arial" w:cs="Arial"/>
          <w:color w:val="000000"/>
          <w:sz w:val="20"/>
          <w:szCs w:val="20"/>
        </w:rPr>
      </w:pPr>
      <w:r>
        <w:rPr>
          <w:rFonts w:ascii="Arial" w:hAnsi="Arial" w:cs="Arial"/>
          <w:color w:val="000000"/>
          <w:sz w:val="20"/>
          <w:szCs w:val="20"/>
        </w:rPr>
        <w:t> Written responses to various texts (critical essays and creative tasks)</w:t>
      </w:r>
    </w:p>
    <w:p w14:paraId="4C09F83A" w14:textId="77777777" w:rsidR="007B6836" w:rsidRDefault="007B6836" w:rsidP="007B6836">
      <w:pPr>
        <w:pStyle w:val="NormalWeb"/>
        <w:numPr>
          <w:ilvl w:val="1"/>
          <w:numId w:val="3"/>
        </w:numPr>
        <w:spacing w:before="0" w:beforeAutospacing="0" w:after="0" w:afterAutospacing="0"/>
        <w:ind w:left="1500"/>
        <w:textAlignment w:val="baseline"/>
        <w:rPr>
          <w:rFonts w:ascii="Arial" w:hAnsi="Arial" w:cs="Arial"/>
          <w:color w:val="000000"/>
          <w:sz w:val="20"/>
          <w:szCs w:val="20"/>
        </w:rPr>
      </w:pPr>
      <w:r>
        <w:rPr>
          <w:rFonts w:ascii="Arial" w:hAnsi="Arial" w:cs="Arial"/>
          <w:color w:val="000000"/>
          <w:sz w:val="20"/>
          <w:szCs w:val="20"/>
        </w:rPr>
        <w:t> Tests and quizzes</w:t>
      </w:r>
    </w:p>
    <w:p w14:paraId="3584A8E8" w14:textId="77777777" w:rsidR="007B6836" w:rsidRDefault="007B6836" w:rsidP="007B6836">
      <w:pPr>
        <w:pStyle w:val="NormalWeb"/>
        <w:numPr>
          <w:ilvl w:val="1"/>
          <w:numId w:val="3"/>
        </w:numPr>
        <w:spacing w:before="0" w:beforeAutospacing="0" w:after="0" w:afterAutospacing="0"/>
        <w:ind w:left="1500"/>
        <w:textAlignment w:val="baseline"/>
        <w:rPr>
          <w:rFonts w:ascii="Arial" w:hAnsi="Arial" w:cs="Arial"/>
          <w:color w:val="000000"/>
          <w:sz w:val="20"/>
          <w:szCs w:val="20"/>
        </w:rPr>
      </w:pPr>
      <w:r>
        <w:rPr>
          <w:rFonts w:ascii="Arial" w:hAnsi="Arial" w:cs="Arial"/>
          <w:color w:val="000000"/>
          <w:sz w:val="20"/>
          <w:szCs w:val="20"/>
        </w:rPr>
        <w:t> Formal and informal presentations </w:t>
      </w:r>
    </w:p>
    <w:p w14:paraId="3D508BF9" w14:textId="77777777" w:rsidR="007B6836" w:rsidRDefault="007B6836" w:rsidP="007B6836">
      <w:pPr>
        <w:rPr>
          <w:rFonts w:ascii="-webkit-standard" w:hAnsi="-webkit-standard"/>
          <w:color w:val="000000"/>
        </w:rPr>
      </w:pPr>
    </w:p>
    <w:p w14:paraId="56169211" w14:textId="77777777" w:rsidR="007B6836" w:rsidRDefault="007B6836" w:rsidP="007B6836">
      <w:pPr>
        <w:pStyle w:val="NormalWeb"/>
        <w:numPr>
          <w:ilvl w:val="0"/>
          <w:numId w:val="4"/>
        </w:numPr>
        <w:spacing w:before="0" w:beforeAutospacing="0" w:after="0" w:afterAutospacing="0"/>
        <w:ind w:left="780"/>
        <w:textAlignment w:val="baseline"/>
        <w:rPr>
          <w:rFonts w:ascii="Arial" w:hAnsi="Arial" w:cs="Arial"/>
          <w:color w:val="000000"/>
          <w:sz w:val="20"/>
          <w:szCs w:val="20"/>
        </w:rPr>
      </w:pPr>
      <w:r>
        <w:rPr>
          <w:rFonts w:ascii="Arial" w:hAnsi="Arial" w:cs="Arial"/>
          <w:color w:val="000000"/>
          <w:sz w:val="20"/>
          <w:szCs w:val="20"/>
        </w:rPr>
        <w:t xml:space="preserve">All work will be assessed using the </w:t>
      </w:r>
      <w:r>
        <w:rPr>
          <w:rFonts w:ascii="Arial" w:hAnsi="Arial" w:cs="Arial"/>
          <w:b/>
          <w:bCs/>
          <w:color w:val="000000"/>
          <w:sz w:val="20"/>
          <w:szCs w:val="20"/>
        </w:rPr>
        <w:t>published IBDP criterion/criteria</w:t>
      </w:r>
      <w:r>
        <w:rPr>
          <w:rFonts w:ascii="Arial" w:hAnsi="Arial" w:cs="Arial"/>
          <w:color w:val="000000"/>
          <w:sz w:val="20"/>
          <w:szCs w:val="20"/>
        </w:rPr>
        <w:t xml:space="preserve"> that best matches the assignment. </w:t>
      </w:r>
    </w:p>
    <w:p w14:paraId="3AEE825F" w14:textId="77777777" w:rsidR="007B6836" w:rsidRDefault="007B6836" w:rsidP="007B6836">
      <w:pPr>
        <w:rPr>
          <w:rFonts w:ascii="-webkit-standard" w:hAnsi="-webkit-standard"/>
          <w:color w:val="000000"/>
        </w:rPr>
      </w:pPr>
    </w:p>
    <w:p w14:paraId="6B0C5B70" w14:textId="77777777" w:rsidR="007B6836" w:rsidRDefault="007B6836" w:rsidP="007B6836">
      <w:pPr>
        <w:pStyle w:val="NormalWeb"/>
        <w:numPr>
          <w:ilvl w:val="0"/>
          <w:numId w:val="5"/>
        </w:numPr>
        <w:spacing w:before="0" w:beforeAutospacing="0" w:after="200" w:afterAutospacing="0"/>
        <w:ind w:left="780"/>
        <w:textAlignment w:val="baseline"/>
        <w:rPr>
          <w:rFonts w:ascii="Arial" w:hAnsi="Arial" w:cs="Arial"/>
          <w:color w:val="000000"/>
          <w:sz w:val="20"/>
          <w:szCs w:val="20"/>
        </w:rPr>
      </w:pPr>
      <w:r>
        <w:rPr>
          <w:rFonts w:ascii="Arial" w:hAnsi="Arial" w:cs="Arial"/>
          <w:color w:val="000000"/>
          <w:sz w:val="20"/>
          <w:szCs w:val="20"/>
        </w:rPr>
        <w:t xml:space="preserve">You will receive </w:t>
      </w:r>
      <w:r>
        <w:rPr>
          <w:rFonts w:ascii="Arial" w:hAnsi="Arial" w:cs="Arial"/>
          <w:b/>
          <w:bCs/>
          <w:color w:val="000000"/>
          <w:sz w:val="20"/>
          <w:szCs w:val="20"/>
        </w:rPr>
        <w:t>quarterly/semester grades based on your completion of these assignments/tests and semester exams</w:t>
      </w:r>
    </w:p>
    <w:p w14:paraId="541CCB3A"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u w:val="single"/>
        </w:rPr>
        <w:t>Late assignments</w:t>
      </w:r>
      <w:r>
        <w:rPr>
          <w:rFonts w:ascii="Arial" w:hAnsi="Arial" w:cs="Arial"/>
          <w:color w:val="000000"/>
          <w:sz w:val="20"/>
          <w:szCs w:val="20"/>
        </w:rPr>
        <w:t xml:space="preserve"> will be dealt with according to the ISB assessment policy. If you need an extension, you must discuss this with your teacher prior to the due date. If the extension is granted, you will have up to 5 school days to complete the assessment. At this time, whatever is completed will be graded; missing work will be given a zero in the ISB grade book. If you have not received an extension, 10% will be deducted from the grade of the task for each day that it is late. </w:t>
      </w:r>
    </w:p>
    <w:p w14:paraId="6FAD4D81"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If you miss an in-class assessment or exam, you are required to submit a doctor’s note to the teacher and the IB Coordinator; failure to provide a valid doctor’s note will result in a grade of 0 for the task.   </w:t>
      </w:r>
    </w:p>
    <w:p w14:paraId="66833B1B" w14:textId="77777777" w:rsidR="007B6836" w:rsidRDefault="007B6836" w:rsidP="007B6836">
      <w:pPr>
        <w:rPr>
          <w:rFonts w:ascii="-webkit-standard" w:hAnsi="-webkit-standard"/>
          <w:color w:val="000000"/>
        </w:rPr>
      </w:pPr>
    </w:p>
    <w:p w14:paraId="537F74B7"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 xml:space="preserve">Please note that completing assignments in a timely manner ensures that you are practicing the skills and receiving the feedback you need to do well on your final assessments and exams.  </w:t>
      </w:r>
      <w:r>
        <w:rPr>
          <w:rFonts w:ascii="Arial" w:hAnsi="Arial" w:cs="Arial"/>
          <w:b/>
          <w:bCs/>
          <w:color w:val="000000"/>
          <w:sz w:val="20"/>
          <w:szCs w:val="20"/>
        </w:rPr>
        <w:t>Time management</w:t>
      </w:r>
      <w:r>
        <w:rPr>
          <w:rFonts w:ascii="Arial" w:hAnsi="Arial" w:cs="Arial"/>
          <w:color w:val="000000"/>
          <w:sz w:val="20"/>
          <w:szCs w:val="20"/>
        </w:rPr>
        <w:t xml:space="preserve"> and </w:t>
      </w:r>
      <w:r>
        <w:rPr>
          <w:rFonts w:ascii="Arial" w:hAnsi="Arial" w:cs="Arial"/>
          <w:b/>
          <w:bCs/>
          <w:color w:val="000000"/>
          <w:sz w:val="20"/>
          <w:szCs w:val="20"/>
        </w:rPr>
        <w:t>responsibility</w:t>
      </w:r>
      <w:r>
        <w:rPr>
          <w:rFonts w:ascii="Arial" w:hAnsi="Arial" w:cs="Arial"/>
          <w:color w:val="000000"/>
          <w:sz w:val="20"/>
          <w:szCs w:val="20"/>
        </w:rPr>
        <w:t xml:space="preserve"> are critical to your success in this course.  </w:t>
      </w:r>
    </w:p>
    <w:p w14:paraId="5BAD7EA0" w14:textId="77777777" w:rsidR="007B6836" w:rsidRDefault="007B6836" w:rsidP="007B6836">
      <w:pPr>
        <w:rPr>
          <w:rFonts w:ascii="-webkit-standard" w:hAnsi="-webkit-standard"/>
          <w:color w:val="000000"/>
        </w:rPr>
      </w:pPr>
    </w:p>
    <w:p w14:paraId="29DF9A6A"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u w:val="single"/>
        </w:rPr>
        <w:t>If you are absent</w:t>
      </w:r>
      <w:r>
        <w:rPr>
          <w:rFonts w:ascii="Arial" w:hAnsi="Arial" w:cs="Arial"/>
          <w:b/>
          <w:bCs/>
          <w:color w:val="000000"/>
          <w:sz w:val="20"/>
          <w:szCs w:val="20"/>
        </w:rPr>
        <w:t xml:space="preserve"> </w:t>
      </w:r>
      <w:r>
        <w:rPr>
          <w:rFonts w:ascii="Arial" w:hAnsi="Arial" w:cs="Arial"/>
          <w:color w:val="000000"/>
          <w:sz w:val="20"/>
          <w:szCs w:val="20"/>
        </w:rPr>
        <w:t xml:space="preserve">you need to make sure you find out what you have missed (email your teacher, review the assignment sheet, and/or check with a reliable classmate). DO NOT WAIT until the next time we meet to figure out what you are missing. Missing work due to absences must be </w:t>
      </w:r>
      <w:r>
        <w:rPr>
          <w:rFonts w:ascii="Arial" w:hAnsi="Arial" w:cs="Arial"/>
          <w:b/>
          <w:bCs/>
          <w:color w:val="000000"/>
          <w:sz w:val="20"/>
          <w:szCs w:val="20"/>
        </w:rPr>
        <w:t>made up in a timely manner</w:t>
      </w:r>
      <w:r>
        <w:rPr>
          <w:rFonts w:ascii="Arial" w:hAnsi="Arial" w:cs="Arial"/>
          <w:color w:val="000000"/>
          <w:sz w:val="20"/>
          <w:szCs w:val="20"/>
        </w:rPr>
        <w:t xml:space="preserve"> so that you do not fall behind.</w:t>
      </w:r>
    </w:p>
    <w:p w14:paraId="0233A9A1"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  </w:t>
      </w:r>
    </w:p>
    <w:p w14:paraId="12FF4628"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sz w:val="20"/>
          <w:szCs w:val="20"/>
          <w:u w:val="single"/>
        </w:rPr>
        <w:t>Come prepared to class:</w:t>
      </w:r>
      <w:r>
        <w:rPr>
          <w:rFonts w:ascii="Arial" w:hAnsi="Arial" w:cs="Arial"/>
          <w:color w:val="000000"/>
          <w:sz w:val="20"/>
          <w:szCs w:val="20"/>
        </w:rPr>
        <w:t>  Be on time with the related materials, ready to participate and learn.</w:t>
      </w:r>
    </w:p>
    <w:p w14:paraId="663316A4" w14:textId="77777777" w:rsidR="007B6836" w:rsidRDefault="007B6836" w:rsidP="007B6836">
      <w:pPr>
        <w:pStyle w:val="NormalWeb"/>
        <w:numPr>
          <w:ilvl w:val="0"/>
          <w:numId w:val="6"/>
        </w:numPr>
        <w:spacing w:before="280" w:beforeAutospacing="0" w:after="200" w:afterAutospacing="0"/>
        <w:textAlignment w:val="baseline"/>
        <w:rPr>
          <w:rFonts w:ascii="Arial" w:hAnsi="Arial" w:cs="Arial"/>
          <w:color w:val="000000"/>
          <w:sz w:val="20"/>
          <w:szCs w:val="20"/>
        </w:rPr>
      </w:pPr>
      <w:r>
        <w:rPr>
          <w:rFonts w:ascii="Arial" w:hAnsi="Arial" w:cs="Arial"/>
          <w:b/>
          <w:bCs/>
          <w:color w:val="000000"/>
          <w:sz w:val="20"/>
          <w:szCs w:val="20"/>
        </w:rPr>
        <w:t>Take your studies seriously</w:t>
      </w:r>
      <w:r>
        <w:rPr>
          <w:rFonts w:ascii="Arial" w:hAnsi="Arial" w:cs="Arial"/>
          <w:color w:val="000000"/>
          <w:sz w:val="20"/>
          <w:szCs w:val="20"/>
        </w:rPr>
        <w:t xml:space="preserve"> and treat all homework assignments as an opportunity to learn. Engage in class discussions and activities in a positive and meaningful way. </w:t>
      </w:r>
    </w:p>
    <w:p w14:paraId="50F88591" w14:textId="77777777" w:rsidR="007B6836" w:rsidRDefault="007B6836" w:rsidP="007B6836">
      <w:pPr>
        <w:pStyle w:val="NormalWeb"/>
        <w:numPr>
          <w:ilvl w:val="0"/>
          <w:numId w:val="6"/>
        </w:numPr>
        <w:spacing w:before="0" w:beforeAutospacing="0" w:after="240" w:afterAutospacing="0"/>
        <w:ind w:left="717"/>
        <w:textAlignment w:val="baseline"/>
        <w:rPr>
          <w:rFonts w:ascii="Arial" w:hAnsi="Arial" w:cs="Arial"/>
          <w:color w:val="000000"/>
          <w:sz w:val="20"/>
          <w:szCs w:val="20"/>
        </w:rPr>
      </w:pPr>
      <w:r>
        <w:rPr>
          <w:rFonts w:ascii="Arial" w:hAnsi="Arial" w:cs="Arial"/>
          <w:color w:val="000000"/>
          <w:sz w:val="20"/>
          <w:szCs w:val="20"/>
        </w:rPr>
        <w:t>Be</w:t>
      </w:r>
      <w:r>
        <w:rPr>
          <w:rFonts w:ascii="Arial" w:hAnsi="Arial" w:cs="Arial"/>
          <w:b/>
          <w:bCs/>
          <w:color w:val="000000"/>
          <w:sz w:val="20"/>
          <w:szCs w:val="20"/>
        </w:rPr>
        <w:t xml:space="preserve"> proactive</w:t>
      </w:r>
      <w:r>
        <w:rPr>
          <w:rFonts w:ascii="Arial" w:hAnsi="Arial" w:cs="Arial"/>
          <w:color w:val="000000"/>
          <w:sz w:val="20"/>
          <w:szCs w:val="20"/>
        </w:rPr>
        <w:t xml:space="preserve"> </w:t>
      </w:r>
      <w:r>
        <w:rPr>
          <w:rFonts w:ascii="Arial" w:hAnsi="Arial" w:cs="Arial"/>
          <w:b/>
          <w:bCs/>
          <w:color w:val="000000"/>
          <w:sz w:val="20"/>
          <w:szCs w:val="20"/>
        </w:rPr>
        <w:t>about your learning</w:t>
      </w:r>
      <w:r>
        <w:rPr>
          <w:rFonts w:ascii="Arial" w:hAnsi="Arial" w:cs="Arial"/>
          <w:color w:val="000000"/>
          <w:sz w:val="20"/>
          <w:szCs w:val="20"/>
        </w:rPr>
        <w:t>: Approach your teacher for additional help outside of class – we will be happy to meet with you individually to help you succeed in this course. </w:t>
      </w:r>
    </w:p>
    <w:p w14:paraId="6928EC68"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rPr>
        <w:t>Academic honesty</w:t>
      </w:r>
    </w:p>
    <w:p w14:paraId="62023EBA" w14:textId="77777777" w:rsidR="007B6836" w:rsidRDefault="007B6836" w:rsidP="007B6836">
      <w:pPr>
        <w:rPr>
          <w:rFonts w:ascii="-webkit-standard" w:hAnsi="-webkit-standard"/>
          <w:color w:val="000000"/>
        </w:rPr>
      </w:pPr>
    </w:p>
    <w:p w14:paraId="0B2D4376"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Have in mind that plagiarism will lead to serious consequences, including the possibility of being unable to participate in the IB Diploma Program. Work sent to the IB that is not properly cited or plagiarized in any part with work or ideas that are not your own will result in a 0 and failure in the IB Diploma Program. </w:t>
      </w:r>
    </w:p>
    <w:p w14:paraId="6281A9D5" w14:textId="77777777" w:rsidR="007B6836" w:rsidRDefault="007B6836" w:rsidP="007B6836">
      <w:pPr>
        <w:rPr>
          <w:rFonts w:ascii="-webkit-standard" w:hAnsi="-webkit-standard"/>
          <w:color w:val="000000"/>
        </w:rPr>
      </w:pPr>
    </w:p>
    <w:p w14:paraId="235D316A"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 xml:space="preserve">Distinguish between correct paraphrasing, direct quotation, and citation formats. Please consult the proper citation and note-taking resources on our class website or ask if you are unsure about how and when to cite. </w:t>
      </w:r>
      <w:r>
        <w:rPr>
          <w:rFonts w:ascii="Arial" w:hAnsi="Arial" w:cs="Arial"/>
          <w:b/>
          <w:bCs/>
          <w:color w:val="000000"/>
          <w:sz w:val="20"/>
          <w:szCs w:val="20"/>
        </w:rPr>
        <w:t>ALL formal assessment tasks MUST include citations and a Works Cited page.</w:t>
      </w:r>
      <w:r>
        <w:rPr>
          <w:rFonts w:ascii="Arial" w:hAnsi="Arial" w:cs="Arial"/>
          <w:color w:val="000000"/>
          <w:sz w:val="20"/>
          <w:szCs w:val="20"/>
        </w:rPr>
        <w:t> </w:t>
      </w:r>
    </w:p>
    <w:p w14:paraId="493D6B9A" w14:textId="77777777" w:rsidR="007B6836" w:rsidRDefault="007B6836" w:rsidP="007B6836">
      <w:pPr>
        <w:rPr>
          <w:rFonts w:ascii="-webkit-standard" w:hAnsi="-webkit-standard"/>
          <w:color w:val="000000"/>
        </w:rPr>
      </w:pPr>
    </w:p>
    <w:p w14:paraId="5455C058" w14:textId="77777777" w:rsidR="007B6836" w:rsidRDefault="007B6836" w:rsidP="007B6836">
      <w:pPr>
        <w:pStyle w:val="NormalWeb"/>
        <w:spacing w:before="0" w:beforeAutospacing="0" w:after="120" w:afterAutospacing="0"/>
        <w:rPr>
          <w:rFonts w:ascii="-webkit-standard" w:hAnsi="-webkit-standard"/>
          <w:color w:val="000000"/>
        </w:rPr>
      </w:pPr>
      <w:r>
        <w:rPr>
          <w:rFonts w:ascii="Arial" w:hAnsi="Arial" w:cs="Arial"/>
          <w:color w:val="000000"/>
          <w:sz w:val="20"/>
          <w:szCs w:val="20"/>
        </w:rPr>
        <w:t>For more information, please see the ISB Assessment and Academic honesty policy document.</w:t>
      </w:r>
    </w:p>
    <w:p w14:paraId="78C0E228" w14:textId="77777777" w:rsidR="007B6836" w:rsidRDefault="007B6836" w:rsidP="007B6836">
      <w:pPr>
        <w:pStyle w:val="NormalWeb"/>
        <w:pBdr>
          <w:bottom w:val="single" w:sz="4" w:space="1" w:color="000000"/>
        </w:pBdr>
        <w:spacing w:before="0" w:beforeAutospacing="0" w:after="120" w:afterAutospacing="0"/>
        <w:rPr>
          <w:rFonts w:ascii="-webkit-standard" w:hAnsi="-webkit-standard"/>
          <w:color w:val="000000"/>
        </w:rPr>
      </w:pPr>
      <w:r>
        <w:rPr>
          <w:rFonts w:ascii="-webkit-standard" w:hAnsi="-webkit-standard"/>
          <w:color w:val="000000"/>
        </w:rPr>
        <w:t> </w:t>
      </w:r>
    </w:p>
    <w:p w14:paraId="1AB111D8"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color w:val="000000"/>
          <w:sz w:val="20"/>
          <w:szCs w:val="20"/>
        </w:rPr>
        <w:t xml:space="preserve">Contact us at any time! Our emails are on the first page, and our </w:t>
      </w:r>
      <w:r>
        <w:rPr>
          <w:rFonts w:ascii="Arial" w:hAnsi="Arial" w:cs="Arial"/>
          <w:b/>
          <w:bCs/>
          <w:color w:val="000000"/>
          <w:sz w:val="20"/>
          <w:szCs w:val="20"/>
          <w:u w:val="single"/>
        </w:rPr>
        <w:t>class websites</w:t>
      </w:r>
      <w:r>
        <w:rPr>
          <w:rFonts w:ascii="Arial" w:hAnsi="Arial" w:cs="Arial"/>
          <w:color w:val="000000"/>
          <w:sz w:val="20"/>
          <w:szCs w:val="20"/>
        </w:rPr>
        <w:t xml:space="preserve"> can be found at: </w:t>
      </w:r>
    </w:p>
    <w:p w14:paraId="160641F2"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rPr>
        <w:t xml:space="preserve">Ms. Z = </w:t>
      </w:r>
      <w:hyperlink r:id="rId8" w:history="1">
        <w:r>
          <w:rPr>
            <w:rStyle w:val="Hyperlink"/>
            <w:rFonts w:ascii="Arial" w:hAnsi="Arial" w:cs="Arial"/>
            <w:b/>
            <w:bCs/>
            <w:color w:val="1155CC"/>
          </w:rPr>
          <w:t>http://mszenglishclasses.weebly.com</w:t>
        </w:r>
      </w:hyperlink>
      <w:r>
        <w:rPr>
          <w:rFonts w:ascii="Arial" w:hAnsi="Arial" w:cs="Arial"/>
          <w:b/>
          <w:bCs/>
          <w:color w:val="000000"/>
        </w:rPr>
        <w:t> </w:t>
      </w:r>
    </w:p>
    <w:p w14:paraId="091C966B" w14:textId="77777777" w:rsidR="007B6836" w:rsidRDefault="007B6836" w:rsidP="007B6836">
      <w:pPr>
        <w:pStyle w:val="NormalWeb"/>
        <w:spacing w:before="0" w:beforeAutospacing="0" w:after="0" w:afterAutospacing="0"/>
        <w:rPr>
          <w:rFonts w:ascii="-webkit-standard" w:hAnsi="-webkit-standard"/>
          <w:color w:val="000000"/>
        </w:rPr>
      </w:pPr>
      <w:r>
        <w:rPr>
          <w:rFonts w:ascii="Arial" w:hAnsi="Arial" w:cs="Arial"/>
          <w:b/>
          <w:bCs/>
          <w:color w:val="000000"/>
        </w:rPr>
        <w:t xml:space="preserve">Ms. S-M = </w:t>
      </w:r>
      <w:hyperlink r:id="rId9" w:history="1">
        <w:r>
          <w:rPr>
            <w:rStyle w:val="Hyperlink"/>
            <w:rFonts w:ascii="Arial" w:hAnsi="Arial" w:cs="Arial"/>
            <w:b/>
            <w:bCs/>
            <w:color w:val="1155CC"/>
          </w:rPr>
          <w:t>https://mssmenglishisb.weebly.com</w:t>
        </w:r>
      </w:hyperlink>
      <w:r>
        <w:rPr>
          <w:rFonts w:ascii="Arial" w:hAnsi="Arial" w:cs="Arial"/>
          <w:b/>
          <w:bCs/>
          <w:color w:val="000000"/>
        </w:rPr>
        <w:t> </w:t>
      </w:r>
    </w:p>
    <w:p w14:paraId="09DE7548" w14:textId="77777777" w:rsidR="00F1723B" w:rsidRPr="00787178" w:rsidRDefault="00F1723B" w:rsidP="007B6836"/>
    <w:sectPr w:rsidR="00F1723B" w:rsidRPr="00787178" w:rsidSect="007B6836">
      <w:headerReference w:type="default" r:id="rId10"/>
      <w:footerReference w:type="default" r:id="rId11"/>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F5F7" w14:textId="77777777" w:rsidR="004F4B59" w:rsidRDefault="004F4B59" w:rsidP="0018773C">
      <w:r>
        <w:separator/>
      </w:r>
    </w:p>
  </w:endnote>
  <w:endnote w:type="continuationSeparator" w:id="0">
    <w:p w14:paraId="1206DFA0" w14:textId="77777777" w:rsidR="004F4B59" w:rsidRDefault="004F4B59" w:rsidP="0018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A9EB" w14:textId="09D1531C" w:rsidR="007F7481" w:rsidRPr="00CD426B" w:rsidRDefault="007B6836" w:rsidP="00CD426B">
    <w:pPr>
      <w:pStyle w:val="Footer"/>
    </w:pPr>
    <w:r>
      <w:rPr>
        <w:noProof/>
      </w:rPr>
      <mc:AlternateContent>
        <mc:Choice Requires="wps">
          <w:drawing>
            <wp:anchor distT="0" distB="0" distL="114300" distR="114300" simplePos="0" relativeHeight="251671552" behindDoc="0" locked="0" layoutInCell="1" allowOverlap="1" wp14:anchorId="5A083456" wp14:editId="2B6332D5">
              <wp:simplePos x="0" y="0"/>
              <wp:positionH relativeFrom="column">
                <wp:posOffset>-296545</wp:posOffset>
              </wp:positionH>
              <wp:positionV relativeFrom="paragraph">
                <wp:posOffset>-657860</wp:posOffset>
              </wp:positionV>
              <wp:extent cx="759968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59968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7CCDA4" w14:textId="77777777" w:rsidR="007F7481" w:rsidRDefault="007F7481">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single" w:sz="4" w:space="0" w:color="404040" w:themeColor="text1" w:themeTint="BF"/>
                            </w:tblBorders>
                            <w:tblLook w:val="04A0" w:firstRow="1" w:lastRow="0" w:firstColumn="1" w:lastColumn="0" w:noHBand="0" w:noVBand="1"/>
                          </w:tblPr>
                          <w:tblGrid>
                            <w:gridCol w:w="3081"/>
                            <w:gridCol w:w="2381"/>
                            <w:gridCol w:w="3081"/>
                          </w:tblGrid>
                          <w:tr w:rsidR="007F7481" w:rsidRPr="00007F4F" w14:paraId="1C7B77D8" w14:textId="77777777" w:rsidTr="00DB3B96">
                            <w:trPr>
                              <w:jc w:val="center"/>
                            </w:trPr>
                            <w:tc>
                              <w:tcPr>
                                <w:tcW w:w="3081" w:type="dxa"/>
                                <w:tcBorders>
                                  <w:right w:val="single" w:sz="4" w:space="0" w:color="7F7F7F" w:themeColor="text1" w:themeTint="80"/>
                                </w:tcBorders>
                              </w:tcPr>
                              <w:p w14:paraId="43EA03A4" w14:textId="77777777" w:rsidR="007F7481" w:rsidRPr="00710B61" w:rsidRDefault="001C7AD7" w:rsidP="001C7AD7">
                                <w:pPr>
                                  <w:jc w:val="center"/>
                                  <w:rPr>
                                    <w:color w:val="404040" w:themeColor="text1" w:themeTint="BF"/>
                                    <w:sz w:val="16"/>
                                    <w:szCs w:val="16"/>
                                  </w:rPr>
                                </w:pPr>
                                <w:r>
                                  <w:rPr>
                                    <w:b/>
                                    <w:color w:val="404040" w:themeColor="text1" w:themeTint="BF"/>
                                    <w:sz w:val="16"/>
                                    <w:szCs w:val="16"/>
                                  </w:rPr>
                                  <w:t>The International School of Belgrade</w:t>
                                </w:r>
                                <w:r w:rsidR="007F7481" w:rsidRPr="00710B61">
                                  <w:rPr>
                                    <w:color w:val="404040" w:themeColor="text1" w:themeTint="BF"/>
                                    <w:sz w:val="16"/>
                                    <w:szCs w:val="16"/>
                                  </w:rPr>
                                  <w:br/>
                                  <w:t xml:space="preserve"> </w:t>
                                </w:r>
                                <w:proofErr w:type="spellStart"/>
                                <w:r w:rsidR="007F7481" w:rsidRPr="00710B61">
                                  <w:rPr>
                                    <w:color w:val="404040" w:themeColor="text1" w:themeTint="BF"/>
                                    <w:sz w:val="16"/>
                                    <w:szCs w:val="16"/>
                                  </w:rPr>
                                  <w:t>Temišvarska</w:t>
                                </w:r>
                                <w:proofErr w:type="spellEnd"/>
                                <w:r w:rsidR="007F7481" w:rsidRPr="00710B61">
                                  <w:rPr>
                                    <w:color w:val="404040" w:themeColor="text1" w:themeTint="BF"/>
                                    <w:sz w:val="16"/>
                                    <w:szCs w:val="16"/>
                                  </w:rPr>
                                  <w:t xml:space="preserve"> 19, 11040 Belgrade, </w:t>
                                </w:r>
                                <w:r w:rsidR="007F7481" w:rsidRPr="00710B61">
                                  <w:rPr>
                                    <w:color w:val="404040" w:themeColor="text1" w:themeTint="BF"/>
                                    <w:sz w:val="16"/>
                                    <w:szCs w:val="16"/>
                                  </w:rPr>
                                  <w:br/>
                                  <w:t xml:space="preserve">Serbia, phone: +381 (11) 206 9999, </w:t>
                                </w:r>
                                <w:r w:rsidR="007F7481" w:rsidRPr="00710B61">
                                  <w:rPr>
                                    <w:color w:val="404040" w:themeColor="text1" w:themeTint="BF"/>
                                    <w:sz w:val="16"/>
                                    <w:szCs w:val="16"/>
                                  </w:rPr>
                                  <w:br/>
                                  <w:t xml:space="preserve">fax: +381 (11) 206 9940 (LS), 206 9941 (MS), 206 9942 (HS), </w:t>
                                </w:r>
                                <w:r w:rsidR="007F7481" w:rsidRPr="00710B61">
                                  <w:rPr>
                                    <w:b/>
                                    <w:color w:val="404040" w:themeColor="text1" w:themeTint="BF"/>
                                    <w:sz w:val="16"/>
                                    <w:szCs w:val="16"/>
                                  </w:rPr>
                                  <w:t>206 9944 (BO)</w:t>
                                </w:r>
                                <w:r w:rsidR="007F7481" w:rsidRPr="00710B61">
                                  <w:rPr>
                                    <w:color w:val="404040" w:themeColor="text1" w:themeTint="BF"/>
                                    <w:sz w:val="16"/>
                                    <w:szCs w:val="16"/>
                                  </w:rPr>
                                  <w:br/>
                                  <w:t xml:space="preserve">e-mail: </w:t>
                                </w:r>
                                <w:hyperlink r:id="rId1" w:history="1">
                                  <w:r w:rsidR="007F7481" w:rsidRPr="00710B61">
                                    <w:rPr>
                                      <w:rStyle w:val="Hyperlink"/>
                                      <w:color w:val="404040" w:themeColor="text1" w:themeTint="BF"/>
                                      <w:sz w:val="16"/>
                                      <w:szCs w:val="16"/>
                                      <w:u w:val="none"/>
                                    </w:rPr>
                                    <w:t>isb@isb.rs</w:t>
                                  </w:r>
                                </w:hyperlink>
                              </w:p>
                            </w:tc>
                            <w:tc>
                              <w:tcPr>
                                <w:tcW w:w="2381" w:type="dxa"/>
                                <w:tcBorders>
                                  <w:top w:val="nil"/>
                                  <w:left w:val="single" w:sz="4" w:space="0" w:color="7F7F7F" w:themeColor="text1" w:themeTint="80"/>
                                  <w:bottom w:val="nil"/>
                                  <w:right w:val="single" w:sz="4" w:space="0" w:color="7F7F7F" w:themeColor="text1" w:themeTint="80"/>
                                </w:tcBorders>
                              </w:tcPr>
                              <w:p w14:paraId="039A762F" w14:textId="77777777" w:rsidR="00710B61" w:rsidRDefault="007F7481" w:rsidP="00710B61">
                                <w:pPr>
                                  <w:pStyle w:val="Footer"/>
                                  <w:tabs>
                                    <w:tab w:val="clear" w:pos="4680"/>
                                    <w:tab w:val="clear" w:pos="9360"/>
                                  </w:tabs>
                                  <w:jc w:val="center"/>
                                  <w:rPr>
                                    <w:b/>
                                    <w:noProof/>
                                    <w:sz w:val="12"/>
                                    <w:szCs w:val="12"/>
                                  </w:rPr>
                                </w:pPr>
                                <w:r w:rsidRPr="00FD0837">
                                  <w:rPr>
                                    <w:b/>
                                  </w:rPr>
                                  <w:t>www.isb.rs</w:t>
                                </w:r>
                                <w:r w:rsidRPr="00710B61">
                                  <w:rPr>
                                    <w:b/>
                                    <w:sz w:val="12"/>
                                    <w:szCs w:val="12"/>
                                  </w:rPr>
                                  <w:t xml:space="preserve"> </w:t>
                                </w:r>
                                <w:r w:rsidRPr="00710B61">
                                  <w:rPr>
                                    <w:b/>
                                    <w:noProof/>
                                    <w:sz w:val="16"/>
                                    <w:szCs w:val="16"/>
                                  </w:rPr>
                                  <w:t xml:space="preserve"> </w:t>
                                </w:r>
                              </w:p>
                              <w:p w14:paraId="57B4A71D" w14:textId="77777777" w:rsidR="00710B61" w:rsidRDefault="00710B61" w:rsidP="00710B61">
                                <w:pPr>
                                  <w:pStyle w:val="Footer"/>
                                  <w:tabs>
                                    <w:tab w:val="clear" w:pos="4680"/>
                                    <w:tab w:val="clear" w:pos="9360"/>
                                  </w:tabs>
                                  <w:jc w:val="center"/>
                                  <w:rPr>
                                    <w:b/>
                                    <w:noProof/>
                                    <w:sz w:val="12"/>
                                    <w:szCs w:val="12"/>
                                  </w:rPr>
                                </w:pPr>
                              </w:p>
                              <w:p w14:paraId="487BECA9" w14:textId="77777777" w:rsidR="007F7481" w:rsidRPr="00710B61" w:rsidRDefault="007F7481" w:rsidP="00710B61">
                                <w:pPr>
                                  <w:pStyle w:val="Footer"/>
                                  <w:tabs>
                                    <w:tab w:val="clear" w:pos="4680"/>
                                    <w:tab w:val="clear" w:pos="9360"/>
                                  </w:tabs>
                                  <w:jc w:val="center"/>
                                  <w:rPr>
                                    <w:noProof/>
                                    <w:color w:val="404040" w:themeColor="text1" w:themeTint="BF"/>
                                    <w:sz w:val="12"/>
                                    <w:szCs w:val="12"/>
                                  </w:rPr>
                                </w:pPr>
                                <w:r w:rsidRPr="00710B61">
                                  <w:rPr>
                                    <w:b/>
                                    <w:noProof/>
                                    <w:color w:val="404040" w:themeColor="text1" w:themeTint="BF"/>
                                    <w:sz w:val="16"/>
                                    <w:szCs w:val="16"/>
                                  </w:rPr>
                                  <w:t>VAT (PIB):</w:t>
                                </w:r>
                                <w:r w:rsidRPr="00710B61">
                                  <w:rPr>
                                    <w:noProof/>
                                    <w:color w:val="404040" w:themeColor="text1" w:themeTint="BF"/>
                                    <w:sz w:val="16"/>
                                    <w:szCs w:val="16"/>
                                  </w:rPr>
                                  <w:br/>
                                  <w:t>104940647</w:t>
                                </w:r>
                                <w:r w:rsidRPr="00710B61">
                                  <w:rPr>
                                    <w:noProof/>
                                    <w:color w:val="404040" w:themeColor="text1" w:themeTint="BF"/>
                                    <w:sz w:val="16"/>
                                    <w:szCs w:val="16"/>
                                  </w:rPr>
                                  <w:br/>
                                </w:r>
                                <w:r w:rsidR="00710B61" w:rsidRPr="00710B61">
                                  <w:rPr>
                                    <w:b/>
                                    <w:noProof/>
                                    <w:color w:val="404040" w:themeColor="text1" w:themeTint="BF"/>
                                    <w:sz w:val="16"/>
                                    <w:szCs w:val="16"/>
                                  </w:rPr>
                                  <w:t>Registration Number</w:t>
                                </w:r>
                                <w:r w:rsidRPr="00710B61">
                                  <w:rPr>
                                    <w:b/>
                                    <w:noProof/>
                                    <w:color w:val="404040" w:themeColor="text1" w:themeTint="BF"/>
                                    <w:sz w:val="16"/>
                                    <w:szCs w:val="16"/>
                                  </w:rPr>
                                  <w:t>:</w:t>
                                </w:r>
                                <w:r w:rsidRPr="00710B61">
                                  <w:rPr>
                                    <w:noProof/>
                                    <w:color w:val="404040" w:themeColor="text1" w:themeTint="BF"/>
                                    <w:sz w:val="16"/>
                                    <w:szCs w:val="16"/>
                                  </w:rPr>
                                  <w:br/>
                                  <w:t>17691830</w:t>
                                </w:r>
                              </w:p>
                            </w:tc>
                            <w:tc>
                              <w:tcPr>
                                <w:tcW w:w="3081" w:type="dxa"/>
                                <w:tcBorders>
                                  <w:left w:val="single" w:sz="4" w:space="0" w:color="7F7F7F" w:themeColor="text1" w:themeTint="80"/>
                                </w:tcBorders>
                              </w:tcPr>
                              <w:p w14:paraId="5532E32A" w14:textId="77777777" w:rsidR="007F7481" w:rsidRPr="00710B61" w:rsidRDefault="001C7AD7" w:rsidP="00F77ADA">
                                <w:pPr>
                                  <w:jc w:val="center"/>
                                  <w:rPr>
                                    <w:noProof/>
                                    <w:color w:val="404040" w:themeColor="text1" w:themeTint="BF"/>
                                    <w:sz w:val="16"/>
                                    <w:szCs w:val="16"/>
                                  </w:rPr>
                                </w:pPr>
                                <w:r w:rsidRPr="001C7AD7">
                                  <w:rPr>
                                    <w:b/>
                                    <w:color w:val="404040" w:themeColor="text1" w:themeTint="BF"/>
                                    <w:sz w:val="15"/>
                                    <w:szCs w:val="15"/>
                                  </w:rPr>
                                  <w:t>The International School of Belgrade INC</w:t>
                                </w:r>
                                <w:r>
                                  <w:rPr>
                                    <w:noProof/>
                                    <w:color w:val="404040" w:themeColor="text1" w:themeTint="BF"/>
                                    <w:sz w:val="16"/>
                                    <w:szCs w:val="16"/>
                                  </w:rPr>
                                  <w:t>.</w:t>
                                </w:r>
                                <w:r w:rsidR="007F7481" w:rsidRPr="00710B61">
                                  <w:rPr>
                                    <w:noProof/>
                                    <w:color w:val="404040" w:themeColor="text1" w:themeTint="BF"/>
                                    <w:sz w:val="16"/>
                                    <w:szCs w:val="16"/>
                                  </w:rPr>
                                  <w:br/>
                                  <w:t>American Embassy Belgrade (For: ISB)</w:t>
                                </w:r>
                                <w:r w:rsidR="007F7481" w:rsidRPr="00710B61">
                                  <w:rPr>
                                    <w:noProof/>
                                    <w:color w:val="404040" w:themeColor="text1" w:themeTint="BF"/>
                                    <w:sz w:val="16"/>
                                    <w:szCs w:val="16"/>
                                  </w:rPr>
                                  <w:br/>
                                  <w:t>Department of State</w:t>
                                </w:r>
                                <w:r w:rsidR="007F7481" w:rsidRPr="00710B61">
                                  <w:rPr>
                                    <w:noProof/>
                                    <w:color w:val="404040" w:themeColor="text1" w:themeTint="BF"/>
                                    <w:sz w:val="16"/>
                                    <w:szCs w:val="16"/>
                                  </w:rPr>
                                  <w:br/>
                                  <w:t>5070 Belgrade Place</w:t>
                                </w:r>
                                <w:r w:rsidR="007F7481" w:rsidRPr="00710B61">
                                  <w:rPr>
                                    <w:noProof/>
                                    <w:color w:val="404040" w:themeColor="text1" w:themeTint="BF"/>
                                    <w:sz w:val="16"/>
                                    <w:szCs w:val="16"/>
                                  </w:rPr>
                                  <w:br/>
                                  <w:t>Washington D.C. 20521-5070</w:t>
                                </w:r>
                                <w:r w:rsidR="007F7481" w:rsidRPr="00710B61">
                                  <w:rPr>
                                    <w:noProof/>
                                    <w:color w:val="404040" w:themeColor="text1" w:themeTint="BF"/>
                                    <w:sz w:val="16"/>
                                    <w:szCs w:val="16"/>
                                  </w:rPr>
                                  <w:br/>
                                  <w:t>phone: +1 (202) 499-1536</w:t>
                                </w:r>
                              </w:p>
                              <w:p w14:paraId="1C419EF2" w14:textId="77777777" w:rsidR="007F7481" w:rsidRPr="00007F4F" w:rsidRDefault="007F7481" w:rsidP="00F77ADA">
                                <w:pPr>
                                  <w:jc w:val="center"/>
                                  <w:rPr>
                                    <w:noProof/>
                                    <w:sz w:val="16"/>
                                    <w:szCs w:val="16"/>
                                  </w:rPr>
                                </w:pPr>
                              </w:p>
                            </w:tc>
                          </w:tr>
                        </w:tbl>
                        <w:p w14:paraId="47B14959" w14:textId="77777777" w:rsidR="007F7481" w:rsidRDefault="007F7481" w:rsidP="00CD426B">
                          <w:pPr>
                            <w:pStyle w:val="Footer"/>
                            <w:tabs>
                              <w:tab w:val="clear" w:pos="4680"/>
                              <w:tab w:val="clear" w:pos="9360"/>
                            </w:tabs>
                            <w:rPr>
                              <w:sz w:val="12"/>
                              <w:szCs w:val="12"/>
                            </w:rPr>
                          </w:pPr>
                        </w:p>
                        <w:p w14:paraId="7757B7CA" w14:textId="77777777" w:rsidR="007F7481" w:rsidRDefault="007F7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83456" id="_x0000_t202" coordsize="21600,21600" o:spt="202" path="m,l,21600r21600,l21600,xe">
              <v:stroke joinstyle="miter"/>
              <v:path gradientshapeok="t" o:connecttype="rect"/>
            </v:shapetype>
            <v:shape id="Text Box 18" o:spid="_x0000_s1031" type="#_x0000_t202" style="position:absolute;margin-left:-23.35pt;margin-top:-51.8pt;width:598.4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YnBrgIAAK0FAAAOAAAAZHJzL2Uyb0RvYy54bWysVN9P2zAQfp+0/8Hye0lSFWgrUhSKOk1C&#13;&#10;gAYTz65j02iJ7dlum27if99npykd2wvTXpLz3efz3Xc/Li7bpiYbYV2lVU6zk5QSobguK/Wc06+P&#13;&#10;i8GYEueZKlmtlcjpTjh6Ofv44WJrpmKoV7ouhSVwotx0a3K68t5Mk8TxlWiYO9FGKBiltg3zONrn&#13;&#10;pLRsC+9NnQzT9CzZalsaq7lwDtrrzkhn0b+Ugvs7KZ3wpM4pYvPxa+N3Gb7J7IJNny0zq4rvw2D/&#13;&#10;EEXDKoVHD66umWdkbas/XDUVt9pp6U+4bhItZcVFzAHZZOmbbB5WzIiYC8hx5kCT+39u+e3m3pKq&#13;&#10;RO1QKcUa1OhRtJ5c6ZZABX62xk0BezAA+hZ6YHu9gzKk3UrbhD8SIrCD6d2B3eCNQ3l+OpmcjWHi&#13;&#10;sGXj4XicRv6T1+vGOv9J6IYEIacW5Yusss2N8wgF0B4SXlN6UdV1LGGtflMA2GlE7IHuNpsiFIgB&#13;&#10;GYKK9fk5Pz0fFohtcFacZoNRlo4HRZEOB9eLIi3S0WI+GV29hHzhs7+fBE663KPkd7UIXmv1RUiw&#13;&#10;GSkIitjHYl5bsmHoQMa5UD6yFyMEOqAksnjPxT0+5hHze8/ljpH+Za384XJTKW0j32/CLr/1IcsO&#13;&#10;DzKO8g6ib5dtbKNh3xpLXe7QMVZ3M+cMX1So6g1z/p5ZDBk6AYvD3+Eja73Nqd5LlKy0/fE3fcCj&#13;&#10;92GlZIuhzan7vmZWUFJ/VpiKSTYahSmPhxEKi4M9tiyPLWrdzDWqkmFFGR7FgPd1L0qrmyfslyK8&#13;&#10;ChNTHG/n1Pfi3HerBPuJi6KIIMy1Yf5GPRgeXIcihZ59bJ+YNfvG9mikW92PN5u+6e8OG24qXay9&#13;&#10;llVs/sBzx+qef+yE2Jb7/RWWzvE5ol637OwXAAAA//8DAFBLAwQUAAYACAAAACEAdo/KGeMAAAAS&#13;&#10;AQAADwAAAGRycy9kb3ducmV2LnhtbExPTU/DMAy9I/EfIiNx25JC142u6YSYuIIYDIlb1nhtReNU&#13;&#10;TbaWf493gov1LD+/j2IzuU6ccQitJw3JXIFAqrxtqdbw8f48W4EI0ZA1nSfU8IMBNuX1VWFy60d6&#13;&#10;w/Mu1oJFKORGQxNjn0sZqgadCXPfI/Ht6AdnIq9DLe1gRhZ3nbxTKpPOtMQOjenxqcHqe3dyGvYv&#13;&#10;x6/PVL3WW7foRz8pSe5Ban17M23XPB7XICJO8e8DLh04P5Qc7OBPZIPoNMzSbMlUBom6z0BcKMlC&#13;&#10;JSAOjFZpCrIs5P8q5S8AAAD//wMAUEsBAi0AFAAGAAgAAAAhALaDOJL+AAAA4QEAABMAAAAAAAAA&#13;&#10;AAAAAAAAAAAAAFtDb250ZW50X1R5cGVzXS54bWxQSwECLQAUAAYACAAAACEAOP0h/9YAAACUAQAA&#13;&#10;CwAAAAAAAAAAAAAAAAAvAQAAX3JlbHMvLnJlbHNQSwECLQAUAAYACAAAACEA2KmJwa4CAACtBQAA&#13;&#10;DgAAAAAAAAAAAAAAAAAuAgAAZHJzL2Uyb0RvYy54bWxQSwECLQAUAAYACAAAACEAdo/KGeMAAAAS&#13;&#10;AQAADwAAAAAAAAAAAAAAAAAIBQAAZHJzL2Rvd25yZXYueG1sUEsFBgAAAAAEAAQA8wAAABgGAAAA&#13;&#10;AA==&#13;&#10;" filled="f" stroked="f">
              <v:textbox>
                <w:txbxContent>
                  <w:p w14:paraId="797CCDA4" w14:textId="77777777" w:rsidR="007F7481" w:rsidRDefault="007F7481">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single" w:sz="4" w:space="0" w:color="404040" w:themeColor="text1" w:themeTint="BF"/>
                      </w:tblBorders>
                      <w:tblLook w:val="04A0" w:firstRow="1" w:lastRow="0" w:firstColumn="1" w:lastColumn="0" w:noHBand="0" w:noVBand="1"/>
                    </w:tblPr>
                    <w:tblGrid>
                      <w:gridCol w:w="3081"/>
                      <w:gridCol w:w="2381"/>
                      <w:gridCol w:w="3081"/>
                    </w:tblGrid>
                    <w:tr w:rsidR="007F7481" w:rsidRPr="00007F4F" w14:paraId="1C7B77D8" w14:textId="77777777" w:rsidTr="00DB3B96">
                      <w:trPr>
                        <w:jc w:val="center"/>
                      </w:trPr>
                      <w:tc>
                        <w:tcPr>
                          <w:tcW w:w="3081" w:type="dxa"/>
                          <w:tcBorders>
                            <w:right w:val="single" w:sz="4" w:space="0" w:color="7F7F7F" w:themeColor="text1" w:themeTint="80"/>
                          </w:tcBorders>
                        </w:tcPr>
                        <w:p w14:paraId="43EA03A4" w14:textId="77777777" w:rsidR="007F7481" w:rsidRPr="00710B61" w:rsidRDefault="001C7AD7" w:rsidP="001C7AD7">
                          <w:pPr>
                            <w:jc w:val="center"/>
                            <w:rPr>
                              <w:color w:val="404040" w:themeColor="text1" w:themeTint="BF"/>
                              <w:sz w:val="16"/>
                              <w:szCs w:val="16"/>
                            </w:rPr>
                          </w:pPr>
                          <w:r>
                            <w:rPr>
                              <w:b/>
                              <w:color w:val="404040" w:themeColor="text1" w:themeTint="BF"/>
                              <w:sz w:val="16"/>
                              <w:szCs w:val="16"/>
                            </w:rPr>
                            <w:t>The International School of Belgrade</w:t>
                          </w:r>
                          <w:r w:rsidR="007F7481" w:rsidRPr="00710B61">
                            <w:rPr>
                              <w:color w:val="404040" w:themeColor="text1" w:themeTint="BF"/>
                              <w:sz w:val="16"/>
                              <w:szCs w:val="16"/>
                            </w:rPr>
                            <w:br/>
                            <w:t xml:space="preserve"> </w:t>
                          </w:r>
                          <w:proofErr w:type="spellStart"/>
                          <w:r w:rsidR="007F7481" w:rsidRPr="00710B61">
                            <w:rPr>
                              <w:color w:val="404040" w:themeColor="text1" w:themeTint="BF"/>
                              <w:sz w:val="16"/>
                              <w:szCs w:val="16"/>
                            </w:rPr>
                            <w:t>Temišvarska</w:t>
                          </w:r>
                          <w:proofErr w:type="spellEnd"/>
                          <w:r w:rsidR="007F7481" w:rsidRPr="00710B61">
                            <w:rPr>
                              <w:color w:val="404040" w:themeColor="text1" w:themeTint="BF"/>
                              <w:sz w:val="16"/>
                              <w:szCs w:val="16"/>
                            </w:rPr>
                            <w:t xml:space="preserve"> 19, 11040 Belgrade, </w:t>
                          </w:r>
                          <w:r w:rsidR="007F7481" w:rsidRPr="00710B61">
                            <w:rPr>
                              <w:color w:val="404040" w:themeColor="text1" w:themeTint="BF"/>
                              <w:sz w:val="16"/>
                              <w:szCs w:val="16"/>
                            </w:rPr>
                            <w:br/>
                            <w:t xml:space="preserve">Serbia, phone: +381 (11) 206 9999, </w:t>
                          </w:r>
                          <w:r w:rsidR="007F7481" w:rsidRPr="00710B61">
                            <w:rPr>
                              <w:color w:val="404040" w:themeColor="text1" w:themeTint="BF"/>
                              <w:sz w:val="16"/>
                              <w:szCs w:val="16"/>
                            </w:rPr>
                            <w:br/>
                            <w:t xml:space="preserve">fax: +381 (11) 206 9940 (LS), 206 9941 (MS), 206 9942 (HS), </w:t>
                          </w:r>
                          <w:r w:rsidR="007F7481" w:rsidRPr="00710B61">
                            <w:rPr>
                              <w:b/>
                              <w:color w:val="404040" w:themeColor="text1" w:themeTint="BF"/>
                              <w:sz w:val="16"/>
                              <w:szCs w:val="16"/>
                            </w:rPr>
                            <w:t>206 9944 (BO)</w:t>
                          </w:r>
                          <w:r w:rsidR="007F7481" w:rsidRPr="00710B61">
                            <w:rPr>
                              <w:color w:val="404040" w:themeColor="text1" w:themeTint="BF"/>
                              <w:sz w:val="16"/>
                              <w:szCs w:val="16"/>
                            </w:rPr>
                            <w:br/>
                            <w:t xml:space="preserve">e-mail: </w:t>
                          </w:r>
                          <w:hyperlink r:id="rId2" w:history="1">
                            <w:r w:rsidR="007F7481" w:rsidRPr="00710B61">
                              <w:rPr>
                                <w:rStyle w:val="Hyperlink"/>
                                <w:color w:val="404040" w:themeColor="text1" w:themeTint="BF"/>
                                <w:sz w:val="16"/>
                                <w:szCs w:val="16"/>
                                <w:u w:val="none"/>
                              </w:rPr>
                              <w:t>isb@isb.rs</w:t>
                            </w:r>
                          </w:hyperlink>
                        </w:p>
                      </w:tc>
                      <w:tc>
                        <w:tcPr>
                          <w:tcW w:w="2381" w:type="dxa"/>
                          <w:tcBorders>
                            <w:top w:val="nil"/>
                            <w:left w:val="single" w:sz="4" w:space="0" w:color="7F7F7F" w:themeColor="text1" w:themeTint="80"/>
                            <w:bottom w:val="nil"/>
                            <w:right w:val="single" w:sz="4" w:space="0" w:color="7F7F7F" w:themeColor="text1" w:themeTint="80"/>
                          </w:tcBorders>
                        </w:tcPr>
                        <w:p w14:paraId="039A762F" w14:textId="77777777" w:rsidR="00710B61" w:rsidRDefault="007F7481" w:rsidP="00710B61">
                          <w:pPr>
                            <w:pStyle w:val="Footer"/>
                            <w:tabs>
                              <w:tab w:val="clear" w:pos="4680"/>
                              <w:tab w:val="clear" w:pos="9360"/>
                            </w:tabs>
                            <w:jc w:val="center"/>
                            <w:rPr>
                              <w:b/>
                              <w:noProof/>
                              <w:sz w:val="12"/>
                              <w:szCs w:val="12"/>
                            </w:rPr>
                          </w:pPr>
                          <w:r w:rsidRPr="00FD0837">
                            <w:rPr>
                              <w:b/>
                            </w:rPr>
                            <w:t>www.isb.rs</w:t>
                          </w:r>
                          <w:r w:rsidRPr="00710B61">
                            <w:rPr>
                              <w:b/>
                              <w:sz w:val="12"/>
                              <w:szCs w:val="12"/>
                            </w:rPr>
                            <w:t xml:space="preserve"> </w:t>
                          </w:r>
                          <w:r w:rsidRPr="00710B61">
                            <w:rPr>
                              <w:b/>
                              <w:noProof/>
                              <w:sz w:val="16"/>
                              <w:szCs w:val="16"/>
                            </w:rPr>
                            <w:t xml:space="preserve"> </w:t>
                          </w:r>
                        </w:p>
                        <w:p w14:paraId="57B4A71D" w14:textId="77777777" w:rsidR="00710B61" w:rsidRDefault="00710B61" w:rsidP="00710B61">
                          <w:pPr>
                            <w:pStyle w:val="Footer"/>
                            <w:tabs>
                              <w:tab w:val="clear" w:pos="4680"/>
                              <w:tab w:val="clear" w:pos="9360"/>
                            </w:tabs>
                            <w:jc w:val="center"/>
                            <w:rPr>
                              <w:b/>
                              <w:noProof/>
                              <w:sz w:val="12"/>
                              <w:szCs w:val="12"/>
                            </w:rPr>
                          </w:pPr>
                        </w:p>
                        <w:p w14:paraId="487BECA9" w14:textId="77777777" w:rsidR="007F7481" w:rsidRPr="00710B61" w:rsidRDefault="007F7481" w:rsidP="00710B61">
                          <w:pPr>
                            <w:pStyle w:val="Footer"/>
                            <w:tabs>
                              <w:tab w:val="clear" w:pos="4680"/>
                              <w:tab w:val="clear" w:pos="9360"/>
                            </w:tabs>
                            <w:jc w:val="center"/>
                            <w:rPr>
                              <w:noProof/>
                              <w:color w:val="404040" w:themeColor="text1" w:themeTint="BF"/>
                              <w:sz w:val="12"/>
                              <w:szCs w:val="12"/>
                            </w:rPr>
                          </w:pPr>
                          <w:r w:rsidRPr="00710B61">
                            <w:rPr>
                              <w:b/>
                              <w:noProof/>
                              <w:color w:val="404040" w:themeColor="text1" w:themeTint="BF"/>
                              <w:sz w:val="16"/>
                              <w:szCs w:val="16"/>
                            </w:rPr>
                            <w:t>VAT (PIB):</w:t>
                          </w:r>
                          <w:r w:rsidRPr="00710B61">
                            <w:rPr>
                              <w:noProof/>
                              <w:color w:val="404040" w:themeColor="text1" w:themeTint="BF"/>
                              <w:sz w:val="16"/>
                              <w:szCs w:val="16"/>
                            </w:rPr>
                            <w:br/>
                            <w:t>104940647</w:t>
                          </w:r>
                          <w:r w:rsidRPr="00710B61">
                            <w:rPr>
                              <w:noProof/>
                              <w:color w:val="404040" w:themeColor="text1" w:themeTint="BF"/>
                              <w:sz w:val="16"/>
                              <w:szCs w:val="16"/>
                            </w:rPr>
                            <w:br/>
                          </w:r>
                          <w:r w:rsidR="00710B61" w:rsidRPr="00710B61">
                            <w:rPr>
                              <w:b/>
                              <w:noProof/>
                              <w:color w:val="404040" w:themeColor="text1" w:themeTint="BF"/>
                              <w:sz w:val="16"/>
                              <w:szCs w:val="16"/>
                            </w:rPr>
                            <w:t>Registration Number</w:t>
                          </w:r>
                          <w:r w:rsidRPr="00710B61">
                            <w:rPr>
                              <w:b/>
                              <w:noProof/>
                              <w:color w:val="404040" w:themeColor="text1" w:themeTint="BF"/>
                              <w:sz w:val="16"/>
                              <w:szCs w:val="16"/>
                            </w:rPr>
                            <w:t>:</w:t>
                          </w:r>
                          <w:r w:rsidRPr="00710B61">
                            <w:rPr>
                              <w:noProof/>
                              <w:color w:val="404040" w:themeColor="text1" w:themeTint="BF"/>
                              <w:sz w:val="16"/>
                              <w:szCs w:val="16"/>
                            </w:rPr>
                            <w:br/>
                            <w:t>17691830</w:t>
                          </w:r>
                        </w:p>
                      </w:tc>
                      <w:tc>
                        <w:tcPr>
                          <w:tcW w:w="3081" w:type="dxa"/>
                          <w:tcBorders>
                            <w:left w:val="single" w:sz="4" w:space="0" w:color="7F7F7F" w:themeColor="text1" w:themeTint="80"/>
                          </w:tcBorders>
                        </w:tcPr>
                        <w:p w14:paraId="5532E32A" w14:textId="77777777" w:rsidR="007F7481" w:rsidRPr="00710B61" w:rsidRDefault="001C7AD7" w:rsidP="00F77ADA">
                          <w:pPr>
                            <w:jc w:val="center"/>
                            <w:rPr>
                              <w:noProof/>
                              <w:color w:val="404040" w:themeColor="text1" w:themeTint="BF"/>
                              <w:sz w:val="16"/>
                              <w:szCs w:val="16"/>
                            </w:rPr>
                          </w:pPr>
                          <w:r w:rsidRPr="001C7AD7">
                            <w:rPr>
                              <w:b/>
                              <w:color w:val="404040" w:themeColor="text1" w:themeTint="BF"/>
                              <w:sz w:val="15"/>
                              <w:szCs w:val="15"/>
                            </w:rPr>
                            <w:t>The International School of Belgrade INC</w:t>
                          </w:r>
                          <w:r>
                            <w:rPr>
                              <w:noProof/>
                              <w:color w:val="404040" w:themeColor="text1" w:themeTint="BF"/>
                              <w:sz w:val="16"/>
                              <w:szCs w:val="16"/>
                            </w:rPr>
                            <w:t>.</w:t>
                          </w:r>
                          <w:r w:rsidR="007F7481" w:rsidRPr="00710B61">
                            <w:rPr>
                              <w:noProof/>
                              <w:color w:val="404040" w:themeColor="text1" w:themeTint="BF"/>
                              <w:sz w:val="16"/>
                              <w:szCs w:val="16"/>
                            </w:rPr>
                            <w:br/>
                            <w:t>American Embassy Belgrade (For: ISB)</w:t>
                          </w:r>
                          <w:r w:rsidR="007F7481" w:rsidRPr="00710B61">
                            <w:rPr>
                              <w:noProof/>
                              <w:color w:val="404040" w:themeColor="text1" w:themeTint="BF"/>
                              <w:sz w:val="16"/>
                              <w:szCs w:val="16"/>
                            </w:rPr>
                            <w:br/>
                            <w:t>Department of State</w:t>
                          </w:r>
                          <w:r w:rsidR="007F7481" w:rsidRPr="00710B61">
                            <w:rPr>
                              <w:noProof/>
                              <w:color w:val="404040" w:themeColor="text1" w:themeTint="BF"/>
                              <w:sz w:val="16"/>
                              <w:szCs w:val="16"/>
                            </w:rPr>
                            <w:br/>
                            <w:t>5070 Belgrade Place</w:t>
                          </w:r>
                          <w:r w:rsidR="007F7481" w:rsidRPr="00710B61">
                            <w:rPr>
                              <w:noProof/>
                              <w:color w:val="404040" w:themeColor="text1" w:themeTint="BF"/>
                              <w:sz w:val="16"/>
                              <w:szCs w:val="16"/>
                            </w:rPr>
                            <w:br/>
                            <w:t>Washington D.C. 20521-5070</w:t>
                          </w:r>
                          <w:r w:rsidR="007F7481" w:rsidRPr="00710B61">
                            <w:rPr>
                              <w:noProof/>
                              <w:color w:val="404040" w:themeColor="text1" w:themeTint="BF"/>
                              <w:sz w:val="16"/>
                              <w:szCs w:val="16"/>
                            </w:rPr>
                            <w:br/>
                            <w:t>phone: +1 (202) 499-1536</w:t>
                          </w:r>
                        </w:p>
                        <w:p w14:paraId="1C419EF2" w14:textId="77777777" w:rsidR="007F7481" w:rsidRPr="00007F4F" w:rsidRDefault="007F7481" w:rsidP="00F77ADA">
                          <w:pPr>
                            <w:jc w:val="center"/>
                            <w:rPr>
                              <w:noProof/>
                              <w:sz w:val="16"/>
                              <w:szCs w:val="16"/>
                            </w:rPr>
                          </w:pPr>
                        </w:p>
                      </w:tc>
                    </w:tr>
                  </w:tbl>
                  <w:p w14:paraId="47B14959" w14:textId="77777777" w:rsidR="007F7481" w:rsidRDefault="007F7481" w:rsidP="00CD426B">
                    <w:pPr>
                      <w:pStyle w:val="Footer"/>
                      <w:tabs>
                        <w:tab w:val="clear" w:pos="4680"/>
                        <w:tab w:val="clear" w:pos="9360"/>
                      </w:tabs>
                      <w:rPr>
                        <w:sz w:val="12"/>
                        <w:szCs w:val="12"/>
                      </w:rPr>
                    </w:pPr>
                  </w:p>
                  <w:p w14:paraId="7757B7CA" w14:textId="77777777" w:rsidR="007F7481" w:rsidRDefault="007F7481"/>
                </w:txbxContent>
              </v:textbox>
            </v:shape>
          </w:pict>
        </mc:Fallback>
      </mc:AlternateContent>
    </w:r>
    <w:r w:rsidR="001F00C3">
      <w:rPr>
        <w:noProof/>
      </w:rPr>
      <w:drawing>
        <wp:anchor distT="0" distB="0" distL="114300" distR="114300" simplePos="0" relativeHeight="251675648" behindDoc="0" locked="0" layoutInCell="1" allowOverlap="1" wp14:anchorId="2DB4D5A7" wp14:editId="0D753C0A">
          <wp:simplePos x="0" y="0"/>
          <wp:positionH relativeFrom="column">
            <wp:posOffset>5624186</wp:posOffset>
          </wp:positionH>
          <wp:positionV relativeFrom="paragraph">
            <wp:posOffset>-261919</wp:posOffset>
          </wp:positionV>
          <wp:extent cx="479021" cy="479021"/>
          <wp:effectExtent l="0" t="0" r="381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1.wmf"/>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79021" cy="479021"/>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F7481">
      <w:rPr>
        <w:noProof/>
      </w:rPr>
      <w:drawing>
        <wp:anchor distT="0" distB="0" distL="114300" distR="114300" simplePos="0" relativeHeight="251673600" behindDoc="0" locked="0" layoutInCell="1" allowOverlap="1" wp14:anchorId="658D1356" wp14:editId="53D4BBEB">
          <wp:simplePos x="0" y="0"/>
          <wp:positionH relativeFrom="column">
            <wp:posOffset>-547570</wp:posOffset>
          </wp:positionH>
          <wp:positionV relativeFrom="paragraph">
            <wp:posOffset>-247015</wp:posOffset>
          </wp:positionV>
          <wp:extent cx="774700" cy="250638"/>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1.wmf"/>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bwMode="auto">
                  <a:xfrm>
                    <a:off x="0" y="0"/>
                    <a:ext cx="774700" cy="25063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FD04" w14:textId="77777777" w:rsidR="004F4B59" w:rsidRDefault="004F4B59" w:rsidP="0018773C">
      <w:r>
        <w:separator/>
      </w:r>
    </w:p>
  </w:footnote>
  <w:footnote w:type="continuationSeparator" w:id="0">
    <w:p w14:paraId="69EEC499" w14:textId="77777777" w:rsidR="004F4B59" w:rsidRDefault="004F4B59" w:rsidP="0018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F348" w14:textId="77777777" w:rsidR="007F7481" w:rsidRDefault="007F7481" w:rsidP="008E3F14">
    <w:pPr>
      <w:pStyle w:val="Header"/>
      <w:tabs>
        <w:tab w:val="clear" w:pos="4680"/>
        <w:tab w:val="clear" w:pos="9360"/>
        <w:tab w:val="left" w:pos="4364"/>
      </w:tabs>
    </w:pPr>
    <w:r>
      <w:rPr>
        <w:noProof/>
      </w:rPr>
      <mc:AlternateContent>
        <mc:Choice Requires="wpg">
          <w:drawing>
            <wp:anchor distT="0" distB="0" distL="114300" distR="114300" simplePos="0" relativeHeight="251670528" behindDoc="0" locked="0" layoutInCell="1" allowOverlap="1" wp14:anchorId="6ADF4810" wp14:editId="42010849">
              <wp:simplePos x="0" y="0"/>
              <wp:positionH relativeFrom="column">
                <wp:posOffset>-541655</wp:posOffset>
              </wp:positionH>
              <wp:positionV relativeFrom="paragraph">
                <wp:posOffset>-165100</wp:posOffset>
              </wp:positionV>
              <wp:extent cx="7480935" cy="865505"/>
              <wp:effectExtent l="0" t="0" r="0" b="0"/>
              <wp:wrapThrough wrapText="bothSides">
                <wp:wrapPolygon edited="0">
                  <wp:start x="2273" y="0"/>
                  <wp:lineTo x="953" y="4437"/>
                  <wp:lineTo x="807" y="5705"/>
                  <wp:lineTo x="807" y="10142"/>
                  <wp:lineTo x="220" y="13312"/>
                  <wp:lineTo x="73" y="15213"/>
                  <wp:lineTo x="73" y="20919"/>
                  <wp:lineTo x="1760" y="20919"/>
                  <wp:lineTo x="3227" y="20919"/>
                  <wp:lineTo x="21488" y="20919"/>
                  <wp:lineTo x="21268" y="4437"/>
                  <wp:lineTo x="18921" y="3169"/>
                  <wp:lineTo x="2860" y="0"/>
                  <wp:lineTo x="2273" y="0"/>
                </wp:wrapPolygon>
              </wp:wrapThrough>
              <wp:docPr id="21" name="Group 21"/>
              <wp:cNvGraphicFramePr/>
              <a:graphic xmlns:a="http://schemas.openxmlformats.org/drawingml/2006/main">
                <a:graphicData uri="http://schemas.microsoft.com/office/word/2010/wordprocessingGroup">
                  <wpg:wgp>
                    <wpg:cNvGrpSpPr/>
                    <wpg:grpSpPr>
                      <a:xfrm>
                        <a:off x="0" y="0"/>
                        <a:ext cx="7480935" cy="865505"/>
                        <a:chOff x="0" y="0"/>
                        <a:chExt cx="7480935" cy="865505"/>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484505" y="0"/>
                          <a:ext cx="831215" cy="861695"/>
                        </a:xfrm>
                        <a:prstGeom prst="rect">
                          <a:avLst/>
                        </a:prstGeom>
                      </pic:spPr>
                    </pic:pic>
                    <wps:wsp>
                      <wps:cNvPr id="5" name="Text Box 5"/>
                      <wps:cNvSpPr txBox="1"/>
                      <wps:spPr>
                        <a:xfrm>
                          <a:off x="247015" y="179705"/>
                          <a:ext cx="7124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3ADE0E" w14:textId="77777777" w:rsidR="007F7481" w:rsidRPr="00117E58" w:rsidRDefault="007F7481" w:rsidP="008E3F14">
                            <w:pPr>
                              <w:jc w:val="center"/>
                              <w:rPr>
                                <w:smallCaps/>
                                <w:color w:val="0D0D0D" w:themeColor="text1" w:themeTint="F2"/>
                                <w:sz w:val="40"/>
                                <w:szCs w:val="40"/>
                              </w:rPr>
                            </w:pPr>
                            <w:r w:rsidRPr="00117E58">
                              <w:rPr>
                                <w:smallCaps/>
                                <w:color w:val="0D0D0D" w:themeColor="text1" w:themeTint="F2"/>
                                <w:sz w:val="40"/>
                                <w:szCs w:val="40"/>
                              </w:rPr>
                              <w:t>The International School of Belgrade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6421755" y="146685"/>
                          <a:ext cx="661670" cy="629920"/>
                        </a:xfrm>
                        <a:prstGeom prst="rect">
                          <a:avLst/>
                        </a:prstGeom>
                      </pic:spPr>
                    </pic:pic>
                    <wps:wsp>
                      <wps:cNvPr id="6" name="Text Box 6"/>
                      <wps:cNvSpPr txBox="1"/>
                      <wps:spPr>
                        <a:xfrm>
                          <a:off x="0" y="522605"/>
                          <a:ext cx="748093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99ABE3" w14:textId="77777777" w:rsidR="007F7481" w:rsidRPr="00304187" w:rsidRDefault="007F7481" w:rsidP="00CD426B">
                            <w:pPr>
                              <w:pStyle w:val="Footer"/>
                              <w:tabs>
                                <w:tab w:val="clear" w:pos="4680"/>
                                <w:tab w:val="clear" w:pos="9360"/>
                              </w:tabs>
                              <w:jc w:val="center"/>
                              <w:rPr>
                                <w:i/>
                                <w:color w:val="595959" w:themeColor="text1" w:themeTint="A6"/>
                                <w:sz w:val="16"/>
                                <w:szCs w:val="16"/>
                              </w:rPr>
                            </w:pPr>
                            <w:r w:rsidRPr="00304187">
                              <w:rPr>
                                <w:i/>
                                <w:color w:val="595959" w:themeColor="text1" w:themeTint="A6"/>
                                <w:sz w:val="16"/>
                                <w:szCs w:val="16"/>
                              </w:rPr>
                              <w:t xml:space="preserve">ISB is a collaborative learning community </w:t>
                            </w:r>
                            <w:r w:rsidRPr="00304187">
                              <w:rPr>
                                <w:bCs/>
                                <w:i/>
                                <w:color w:val="595959" w:themeColor="text1" w:themeTint="A6"/>
                                <w:sz w:val="16"/>
                                <w:szCs w:val="16"/>
                              </w:rPr>
                              <w:t>that i</w:t>
                            </w:r>
                            <w:r w:rsidRPr="00304187">
                              <w:rPr>
                                <w:i/>
                                <w:color w:val="595959" w:themeColor="text1" w:themeTint="A6"/>
                                <w:sz w:val="16"/>
                                <w:szCs w:val="16"/>
                              </w:rPr>
                              <w:t>nspires</w:t>
                            </w:r>
                            <w:r w:rsidR="00DC42B6">
                              <w:rPr>
                                <w:i/>
                                <w:color w:val="595959" w:themeColor="text1" w:themeTint="A6"/>
                                <w:sz w:val="16"/>
                                <w:szCs w:val="16"/>
                              </w:rPr>
                              <w:t>, equips and empowers its students</w:t>
                            </w:r>
                            <w:r w:rsidRPr="00304187">
                              <w:rPr>
                                <w:i/>
                                <w:color w:val="595959" w:themeColor="text1" w:themeTint="A6"/>
                                <w:sz w:val="16"/>
                                <w:szCs w:val="16"/>
                              </w:rPr>
                              <w:t xml:space="preserve"> </w:t>
                            </w:r>
                          </w:p>
                          <w:p w14:paraId="6C63F74F" w14:textId="77777777" w:rsidR="007F7481" w:rsidRPr="00304187" w:rsidRDefault="007F7481" w:rsidP="00CD426B">
                            <w:pPr>
                              <w:pStyle w:val="Footer"/>
                              <w:tabs>
                                <w:tab w:val="clear" w:pos="4680"/>
                                <w:tab w:val="clear" w:pos="9360"/>
                              </w:tabs>
                              <w:jc w:val="center"/>
                              <w:rPr>
                                <w:color w:val="595959" w:themeColor="text1" w:themeTint="A6"/>
                                <w:sz w:val="16"/>
                                <w:szCs w:val="16"/>
                              </w:rPr>
                            </w:pPr>
                            <w:r w:rsidRPr="00304187">
                              <w:rPr>
                                <w:i/>
                                <w:color w:val="595959" w:themeColor="text1" w:themeTint="A6"/>
                                <w:sz w:val="16"/>
                                <w:szCs w:val="16"/>
                              </w:rPr>
                              <w:t xml:space="preserve">to </w:t>
                            </w:r>
                            <w:r w:rsidR="00DC42B6">
                              <w:rPr>
                                <w:i/>
                                <w:color w:val="595959" w:themeColor="text1" w:themeTint="A6"/>
                                <w:sz w:val="16"/>
                                <w:szCs w:val="16"/>
                              </w:rPr>
                              <w:t>succeed and contribute positively to society.</w:t>
                            </w:r>
                          </w:p>
                          <w:p w14:paraId="5213755A" w14:textId="77777777" w:rsidR="007F7481" w:rsidRPr="00304187" w:rsidRDefault="007F7481" w:rsidP="00CD426B">
                            <w:pP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DF4810" id="Group 21" o:spid="_x0000_s1026" style="position:absolute;margin-left:-42.65pt;margin-top:-13pt;width:589.05pt;height:68.15pt;z-index:251670528" coordsize="74809,8655" o:gfxdata="UEsDBBQABgAIAAAAIQC/V5zlDAEAABUCAAATAAAAW0NvbnRlbnRfVHlwZXNdLnhtbJSRTU7DMBBG&#13;&#10;90jcwfIWJQ5dIITidEHKEhAqB7DsSWIR/8hj0vT22GkrQUWRWNoz75s3dr2ezUgmCKid5fS2rCgB&#13;&#10;K53Stuf0fftU3FOCUVglRmeB0z0gXTfXV/V27wFJoi1yOsToHxhDOYARWDoPNlU6F4yI6Rh65oX8&#13;&#10;ED2wVVXdMelsBBuLmDNoU7fQic8xks2crg8mO9NR8njoy6M41Sbzc5Er7FcmwIhnkPB+1FLEtB2b&#13;&#10;rDozK45WZSKXHhy0x5ukfmFCrvy0+j7gyL2k5wxaAXkVIT4Lk9yZCshg5Vony78zsqTBwnWdllC2&#13;&#10;ATcLdXK6lK3czgaY/hveJuwNplM6Wz61+QI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h+9/W1BAAAHhEAAA4AAABkcnMvZTJvRG9jLnhtbOxY227jNhB9L9B/&#13;&#10;EPTuWFJk2RbiLBTnggWCXWOTYp9pmrKFSKRK0bHTYv+9Z0jJ8dppm90CLbbIQxRehuTMmTMzpM/e&#13;&#10;bavSexS6KZSc+OFJ4HtCcrUo5HLi/3J/3Rv5XmOYXLBSSTHxn0Tjvzv/+aezTZ2KSK1UuRDawyay&#13;&#10;STf1xF8ZU6f9fsNXomLNiaqFxGSudMUMunrZX2i2we5V2Y+CIOlvlF7UWnHRNBi9dJP+ud0/zwU3&#13;&#10;H/O8EcYrJz50M/ar7XdO3/75GUuXmtWrgrdqsO/QomKFxKG7rS6ZYd5aF0dbVQXXqlG5OeGq6qs8&#13;&#10;L7iwNsCaMDiw5kardW1tWaabZb2DCdAe4PTd2/IPjzPtFYuJH4W+J1kFH9ljPfQBzqZeppC50fVd&#13;&#10;PdPtwNL1yN5triv6D0u8rYX1aQer2BqPY3AYj4Lx6cD3OOZGyWAQDBzufAXnHC3jq6u/Xtjvju2T&#13;&#10;djtl6oKn+GtRQusIpb9nE1aZtRZ+u0n1qj0qph/WdQ8OrZkp5kVZmCdLTriOlJKPs4LPtOs8Ax7G&#13;&#10;HeCYplM9jABhWkJSbg0jm24Vf2g8qaYrJpcia2rwGtFG0v2vxW33qwPnZVFfF2VJXqJ2axpi4IBD&#13;&#10;L6Dj+Hmp+LoS0riA06KElUo2q6JufE+nopoL8Ee/X4BBHMFuwKFaF9LYiAALbhtDpxMfbEz8Ho2y&#13;&#10;IBhHF73pIJj24mB41cvG8bA3DK6GcRCPwmk4/UKrwzhdNwLms/KyLlrVMXqk/IsB0KYKF1o2RAkw&#13;&#10;q0j336qGIUKGdGyMFoavqJkDtE8A2q3ZTViEn0El+BuEBq04CIZ4FBPVveOIGJ2GUbgLiDAZ24DY&#13;&#10;8Ro+1425EaryqAFsoYYFkz1CYadQJ9JSwOlglYNKFLhIqE3nbfReBxml05dS0d2K1QIq0LbPFIYJ&#13;&#10;LmXck28v1NazhrRClDE8s8Vwy1Ua/xOsongYECLAKhyOh12GoG1tCglJAAmcUshpHI3RdjB0mHdw&#13;&#10;vAoxlkpFMYEtWFpK+u4G4AU3Imz5cHhbzhzReDoYRtlwMO4l2SDsxWEw6mVZEPUur7MgC+Lr6Ti+&#13;&#10;+NLq2YUBclYHgm2Zp1I4LT6JHInYJlEasCVQTEvtPTIUL8Y5QtCFPGkIaZJyJH39wlaeljr7vuXU&#13;&#10;3Qp7spJmt7gqpNKWoQdqLx46lXMnD7ru2U1Ns51v4QhqztXiCZzRCpyHs5uaXxcIgFvWmBnTKMwY&#13;&#10;xGXDfMQnL9Vm4qu25XsrpX97aZzkwX3M+t4GhX7iN7+uGeX48r1EVIzDOKabge3E8Cg6en9mvj8j&#13;&#10;19VUwR1IddDONknelF0z16r6jCDK6FRMMclx9sQ3XXNq3PUDdxousswKudJxK+9qFJzQ4kh8vt9+&#13;&#10;ZrpuGW3AoA+qi0OWHqQCJ0uOkSpbG5UXNk88o9oCj5zgSgyyxI9TKk+7RDPrSuXpj10qo7dSuX9v&#13;&#10;TOIoHA7a/B8nyai9IXb5P0nCZIhoovSfROMxgvQfpH9bJf+Tgpl0PN4VzIQMoShFVf2WggkwgMUg&#13;&#10;ipKjWrl/3X6rlf+7Wmlfa+3j7K1k/lsl07418Qi3D4f2BwN65e/3bYl9/lnj/A8AAAD//wMAUEsD&#13;&#10;BBQABgAIAAAAIQD2CinFwwAAAKUBAAAZAAAAZHJzL19yZWxzL2Uyb0RvYy54bWwucmVsc7yQywrC&#13;&#10;MBBF94L/EGZv03YhIqZuRHAr9QOGZNoGmwdJfPTvDYigILhzOTPccw+z2d7NyK4UonZWQFWUwMhK&#13;&#10;p7TtBZza/WIFLCa0CkdnScBEEbbNfLY50ogph+KgfWSZYqOAISW/5jzKgQzGwnmy+dK5YDDlMfTc&#13;&#10;ozxjT7wuyyUP7wxoPpjsoASEg6qBtZPPzb/Zruu0pJ2TF0M2fang2uTuDMTQUxJgSGl8LuviZjrg&#13;&#10;3x2q/zhULwf+8dzmAQAA//8DAFBLAwQUAAYACAAAACEAHTj9ueUAAAARAQAADwAAAGRycy9kb3du&#13;&#10;cmV2LnhtbEyPT2/CMAzF75P2HSIj7QZJW4FYaYoQ+3NCkwaTJm6hMW1Fk1RNaMu3nzmNi2XLz8/v&#13;&#10;l61H07AeO187KyGaCWBoC6drW0r4OXxMl8B8UFarxlmUcEMP6/z5KVOpdoP9xn4fSkYm1qdKQhVC&#13;&#10;m3LuiwqN8jPXoqXd2XVGBRq7kutODWRuGh4LseBG1ZY+VKrFbYXFZX81Ej4HNWyS6L3fXc7b2/Ew&#13;&#10;//rdRSjly2R8W1HZrIAFHMP/BdwZKD/kFOzkrlZ71kiYLucJSamJF0R2V4jXmJBO1EUiAZ5n/JEk&#13;&#10;/wMAAP//AwBQSwMEFAAGAAgAAAAhAMuDprOGjQAAKrEAABQAAABkcnMvbWVkaWEvaW1hZ2UxLndt&#13;&#10;ZrSZd5AU1ffoZ4Gdns4zne693X2nezrNALtDzqCA5CA5ZxBYASUjIGGXjEhGcpSM5CRBgqAISM4q&#13;&#10;SJKcv+T8evX3+1W9elWv3h/PmfrsibfP3XPvTtWeOXt438xAIPpyQY4rwevhmzkD/qv81pQAGQjk&#13;&#10;/KpxIJAr8DmT7cvlkzMlFEj1JZ0j25OtMTlSAin/19g/WZkf1C/9v68MpqT81zOCKdmPI3ze+Epq&#13;&#10;pS6+ll0t3U8I+fJVjlS/xj+vf/wpf9f+Zx1JBQLFU/lAz0CrQKNAMNAkUD0wOJAe6B1oHcgd6BjI&#13;&#10;FxgaaB9YAydTi+FIajbsT02Cn1GjYSvqC1ie6gAtqiFMoSrDP8kScDuZBqeTJuxDyrAeScNCZA4o&#13;&#10;ko/B+dBNsC60BxwJzQH3Qn0BQ9YHecn8oDrJgi7kbWUcuV9ZSy5VTpAjlGdkBwVRlZUPqITSjqKU&#13;&#10;UdRdeTV1VD5NnZQvUmflu9R5+TV1WWbp67JF35NL0I/l+vRruQf9Ts6kcyrj6ZAyl+aV1bSi7KSj&#13;&#10;yhHaUy7S+ZVHdAVFYporxZneSgtmgjKEWaksYQ4qB5mbyj2GADzrgSRbEdRg24EMNgtksuPBGHYO&#13;&#10;mMKuAHPYzWAhuwcsZw+DVew5sJa9Atazd8AG9gnYyL71ZSpcx7JwNSvB71gNLmUt+C2bG85m88Gp&#13;&#10;bBE4ni0JR7EVYV+2NuzIfgLLs32hzg6DBDsRPmLmw9+YdXAXcwaOZt7AOoyNVKYSukW3Q7vofmge&#13;&#10;PQDNoAejyXQWGksPQSPooSjTl/19u5fv/9yPd6T7ojZ0L9SU7orq05+gSnRDVIwuggDNokfUc3ie&#13;&#10;ugT3UfvhKir7HDHYowCwUgmD8QoJuig5QEXlqXJXvqmMlc8r+eUTygXpgDJT2qv0kPYoXaRdSntp&#13;&#10;u9JK+l5pLK1T6krfKdWlRUpFabbygTRayS/1VmyppSJLlRRCiii3xT/kw+Jueae4WF4rfi0vEHvJ&#13;&#10;k8SW8lCxgtxdTMgtREquJB6UZPEr6bJQU1orAGmocE9sLZwQqwm/i6OFv8T9wn2REF+JFcWQNFQE&#13;&#10;0m4xLr0RS0jFpRpSL6m1tFrqLd2UvpYseZHUTN4pTZbPSQflJ1KKEpQFxZBzK2XlisqncoYyUh6i&#13;&#10;LJZnKnvl9cpl+YASUC4qUeWJUloJgSaKBvoo6WCyUgasUWqAA0pTcFXpAF4r3YEI+oMEyAIFwTBQ&#13;&#10;CowAH4GRoKpPLV+vD4aDRmAoaAoyQXMwALQEfX16+nwOWoC2oImfUQMUBqUB7/98o6SBW4oDTivZ&#13;&#10;fa9hzUCGtQg9iK1Bu2Jb0djYXtQsdhjljp1Bz82LaJ95A31j3kcdzaeolPkaRcyAetvIpe4zCHWJ&#13;&#10;QapjDErt6dPSoNVqBquWNMJqXkNSsQFVwYiqIcNR30fzqs+jhdVH0TLqnWhl9Vq0rno52lI9H+2s&#13;&#10;nov2U09Hh6sno1PUE9HF6vHoFp/Lvs5pp6OltHPRDO2P6ETtYnSDBoy1Wi1jpTbSWKLtNOZpT43p&#13;&#10;Wpo5XmtrDtemm/21w+bnWo5YG61YrK7WOfaRNi9WSDsRs7RUK6wVt96qlaxbaivrZ3WwNV1daLVX&#13;&#10;f7HyqzetgJrTPotk+wek2euRYS9Dtj0POfY05NqTfTnBt8ciy/7Kj41E2B6OkD3Uz89ClD0IvbYG&#13;&#10;olvWIHTSykRbrKFohjUa9bYmoOy+fh9Xlc1xTdkYN5T1cdvXdSXbdyXxsXApUUc4l2gsHEi0FzYm&#13;&#10;vhCmJcYKPRPLhIqJXwQ+cUc4GRfFyfEPxDrxzmIkPk085e0WZ3vXxKHeU7GLl1Nq5PFSRQ9JZTws&#13;&#10;FfEsKenFpbiXJqlecYn3KkhBr6701m0jPXN7SA/dodJt9xvpurtcuuLukC66J6Tf3YB82vX/ttzq&#13;&#10;8hG3s3zAHSfvcTfIG9ycygK3oTLOXax86d5VergU+NR1QBu3BGjmVgEN3AagrtvGpwuo5/YBDd3B&#13;&#10;oKk7ErR2x4GO7mTQzZ0G+rkzwTCf8e4MMMudCpa6k8AGdwzY7WaBm25bkNsrCPp5L5Vj3nbFjWcq&#13;&#10;n8U/VhbE8/zdq1PxK/LD+HKZTnwuu4lCcpnEc6l+YpvUKTFQGpT4UJqQSJEWJPaI6xJDxF2JcuKh&#13;&#10;REA8m9jl93OgcDNRUvgrUVXI7i/rNYDX3Y5wszsADnYnw8ruSpjX3Qp5dx986pyE5x3/E8i5B9c5&#13;&#10;r+B8h0CTHAmNdjDKchKor1MYdXPKowynNmrjtEJNna6onjMYVXQWoBLOHpTPuYw85x2q5txAnzlH&#13;&#10;0XhnM1rnzEEnnaHoifMpkt1aqKhbGDV0IertvoFT3Itwg7sHHncXwwfuSMh6GTC3Vw1W8vLAth4F&#13;&#10;B3q3wXTvIFjvLQeHvJHgutcevPc+AiBugnzxt0ql+O9Ki/hmpWd8kjI6/pkyN17l7/u0Kp6mLI6X&#13;&#10;UGbGaypfxTOUbvHJSpX4cUWO6+C81wXs9KaABd52MMy7CDK8FPixF4VFvKIwj1cWml5VqHi1/b00&#13;&#10;gK2UW0Jn5YHQR3kqZCkvhK+U18Jk5Y0wy5ffKq+E5cpzYY3yRNjk52zzc3cqV4U9yh/Cz8pJYb9y&#13;&#10;UPhV2S0cVZYLJ5SJwimlj3BaaSqcVbDwu3IxckHZEbmiTI/cUrpFHikVI68UGMkFbofDYFtYA2PC&#13;&#10;hUFauAY4ybcDQ/g+4EO+HyjADwA2Pwgo/GBA8ZngHTcYPOYGgZvcAHCB6wdOcr3BQa4b2M11Bt9z&#13;&#10;7cFqrhVYzDUCc7ha4BuuDBjG5QY9OQG05V4qtbkfldxclvKa7ak8ZD9RrrINlDNsJWU/m1tZwdLK&#13;&#10;V+x9OYM9LldkN8kxdqb8hsmUf2My5M1MHfkbpozcm1HlskxOGTGPpJLMJakZc0wayOyW5jJrpd3M&#13;&#10;AukqM0lKZYdJCbaPVJ39VPqcbS5NZGtLm9gK0m9sCektm5RinCNV4lSpExeRxnMhaSP3XvydeyG+&#13;&#10;5x6KLn9LrM5fFbvzF8Rp/DlxB39K/Is/KlLhQ2KB8AGxcXifmBn+SVwaPiZuCV8Wj4VfiA/CkiRG&#13;&#10;ikilI82ljEg3aXBkpDQtMldaE9ks7Y+clq5FnkopApSxUEouJrSUawtD5AxhkTxY+FmeLORQvhcK&#13;&#10;KSeEev4ZZp/7NnAMrgYH4ALwI5wMtsOhYCNsB5bDsmAexGAqfK2MhX8ow+BO5Ut4TpkKHyvrIA8O&#13;&#10;wbzgOqwMAqgdQCgTFERzQTW0HbRFv4H+6DmYiBS4DBWBO1F9eAr1grfRFPgejYZ30UDf7gq3ojZw&#13;&#10;BmoMR6LasA+qAjugD2EjVBRWRemwNHJgPqRCB4UhRKmQQ69ATvQAvIRnwDWYvd9nzio26C5hgTuP&#13;&#10;9dypbFF3LFvZHcI2cvuwGW4G289twn7tVmbnuYXYDa7OHnBzspfcG8wLdz8jekuYfF4mU8lrxTT1&#13;&#10;PmA+8zAzyHtLj/PO07O9H+hl3hx6gzeY3uG1oX/2KtGHvDT6hCfR573b1GXvIPWTt5Ba4g2kRnmN&#13;&#10;qU+9QlRVj6cS3h2S8PaT193F5F53KDnfbUsOdMuRTdwYWdhNIXn3SuiW81Nor7M0tNPZHtrinA6t&#13;&#10;c56HljkWudApQs51qpDTnWbkRKcrOcSZSnZzdpAtnL/IKg5FFXLyUbpTj0p1elH37CnUGXsdtcv+&#13;&#10;lVpuX6am2E+or+y3VKadi/7CpuiuNkd3tEW6lQ3oxjam69oWXdNO0FXsJF3BLkyXtUvSZexydCm7&#13;&#10;Cl3CrkUXsxvRRe0OPr3p4vZw3/+Nn7OYrmhvpGvYe+l69gm6mX2Jbmff85/PMBPtosxqO4M5Ys9h&#13;&#10;7tmnGMoJsY5TnC3utGLLOl3Zqs5Atq7zFdvc+Ybt4MxjuznL2C+dNewIZyM7ydnCznW2sd85P7Bb&#13;&#10;ne3sL75+xvmeve6sZ7PPcx6W1Jk4ok7FvDoBs+oYTKuDcEjthoNqa5yq1vIp7ZPweasH1SM+m3xm&#13;&#10;6bnUTD2H2l5/hxz9MTqmXUPdtZOI035Ea9TVqIk6B8nqOHQLDUOX0RD0O8pEJ30O+ezz2Y2y0Dbf&#13;&#10;v9GPr0Yj0HI0Gi1GY9F8NAHNRlPQDP89Fc1Fk9FCNNGPTkBr0Hi0GY1DP/js9fVfff8JP/47+gZd&#13;&#10;8bNvoznoMfoWvUFLUaq/A07dhIC6A5nqWVRGfYaaq0AdqJZQ56rN1F3qAPVPdZb6Ut2kRrRrqqUp&#13;&#10;WiGtklZe66vV1pZrLbXzWmeN0/to5fQsrZc+RluqT9b+0GdpPP5Wq4CXaX3xKm0VXqddwRt9JqhX&#13;&#10;8BD1Mu6jXsKd1T9xa/U8bqz+hmupp3EV9Tgurx7GpdX9uKi6B+dXf8B51dXYVLN73xOPCX6Axwcp&#13;&#10;/E3wjD47uFBfFOymrwqW0b8PUvqe4DntSDBVvxQsqj8PdtJ5Yp6eILbqhYkT+ofEHb0qkRPXIRBu&#13;&#10;TCRxS6IsbkPUwe2Ixrgt0dLXP8GtiE9xc+Iz3ITojhsQvXFtoi+uTnyJKxID8YfEYFyCyMIFiKHY&#13;&#10;IoZhwSfF1x8Es/CF4GD8a7AfXh7M3t9iVIHaiOpSe1BL6ijKoM6j7tRN1Jd6ggZR79EQilKHU5I6&#13;&#10;kjJ8Ej4FfbuUOoSqoA6maqj9qfpqb6qF2pX6RP2U6qK2pXqqTakhajVqglqCmqsmqJWqQm1Tg9R+&#13;&#10;9Rn5m3qdvK+eIoPabjKmrSBbav3JeVpl8oomkZZ+NdRM3xwapY8PzdAzQ0v1HqF1eofQ93qz0Da9&#13;&#10;UWi7Xjf0g/6xTzVfr+T7yoe26B+ENuulQqv1wqHFejI0U4+HvtbNUGc9EqqgvydK6K+INP0JEdUf&#13;&#10;EJx+m7ijXSR+0k4RM7WDxOfabqKstpkQtZXENnUW0Vn9mkiqmQSl9iNyqH2I16gHcQoNI1ajqcQo&#13;&#10;tJxoh3YQZdBxAqHrxBP4mjgGI6FjMBo6DpM+5Xwah07Az0Kn4LDQWTg3dB5uC12F50J34PPQUwjJ&#13;&#10;ACpBcqgZidEgMh9aQJZHe8ma6BTZGF0j26FnZFcUpAYghRqNPGoaKkJln0trM0R0NwNElvkiOMF8&#13;&#10;GJxj3gguNy8GN5hngzvMo8GfzV+Ck80fgq3N9cF0c1nwlTE/uM+YEZxkTAq2MMYGcxujgq4xL2gZ&#13;&#10;W4KmcTwYNW4FsfE+qBthQjM0H5PQjTxE1ChMxIzShGtUIPIY1YgCRi2iuFGPKGs0JKoaTYi6RlOi&#13;&#10;hU9Hn56+PdhoTIzxY9P9nPVGTeKwv+6mUYrIaRYgipg6kb3vb+NP6Dnxt/TUOMmMi0NmeDwP0y9e&#13;&#10;jukUb840jX/JVIrPZ0rH1zMF4z8xXvwsg+K3mHcex172CrM/ek3Y+d5AdqC3gG3q7WWLeX+xkpeD&#13;&#10;e+wa3Am3BLfBrc1Ncz/hBrq9uA5uFtfcHcHVc7/mqrkTuY/caVxpdy5X1F3E5XdXcHnddVzc3cLZ&#13;&#10;7m4u5v7CRd2jnO6e5TT3Iqe6N3we+noKj12Jj7kJ3nNL84XdDL6CO52v6W7gG7rH+dbuY76TC8K9&#13;&#10;3TLhwW6H8FfupPAUd3d4rvsgvNSNRda69SPfu6MiO92dkZ/cp5H9bprwq9teOOQOFo6604UT7irh&#13;&#10;rLtbOO8eE664fwq33NvCQ/eJ8NJ9I+TwUkTGSxUVLyTGfNJ8inlBsYKXQ6ztvRNaeC+ETt5/hC+8&#13;&#10;28Ik73dhtfeLcM2bJ6B4f6FQPEOoE68jdI8XE6bEkXAhfjaSSEyMdE3UjKxMRCJ/JK6GnyYOhJ8k&#13;&#10;5oUfJXqHHyRqhO8krPCNxEv+SuIYfyGxlD+bGMQfTzTkDyaS/J5EkN+W+JNbl9jMLUuM5+YmOnKT&#13;&#10;E2W5UQmVG5B4zHZLHGbbJZayDRNZbJVEc7ZkoiibNyGweuIewyT2M6/ji5jb8Uzmt3gL5pd4SWZj&#13;&#10;HDDZ96CzeSA00rwQWmQ+Du0xGfKK6ZFWrAXZNjaNXBA7Tp6PkZRglaLKWR2o6lZXqoHVh2ptDaA6&#13;&#10;WVlUb2sYNdgaSX1ljaKm+Mzz9eXWcGqDNYTaaQ2k9lt9qRNWD+qC1Zm6YbWjHllNqddWbSrVrkTx&#13;&#10;dinKsS2qmE1Q1e3bZCv7INnDXk4Ot0eQk+1O5Dz7Y3KFXZDcYMvkNvtl6Ef7QmifvSd00F4WOmKP&#13;&#10;Cx2z+4RO2C1DJ+2qoVO25ctcoQ32I2Ky/SfR0z5E1LW3EwXsFUTYnkE8sEYTh61+xGZrADHDGkz0&#13;&#10;sYYQNazhRB5rJEFaY4gbsQnEvthUYlFsNjE0tohoG/uOKB/bSKTEfib2mGeIYeZ1oqr5hChlPieS&#13;&#10;5mvCMt8RwMwR4kwilGrSoXdGOPTCkEP/MdTQfcMM3THc0E0jb+iGUcCnuM8Hvl3R99fw4/X8vKah&#13;&#10;50bbUE6ze0gwh4Qcc1KohLkoVMfcHMo+j39mhv81MPTFPzPDHP8zYXz//v3/eHP+HX3ojxezp5P/&#13;&#10;bzPJ/3MGmeGvdXIWDDzimquPOVt9zs1Ab7kDMJXfDXh+lIL4pOzyO8X8fHmhNL8/XIVvytflc3HN&#13;&#10;+RPMJ/xRuhMfoj/nR1Hd+GZUU74wxXI7aZbbQzPcrzTN/UZT3D2a5HIxIS7qU4ohuCbMMXYFOsuu&#13;&#10;Q7fZPSjI/YE87iWqyiG1M1dUHcXVVudybdTV3GfqTq6v+jM3QD3EZaonuCHqOW6Y+qfPVZ8bXJZ6&#13;&#10;mxuk3vNzHnLd1UdcR5/m6n937B/5/6dHy/7uUd3Ak7SL9K202/SNtGf09TSFuZZWlfkrbaxPRfZa&#13;&#10;WgHuRlpV/nbakPC9tGORR2m5xWdpQ6VXaSfld2kcyJGeBwbTMQql/46o9CYqnT7OZ4bKpC9U2fSV&#13;&#10;Kp++QY2kb1Wl9J2qkr5HRek/q9H0A6qV/qvq+cR9kun71bLpu9Tm6evVAf66uekT1Z3pmerh9C/U&#13;&#10;39O7qtfTM9T76W3Up+nN1Nfp9dVA8mM1NVlZZZIl1XAyqUpJTZWTks8jJCXH+TyBUjIdislyQEyW&#13;&#10;UIRkVI4kX4nh5BkhnNwW4ZPrwlxyD88mn3NMsglHJx+xVHI/SyT9/0qS49lcyUw2R7IHm5LszL5P&#13;&#10;b8++SW/Fvkpvwt5OL8ceTBfYeemnme7pk5jy6bUYLV1h3qfdp7N7+G+cEff3GaUGmjKTqSt4XAqO&#13;&#10;pgUmUVfJbPvfrPc0OYrZmb8z89Twv2Mwi6Zk2/9GvbS/fz8psEa3zWW6Yi7QSXOm/s6YqD8xRuu3&#13;&#10;jUz9itFX/93oqp80Wuv7jXr6j0Y1fYdRWd9uFCAz1RFEe/2mvtm8qq8wz+ijzJ/0Jmb2s/6Nvf73&#13;&#10;WSQLrlRzmpI5xzhp/lmwpJ5t/5v1HNwoVjH0NvpX0DbL4bWxbPvfrGcULBOdbfSOVTT+iFGFihnZ&#13;&#10;9r9ZDxofWReiX1tTCoasXwqUjGXb/2a9vNTa2MHQVislOtYag10r2/436n3sf4FWPDUUKB8YGxjv&#13;&#10;v6sF+gZGBLoEehuIHmNo9EJDp38wMH3GhzUxXcHU6X4mopebCn3CFOhHJke/NRmaiJF0JJZKw1gK&#13;&#10;bcTeUHbsGeXFHlCJ2E0qHrtIubEzVCx2iNJiP1JSbCNFxZZQ78zp1CNzFHXEbEMtNAtTPc2c1Ifm&#13;&#10;cZI1F5B/Gn3JA0YHcpPRiFxs1CCnGhXIQUYxMsNII1sacbKBYZM1DJOsYGCytE8Rn3yGQeYxLNI1&#13;&#10;EmTMyEdGjeKk5q8LGwepsHHY5zQVMf6gROMSJRs3KGTcp7DxlHKM11SakYMuaoTo8gZH1zYEuo2h&#13;&#10;0Nk9KAtHio3hRHEAnCMuhyvEi3CLqKP9Yit0TlyKbor/QS/EsmpImqBC6aLq+R/zBaX+Whlpj1ZJ&#13;&#10;uqZVk4J6TcnTa0kV9NrSKr2B9F5vLJm4sVQaN5Sq4PpSPVxXaolrSR1xdakbriR9gctJg3BJaRgu&#13;&#10;JI3GeaVxOCZNxED6BtPSNPxOnIkfirPwZXEOPibOxcvFeXiAT1WfiDgfnxYW4Gk+jYRvMRAW4rOR&#13;&#10;RXhGZDFuFVmCE5Gl+Hl4GT4cXo6X+4wPr8CDfPr6eq/wItwpvAC3C8/GzcJTcd3wOFw1PBx/GO6P&#13;&#10;i4Y/x2nhVtgOf4y1cCkshT3MhTlMhh/pqeEjekp4sf6W76O/5D/Sn/CM/pA/od3hp2rX+CbaRV7V&#13;&#10;zvHn1eP8XHU/31bdySfUDTyjruIfoiX8GTSf34Fm8IvRJH4c+prvh0bxn6BhfB2UxX+IBvNJNIg3&#13;&#10;0EA+7MscPk9hJn8LZvF/wmH8KTiC/xWO5vfCsfxGOIVfBmfx8+BCfjpcwU+Am/lxcBs/Eh7he8Ng&#13;&#10;uDlsHC4Ld4QLwCdhG6ZHFNgxQsH5kQA8F3kBOOEpSAiPQTnhP6CJ8Ah0Ex6CHcID8MKHFx8AW3wE&#13;&#10;CouPwUfiM1BLfA2aiO9ACzEFthVTYQeRhJ1EEXYXDdhXTMLBYvZ92YQPy5vwPnkD3imvxZvllXiV&#13;&#10;vAQvkufhWfJUPEkeg0fLg3Gm3A33lVvj7nJN3EkugdvLMdxGDuFW8l29pfyr3kL+1qen3kz+QG8i&#13;&#10;59Ibyr9odeURWk35I62y/E4tK29Vi8s91XxyPtWR7yIor0S0PBblkruit1Jd9FQqiu5KOdAF6RQ8&#13;&#10;IX0HD0gj4V7pC/ij1BHukprAnVINn7K+XgTulvL4/pgfh/BnKQL3SxT8VcoFj0rvwEnpJTgrPQXn&#13;&#10;pf+Ay9IDcF26C+5It8Ej6SZ4Jt0AOeTrgJdvAFO+A0rKD0Fz+QUYJtPwimzBakopuFGpB2XQ0p/1&#13;&#10;ZsBPQHc4BPSF08BguAyMgFvAOLgfTIPnwHx4A6yAT8EmmBPugmF4EOrwDIzDK7AAvA9LwVfwIxhE&#13;&#10;1aDoz3JN1AC6qBEsiprDOugT2Muf9c7zZ77H0BhIqLNgeXUlzFR3wN3qYZiiXYDltbtwiPYK7tJS&#13;&#10;0XmNQi81Dkl6BCV1CbXSERqrG2iL7qJLel6UC+dHHi6EiuDCqIIv6+KCqBUugDrjJOqD86As7KKv&#13;&#10;cBRNxgqaiVm0AOdAS/FTuBLfgGvxWbgR/ww343XwezzTZ4hPR7gJV4PrMAfX4JNgFZ4JVuK24Dv8&#13;&#10;WlmF5yprcG1lPY4oG/Ff/p05LP9gX5Gm2/el7vYLqZqdQzZtWn5mSfJBS5fnWo7c3corK1ZxeXvs&#13;&#10;I7lNrIZMxerLW8ymcmezpeyZbeU7Rnt5q9FRnmJkyAN9evt09GniU9P4VC5vdJGLG5/LSaOH7Bl9&#13;&#10;5KjxpQyMTDlsDJdpY4wcNCbJKcZ0+W10nvwqukR+Hl0lP45ulx9GD8j3o2d8Lvs8lh9EX/mSV+5E&#13;&#10;qyg3o7OVa9Gc4Eq0J7gU/ctHhZejNeCVaH94NboQXotugjej++C96Gn4OHoVvoo+gDmNV5AzciFk&#13;&#10;MMgzRFTEUFEFI4oaGBbKMFw0wIijiUYCLfXZ5XPO8NB/DAdxZgxVNVU02gyjw2YqArEXsEPsNtwW&#13;&#10;Ow8Z6zBsaO2Afa3NcLq1Gn5vLYGnrLnwgTUVkvY4GLNHwOL2QFjT7g3b2F1gL/sTONxuBr+x68JF&#13;&#10;dlW43v4Q7rKLwl/tdHjWtuFlG8E7Ng8f26nwjf0a5HQeAsq5BoBzFFjOVpDmzAPFnCGgnNMaVHdK&#13;&#10;gwaOAlo6D5SOzj6lmzNXyXTqKGMdVpnmnJXnOJvlJc50eaPTRd7m1JN3OSXl3U66/KMT85F9m5R3&#13;&#10;OO+krc5jaaNzS1rlXJIWO+ekWc5xabxzSMpyfpF6OD9JrZy9UnWfws4+SXUOSu/sY9JF+5yUfW+W&#13;&#10;aYj+RYvSDzWHjul56UZ6AbqXXoieqBeh1+jF6EM+t3xScVE6hgvRpXA+ugJO0jVwGl0f56abYY/u&#13;&#10;iE26B4Z0fxymM3GIHobfU6Pwc2o0vk+Nwdd9/vQ559tHfP9BnwrkKFycHIGT5DCchxyK42QWdshB&#13;&#10;OEYOwAbZD2OyN9bJHlgjO2GVbO3Lhr6vmh8vgz0yH04jw7g0eVevRZ7Vm5O79M/IxXoWOUqfQVbX&#13;&#10;D5Ocnkqd1kpRS7UMaqQ2kvpSm0z11mZR3bXF1GfaGqqztpX6VPvJ5wjVSTtHddGuUl21u1RP7RnV&#13;&#10;T3tHZWpBepTG0BM1gZ6tKXR2jzoZBD/SCPIrjVz8b0YKT5tvuHLmM26A+ZDbat7kXpiXuOKxc9wX&#13;&#10;saPcptjP3MPYD1zC2sA1s5Zzo6353FprOnfCmsA9sEZxpJ3FGXZ/rqDdgytnd+Yq2x25mnZbro7d&#13;&#10;kmtgN+Ga2PW5ZvbHXAu7CtfKLu9T2qewTzrX0na5prbI1bffszXsm2x5+whb1F7P5rYns6rdk6Xs&#13;&#10;uuxLKz97w2LZ09ZdZo91kFlrfcfMtcYyY63uzECrMfO5VZ5pY+VnGlg2U8NSmY8skSlhsUy6FWRi&#13;&#10;VoARrVd0qvWEfhp7QF+L3aZPx27QP8X+otfHrtDzY5fpcb780rczYjfpBrH/Rct9/zlRtYECB7Yk&#13;&#10;2UxmN5lJm5RJmWRznmeeAYTlBUE6CCsgCtKbUkQQEJCiKFUEhKX3BZa+1AUWkCJVFkFekC5F2guI&#13;&#10;SlFZEOl7D3zuvf8BP3w/zymT7GROycnkbO5Y9fBjvp5LFX4MOYRpoYAwKBQW2oViQs0QE+IhXbCG&#13;&#10;DKFYLSec5/ZxBVyuWl4Yq1YQBqlZwodqFaG1+obwllpbqKG+KVRUmwioNheiajvBr3YR3GovQVIH&#13;&#10;CnZ1uJChfiOkqAPFZPULsYw6QSytzuKW8vQGMUXdJVrUw2K6ek50qJdFt/qr6FdviWH1bzFT/Uc0&#13;&#10;1MdiJfW5WIO3XwPeju/y9uzA2/VF2w5QP5QXqN3k42pn2RbqKL8TaiPnhprLf4QayVXDdeRJ4dfl&#13;&#10;a+Gy8n8iUXlcxCWfiZjlZ5HScjj6WKoTLZa6RG9Jo6LXpIXRX6Tvoielk9FDUkl0uxTT1khvanlS&#13;&#10;F22q1FcbL32pjZbGakOlqdogaa72ibRY6y6t0jpJ67WW0matibRdqyvt1KpIezRD2qdFpCLNKe3X&#13;&#10;Url/HUXaaccercDxnTbCsVFr4lituRxLtPP2XG2+farWwT5OC9mHaVczPtP2ZfTXlmX00sZmdNM+&#13;&#10;zuigNc1ooVXKaKL5M+ppyRlVtTvp5bWz6XGtKF3RCtNt2qL0Utq09LvRMelXo1+mn4gOSN8T7ZNe&#13;&#10;EP04fS43I9orfXS0b/rH0cHp2dHh6eHouPR7kenpuyML08dE1qQ3jmxLt0d+SD8dPpE+J3wxvUP4&#13;&#10;9/TM8N30e6GH6UWh5+mzQ6UzeoWSM+qEUjOUkCmjWLVkHFatGStUMWOM6sgYpDozPlI9GW1UX0Zj&#13;&#10;Vc2opWoZWSrLANXICKtZGR61WkaGWifDojbKSFbfyyildsx4FuyZ8SQ4KONx8KuMv4I/S38GL0i3&#13;&#10;g7e5h9KdYLL8V9AuFwdV+Z9gXH4Y1OWnwQpyKfV1OUWtKVvV+rJdbSR71XfksNpCBrWNXFHtINdQ&#13;&#10;35ez1S5yS7Wr3JX3hRd94jNvJ3GKt7u43ttPPOX9Qnzu/VpEZYrYXpknTlGWiweUDWKJ8p34H99+&#13;&#10;sY/vqJjvOyNe8l0WHf4bYl3/bbGf/664x/9YLPGXSvcEyqSXDSSlV+Fq83R2oHT6u4ESsU3gmdgp&#13;&#10;8Fj8MPBA/DhwV+wbuC0ODNwQPw9cEYcGzoojA0fF0YEfxLGB78TxgXXi5MAMcXpgoDg70EzMDRji&#13;&#10;vIBJXBC4bFsQmGSbF6htmxt4LswKHBBmBBYL0wMzeJzC41hhWmCEMCXwuZAT6CeMCfQQhgXeFwYE&#13;&#10;WgkfBZoKrQMNhPqBWkK5wOuCK1BR+NdfTij0M6GvPyJU8PuERz5Z+N5nEyb6koUBvhJrO99ja13f&#13;&#10;fSv57lg9vt+tyb7r1rvKNetl5ar1Jx53Kb9a1yu/W5cot62zlL+tOcp961fKQ+sXylNrP6WM0EdJ&#13;&#10;Flp699maew/aGntP2xp6L9vqef+w1fLet1X3lhbf8No4n1jdGxZreBNiba8h1vVWFBt4q4qNvLXE&#13;&#10;d7z1xZbeRmIH7ztiN28LsY+3rfiirV7F593vX97L6VjqQGpp2JNaCnakPmBbU/9khak32JrUy2xZ&#13;&#10;6lk2P/UEm556hH2TepANSy1in6buYd1Td7K2qdtZ49StrHrqFmakfsuCXO+UF1pQn5Ru9EnKQOqX&#13;&#10;MpoGpEyjz1IW0ZcpBTQyZTuNTTlAk1JO0MyUi5SX8hutSLlLhSmPaUdKknEwxWqcSpE4xWiR/IJk&#13;&#10;vJ+cbvRITjM+TU42vkh+Rl8l/0Pjk2/TlOSrNCv5DM1L/i8tTN5NS5M3UH7yYlqZPJVWJ4+gNcmf&#13;&#10;cO25b1ka92/St+xa0hZ2PGkr2520nRUk7WQLkvawiUlFbFjSQfZJ0hHWOekka5F0jjVMusKqJ/3G&#13;&#10;KiT9xRJJD1kwqTR4uDZJfvYB91GSyvomRdjnSRr7KinOJiUl2LwkxlYmAdvKzU4FtpLblsrYwdQE&#13;&#10;O50aZ/9L1djt1Ai7n6qyp6l+lmTysxfX/VW063J+L15LOl5qTZpirEmTjEVpgjErLdnISXtGo9P+&#13;&#10;oaFpf9LgtBvUP+0S9Un7mT5O+4l6pO2n7mnbqFvaGuqSlkOd07pz1/CDtJ+47dgpbTl2SJuGbdNG&#13;&#10;YKu0Ptg8rSO+ndYEs9NqYN20cvhGWgQrpclYNs2E8bQnEEj7C+S065CWdh5KLMfgnuUA/GbZDb9Y&#13;&#10;tsARy3rYY1kFGyxLYbElD6ZacmGkZTb0tcyATpap0NgyBapaJkOmZRJELRMhyJm5e+ZJcMk8BQ6Z&#13;&#10;Z8Bm8xxYZF4AOeal8Jl5DXQzb4Lm5l1Qx3wQKphPgma+BC7zLUgzP4QSkwlLTBb2hLtvsrNbJg/7&#13;&#10;nynIfjZF2SFTJtthArbWhGyeSWepPJ1qKsccpiwWMFVlcVNtZpgasixTU1bV1IrVNL3P6pp6sAam&#13;&#10;T9lbpqGssWkce9s0nb1rWs3t5/rSu6Yx3HR6x7SImprWUBPTVnrL9D01MB2muqafqabpElU1/UZZ&#13;&#10;pr+orOkBJUxPKWwqY3hNZsNushlmk91INSlGtvkFyahmthjlzKWNuPkRhczFpJhvkWy+Rhnmc2Qz&#13;&#10;/0QmcxElm7dTafN6KmVeRiWmXG4iN4zrzaXqJaYbWMb8Iyabv8NUcwFazIvQZp6BGeZxKJuHotf8&#13;&#10;KQbNPTBqfh+ZuRWWNTfFLHMDrGquhXXMVTHbnIXvmstiWzNgF3MMe5vDONgcwFFmL040u3COWcZl&#13;&#10;ZgfuNqfjebOIF7ib3L88n2TJwHSLA30WJ8YtHixv8WFVi4r1LBo2sTBsaSmLnSxZ2N1SDT+x1MXB&#13;&#10;lrdwmKU5jra0x/GWD3GKpS/OtAzBXMsYzLNMxSWWPMy3rMZVlm241nIA11lO4wbLddxkSdY3W+L6&#13;&#10;FssI+tYykTZb5tImy3IqtBTSestO4sfSSstxWmY5Twst1yjXcotmWO7RJMtjGmspbQy3mIzBFsH4&#13;&#10;xGI3eltejB3FeBXjcx4fn5VTypQqX2puqdO2o3jKVoQnbNvwmK0Aj9iW4CHbHPzBNgm/t32Nu2xf&#13;&#10;4Dbbp7jR1hPX2jpjvq0tLrQ1xzm2xjjFVh/H2mriIFsF7GJj+I4thG/YPJiwOdBhE/GpIOCvghV/&#13;&#10;4nGrIOJiwYE5ggcHCyHsLDB8W6iAVYWaWEGojyA0xojwHvqEdigLXdAm9EKTMADLCEPxqXUMPrRO&#13;&#10;wXvWufiXdRn+Yd2G161H8Wd+7i/Ov7pY2vCLNuOJzW2ct4WMbbZMY7aNjEG28kZLWwWjkq2ioXAl&#13;&#10;wmvGdaGccUjQjfVCwpgpRI2hgt/oKjiNxoJgVBKSDFV4RGbhTyq2XqWL1tN00PoDbbRuoTxrPuVY&#13;&#10;Z9IQ62jqae1H7awd6W1rNtWxVqLK1hAZVgvFrcW6aj2ve617ddm6QrdbJ+rp1v66aG3JNeGq6BnW&#13;&#10;qO6wirrL+ggV63VUrccwbt2BZF2BWdYZWMM6Ahta+fxmbYedrNnYy1oZh1gz8RurC3OtKbjG+g/s&#13;&#10;st6A49ZzcN16GB5a94IobAFNWAuvC8vgXWEB9BRmw1fCNFggTIJtwgQ4LYyHu8I3kG4bD7otBxrY&#13;&#10;pkIX22wYZsuDubaVsMm2CY7Y9sAN21F4ZrsMDvFviItJWFl0Y7aoY2uxDnYX2+Gn4qc4TMzBsWI+&#13;&#10;Thb34UzxMs4Vn+E80a/PF6txtfWL1hea6ZesnfUr/LVftY7Sf7VO0/+wLtbvWDfoxfzaPLQe059b&#13;&#10;L+kpwh3dJjzRnUIaBQUPZQpxKi9UoGpCTWogNKbmQmt6X+hCvYXe9KUwmCYIIyhXGEerhSm0Q5hN&#13;&#10;R4QFdEVYQsVCPqXaVpNiKyDDtp6q2TZQQ1shNec62jZSPx6/5mVzeX0BP26fbQWdtS2lO/ybuTLi&#13;&#10;HHKL0wjFCVRD/IreFYdQV7EfDRK701ixPc0R36H53Is+9irGIv/HHf5e+VapsF0xwnbJMOw243V7&#13;&#10;qlHX/pya2P+hFvZb1N5+mTrbT1B3exH1tG+iXvbF1Mc+kfraB1M/eyfqb6/PMc7KIfS327i/WT/7&#13;&#10;z6yvfTfrY1/FetlnsZ72r1l3+2DWxf4x62jvxFrZW7Cm9sasvr0uq2qvxsraK7GwvRwHbJLjhXJs&#13;&#10;pCOLDXRUY30dNdjHjrrsQ0cD1tnRmLVxtGbNHF1ZY0df1tAxlNVzTGR1HHmslmMdq+nYw6o7TrI3&#13;&#10;HLdZNYcFqjmQsxKP9IajIVV3dKGaji+pjmMa1XMspwaOLdTIsZ+aOo7Te46L1M7xO3VxFFMvxxMa&#13;&#10;5Eg2RjoEY5JD4l5co1czJ656uWY5Weojp2J85JSMAU6rMdyZZIxzPqGpzmKa47xJec7/0RLnOVru&#13;&#10;PEYrnQdptZPP6c5CKnAupfXO0bTB+T5XRV/vdOprncW42nkVVzpP4nJnES5xbsY8Zz7Odc7Fmc4c&#13;&#10;nOwcgeOdA3G0sycOdXbCQc6W+ImzCXZ31sOOzjewhbMSNnaWxTpOhlWcUTScQYw6vehxulBwOrBE&#13;&#10;zsBiWcRfZQHPyFb8kdvOreb5BbINp8jp+JVsx89kGXvLbuws+7C1rGJTOYpvygxryAZWlrOwvFwV&#13;&#10;Ua6DcTkbQ3Iz9Mlt0SV3RYfcG9PkkZgsz8YSaR0+lQ7iY+kaPpJKuEH0WJpBT6V19EzaTiVSEZWW&#13;&#10;j1CyfJrM8kWyyb+SJN8mRb5PUfkpkZxkVJGtRj1Z4hQjVVKMFEky7JLV8ElJRkx6QoZUTFnSTaoq&#13;&#10;XaWa0nmqK52g+tKP1EDaTdnSJnpLWkGNpBxqLPXm2mNjqT5XGRtJgNlSABtIdqwnpWBt6TFUl/6C&#13;&#10;16UbkCVdhLLSKWDSYYhI+8En7QJJ2gpWqRDKSAXcMl63DLKl5dBFyodB0gqYwONCXlYoLYbvpTw4&#13;&#10;LuXCZWkW3JKmwQNpIjx6KYZl+DUV5DR0y08hKv8F5eVrUFP+GZrKh+B9eSf0lwthtLwCZssLYY08&#13;&#10;B/bI0+G0PAVuyROhtHMipHAm5yQIOCdDeecUqOecBq2cM6CHczZ84ZwHOc6FsMC5DNY6V8MO5wb4&#13;&#10;r3MrnHXuhl+dB6DYeQyeOc+D2XUdJNef4Hc9hpgrBQ2XA7NcKlZzEdZxVcUGrmxs7GqD77p64Huu&#13;&#10;IdjKlYNtXHnYzrUB27v2c+e4ptTe1ZrauT6gtq4e1MbVl8fhvGwSdXTNpw9cq6irawt1d+2jXq6f&#13;&#10;qK/rHA10XaUvXLdopOs+jXU9oUmuMsYsl8XIc4lGvkviXoyhVzNOH7+cL4eUOugBY5sHjXyPbkz1&#13;&#10;kPE514Nrw/ONeN0bnoRRzhMzIp6w4fIEjDSPx3judhj33Fbjd3eyccn9lE6779Nh900qcl+hHe7T&#13;&#10;tNl9iArcuyjfXUiL3ctpnnsuzXLn0FT3cJro7k/j3d1orLsVjXZn0yh3VRrh1mm4O0DD3CL3XB/m&#13;&#10;juJTVxQfuy6C2f0LuNxnIeo+DWXdx6Ga+zA0cB+AZu7voYN7B3R3b4Z+7gL4wp0Po90LYKJ7Jsx0&#13;&#10;T4AF7lGw3D0Y1rh7wUb3B7DN3QJ2uxtCkbsa/OguC0fcYTjudsApdxKccd9j593X2AX3CXbJvY5d&#13;&#10;do9j6HlhGWzhrniWQmnvYkj3LgLFmwdR73wAby4YL2UjeLMx7K2Fbu/rKHgrYImH8G8PwyueOB71&#13;&#10;aLjTE0V8aa2OniJd95zTyXNHL+cpTa95JKrkidHrniyq7qlHdT3NqKGnEzX19KKWnsHU0TOKPvRM&#13;&#10;oE880+lzTy6N9Cyk8Z6lNMOTTws9q2mNZy1t96yng55COuPZSPc868jqXU1O70oKepdT3LuEDO9C&#13;&#10;Xg+v5H134f9fA88rleU/ihX9RfiafxuW8xcg+Zcg+Odgpn8SRv1fY9D/BXr9n6Ls74mivzOa/W2x&#13;&#10;tL85PvY1xmJffbzpq4lnfRVwv49hoS+EC3weHOdzYH+fiO18AtbzWbEsj/y2Cybx8juKB88pISxS&#13;&#10;GK5XKuB8pSZOV+rjeKUxjlLewy+UdjhA6YK9lV7YXRmAnZWh2F4Zg62VKdhcmYvvKMswW9mG9ZSj&#13;&#10;+B9+7i/OP89f2vjSbzPa+d3G6/6QofgzjUc+Ms76yhtbfRWMWb6KxhCuk+81o56vnIE+3bD7EsZD&#13;&#10;JWpcVvzGD3w31Dq+Q2qWkmQMVx7RR3wHVTPlKlVXThNTfiBZ2UKllHz60zuTLnhH02FvP9rl7Ujr&#13;&#10;vdm01FuJ5nhDNMlroTHeYn2497z+uXevPsC7Qu/nnah/4u2v9/G25JpwVfS+3qje3yvqg7yPcIj3&#13;&#10;Og73HsMx3h040bsCZ3pnYJ53BK709sHN3na4l/fRn7yV8YI3E295XfjUm4I25R9QlRtQXjkH9ZTD&#13;&#10;0FrZC32ULTBaWQu5yjLYqCyA/yqz4VdlGpQok0DxTYAs33h41/cNfMJjji8HVvqmwn7fbLjiy4Mn&#13;&#10;vpXg9G8Cw78H3vQfhfb+y9Df/zeM8SfhHL8bV/l13O6vgz/62+FRf3c8zfvCL/7heMWfg3/48/Gu&#13;&#10;fx/+67+MT/zP8Jnfrz/3V+Nq69WVF5rpNZTOei2lv15HGaXXV6bp2cpivYmyQW+m7NVbK8f0jsol&#13;&#10;vZtyR++tPNEHKmk0TPHQWL7bbZpSgRbwnW4rlca0WWnNd8N1oWNKb7qkDKY7ygh6qowjwTeFAr7Z&#13;&#10;VNa3gGr5llBzXz596FtNQ3wFNNm3nub7NtAqXyFt5nb7NtJJHm/wsie8Pt2/mjT/CqriX0pN/HnU&#13;&#10;2T+HBvun0QT/BFro/4o2+ofQD/5+dNbfnf7wt6fH/nfoOfeir72KtfCll3N7r1LjVT4W1CnQl2ul&#13;&#10;ToWa6nRg6iyQ1VwoCebB7eAyOBdcAweCm+Db4G5YHvwvzAyeg7HB3+Hz4CPoHRTwg2CImwjtuPeC&#13;&#10;06BRcDbUDuZCpeB8SAQXgie4GFKDS+BuYAmc4/YFlsJ6bkFgGfR8aS0MDGyCEYHt8E1gL0wNHIQ5&#13;&#10;gWOQFzgDSwJXYHngd1gZKIY1gWdQELDg+oALCwMVcWOgBfclbQzMpA2BNVQQ2EurAidpeeAiLQrc&#13;&#10;oNzAnzQ98IDGB57TyECKMSggGD0DEqcY64IvSMaSoGDMCaYYk4PPaWzwAY0I/klDgjdoYPAS9Q2e&#13;&#10;pt7BI9QzWEQfBbfTh8F11DW4hDoHZ3Lj6IPg51xU7xxM07sEi/HD4AXsETyAvYMb8dPgIvw8OBlH&#13;&#10;BIfjuGA/nBrsgvOCrTA/2AQ3BuvinmA1/CmYhReC5fB+ENCixtGnaghqFKvy+BbPt1ET2E3VsZ9a&#13;&#10;Hoeo/8Gv1Oq8rerjq+gP/29NHo8oRjwiGeUjVqNaJMmoH3lCTSLF9F7kJrWN/I86Rc5R58gx6hY5&#13;&#10;SN0jO6lHpJB6RpZSr8ho6h15n6ui94o49R6RYuweuYrdIiexc6QIO0Y2Y7tIPraMzMV3IznYODIC&#13;&#10;G0QGYq1IT6wa6YQVIy1RjzRBLVIP/ZE3UIpUwrRIWSwVYfggHMVb4SBeCXvxdNiFP4YduCOcgevC&#13;&#10;/D5HWMDpYSt+zQ3iuvN827ANm4TTsVbYjllhGSHsxlDYh66wijb+XMlhhk9DBv4TysI/Q1Xx91Ad&#13;&#10;vBrKxouhZng21BZPhrri0VBvPBAaiXtDs3FHaB1uCx3ELaFr+G2ohBtE34Zm0NbQOtoe2k47QkW0&#13;&#10;K3SE9oZOU1HoIh0K/UrHQrfpTOg+XQk9pZuhJOOfkNUoE5Y4xdinKsZeVTKOqFbjrJpkXFWf0E21&#13;&#10;mIrVm/RQvUrP1PNUOnSCkkI/UkpoN5lCm8gcWkGWUA7Xm2uPllB9rjKaQ4CmUABTQnYsE0rBEvUx&#13;&#10;PFH/gn/VG1CsXoTb6im4oR6Gy+p+OKvugmPqVjigFsIutYBbxuuWQWpoOYRC+VAxtAIa8tgutAx6&#13;&#10;hxbDsFAeTAzlQm5oFuSHpkFhaCJ8+1IMd4XceDCUxq/VU7gc+gvuhK7B09DPIIQPQTC8E8qGC6FW&#13;&#10;eAU0Dy+E7uE58GV4OkwNT4H88ETYxe3l9ocnwfnwZPiTl5eJTANnZAZkRmZDlcg8yI4shDaRZdAj&#13;&#10;sho+i2yAMZGtMCOyGxZHDkBB5Bhsj5yH/ZHrcDTyJ5yLPIarkRS8GXFgcUTFRxHCkkhVTIlmY1q0&#13;&#10;DYrRHmiPDkE5moPuaB5fZm1Ab3Q/KtFzXFNSoq3JG/2APNEe5I725XE4L5tE/uh8CkZXUSS6hWLR&#13;&#10;fcSiP5ERPUcVolepcvQWVY/ep3rRJ9QoWsZoFrUYbaOi0SUqcS/G0KtZk5v5b35oSWVK34pXNA7H&#13;&#10;yxvr4roxPZ5pDImHjC78Jy2axkWjftxivBFPNrLiz4niDykeLyY1fos88evkiF8gW/wUmeOHKSle&#13;&#10;RCWx7+hpbAM9iq2gB7EFdD82jYpjY+lu7Ev6O9aX68LTVfRrsVr6iVhDfU+sqb4m1lKfFeugD4t1&#13;&#10;1bvGPtazY/10IzZYl2PD9Kfa1/oNLUc/oU3X92q5+gZtib5MW6Uv0Ar0OdpGfZq2RZ+o7dC/0b7X&#13;&#10;v9YO6iO1n/Sh2il9iPaL/pl2TR+o3dQHaPf0floy9dXc1E9L0ACtCn2mNaDhWksapXWgsVpXmqD1&#13;&#10;pClaP5qlDab52pe0RBtFq7SxtFWbQge1OXROW0S3tHx6rq0hR2w9JWKFVCO2kbrw9NjYaprLX+/q&#13;&#10;2FLaGVtIR2O51DEGRp0YGSxW1pBi5YxS3B2tnHFBK2sc0gxjm6YbKzVmzNFixjgtbHyuBYyemtto&#13;&#10;rzmMtzWrUUtLNipqTylTu08+7Rala1cpWTtLj3if+TtaRL9Ft9Gl6Do6E11Kx6Kz6VA0h/ZHR9Ce&#13;&#10;6ADaEf2ItkXb07e8L26O1qFN0Uq0Mcq4ME+n8/Ln+rboHX1X9IJeFD2sH47u1E9FC/TL0YX6zehU&#13;&#10;/d/oaD1F+0x3ar30uPa+Xllrob+lNdI7abX1ntob+mCtMr/Wr+kzNdLzNaZv1zT9qBbSf9V8uj1m&#13;&#10;1/8TM+mtYyU4MPYAR8Xu4aTYXzg3dguXxW7g+tj/cHvsAu6L/YyHY0fxROwQno3tw0ux7/DXWCH+&#13;&#10;EcvH27FcvBObyI3g+uHNWBf8PdaB17fCq7F38XKsMZ6J1cYjsSq4N1YON8YYLuVbe2fE/Ph1zMP/&#13;&#10;rowfxuzYMpaOb8ZE/A+X4BSet/Lyp5qEtzUnXtQ8eETz404tjPM0xM+1ythCa4CvaW2wUMuFXdoc&#13;&#10;OKLNhJ+1GXBZmw6/a9OgWJsCT7TJUCY2CdI4e2wiVODe5NrwfK/YZBgWmwpTYjNgcWw2bIzlQlEs&#13;&#10;D07FlsL12Eq4F1sHZeKbwR7fAWp8H+jx/0KV+CmoH78I78R/g3bxYugWfwafxC04OO7E4fEIjomX&#13;&#10;w5x4DZwab4Kz4u1xbrwXzo8Pxbz4JFwYX4SL4pt4ugwtjHtoUVynpfHqtCL+Nq2Nd6CN8Y9pe3ww&#13;&#10;fR8fRYfjE+hMfDpdj8+j4vhiSsrMJ2fmaoLMAqqVuZ5ezAGvYi3w4OXa8LNSI9lCGsKWUH+2nHqw&#13;&#10;ldSRraYGbB3pbCMFWCGls/VUmq2lfxKr6WYin64kltKZBB9PiVzan5hOOxITaFNiFK1JDKZliV6U&#13;&#10;l+hEcxLNaHqiHk1KZNH4RIzGJiQanShNoxJ39BGJc/rwRBG3louinUVRYxpmsTjWYwybMcJOrAL2&#13;&#10;ZK/jAFYLh7JsHPnSXBjK5sIgNh96szzozBZBC7YYsthSENgyGJ54YRyr8FIBK5c4wYzENYaJeyyR&#13;&#10;SIJYwgHhRAgCibLgSVQDKdEQbIkWYEp8AKUTveBx5mAozhwJtzInwNXMGXA+cwEcz1wOBzILYGfm&#13;&#10;ZijM3AErMr+HeZkHYHLmYfgq8zgMzjwNPTLPQvvMX+DtTN5XMqN48qXn+slMkU5lBuh0pk5nMqvS&#13;&#10;ucxsupDZii5ndqNrmf3pt8zhdDszh+5mzqUHmcspKbGL7InT5ElcoXDiJkHiPlVIPKU3EslGg4TV&#13;&#10;aJZwGB0SHqNnImAMSoSNrxIxY2oiYSxKgLEuoRu7E2Qc5W5wT3ief31k+BkYL9r3VfSfjP/7eb9W&#13;&#10;qbqldoMNNoML1kAAFoMGs4DBBCAYAeVgAJSH7vAatOOxKc/X4+Wv8/py/Lg4Pz7AHyfzxwuQDCnw&#13;&#10;mJWwv9ljdoM9YBfYPXac3WX7uW3cWp5fxMtn8voJ/LiRLAUGMwH6MBm6MT90YDFoycrCO6wKNGJ1&#13;&#10;oQF7G+qxdlCbdYdabACPI6EOy4H6bDZksyXwNlvLe9C30J7t5o//P7Sd93tUxff4t+9m+97dUBbp&#13;&#10;Ad07d+7ee2bObugCBgEhNCmCSFTamyJNEEGkC1JC7wihCAIBYhIglNBCJ/QmEERABQmIdKR+B5/n&#13;&#10;8/0P+OH1nDlzZu+9M+dM2Zmb7H5xnaPieqflUZHz8qTIJXlO5LK8NHJFXhu5Km8Wcq/QT4j8ImG/&#13;&#10;LsrdFeWfic9Z5df1D5CweirymoB6MeJWr0XsanHEqN6LPKVPIvfpy0gxNcvXqEO+QN3yceqX99Gg&#13;&#10;vJUmylm0pLyclpbn0rA8UTBM0ICE5WRSWpZJSbksSRRXD8pW4pefina6IzvkP2WzfEl+KZ7iSaRQ&#13;&#10;vhfZKxdHtsvXInnyxUi2fCqyTvCj/EDgk1eIdl4px+XVckv5J7mn0EcIL4nTLHmZPF/OkmcK302T&#13;&#10;t8jpoh4T5N3yOPnwf7SmhfJQelReSI/La+hJOY+elvfSc+LZL4o6XBZ1+UO+RW/JD+hD+QV9JVtV&#13;&#10;J3GrJYjYhxZt8SZiThHrotfnrMMMsw1L1IFKhvq5slhtoSxS31UWqlFlnlpOmaV6lGnqczJJvUW+&#13;&#10;U4vICLWQfK3mk37qOvI/dTFJU6eRtupo0lQdSOqp3Uhc7UAUtTmpoKaQkFqT2FVGnlJCbtMkcpmW&#13;&#10;IydoKbKbhkgO9ZNl1ENmUBcZTZ2kP00gvQVpIv2hyHtf2GpQH1GpRCrRRFKClibiFI68VCqTe0qE&#13;&#10;/KlEyQUlRgqUFJKptCEZShqZrfQgk5SBZLQykgxRJpMBynzSS/mJdFU2kTRlH+mgnCNtlevkQ+Vf&#13;&#10;0kJxK82V8kqqwgTvK82UNKWFMlj5UJmqtFNWKp8o+Upn5ZTSS7mhDFReKMOVAP1eqUJnKXG6TGlI&#13;&#10;f1ba0Z1KV3pc+ZJeUUbSu8pkaqJzaIhm0Kp0Ja1G19Im9GeaRnPpl3QDHSzkUJpDR9BsOlYgvn3T&#13;&#10;FXQ93SjK7aOr6Rmh/U6X0Lt0IX0lrG51Ki2lfk+T1JE0qg6m1dU+9D21C01VO9C2anOapr5Hu6vJ&#13;&#10;tK+q0K/U8nSYGqSjVRsdrz5RJqvFwmeXhO+OKXPVncoCNVv5QV0q/DpD+He0YIDy2t/dom2VrtFu&#13;&#10;SpfoV0rn6HfKZ9HZSlr0R6VjNFf5KFqgtI6eVJpHrygfRO8oDaIvlTpRN60WLUP1aITK0TitGE2h&#13;&#10;paKtqC+aRm3R3vS5+jW9p46l19VptEhdSE+oK+leNZtuVrfRteo+mqEeo2PVK/R/6l36gWpQxWGo&#13;&#10;6lNLqf/QCupJ+raaQ8W6XNT2S6qp7QS1qKqKryVqgrD9o1RSzylvidokqqsUj6iJRf1WEfuAyt+0&#13;&#10;jXKF1lNOUU3ZS8spG6hHWU5fisj6h4yiV0lfepZ8Qg+RJnQnqUY3kqp0LQnSFeSVspgUiwg5p8wi&#13;&#10;u5XpZK0yhcxV0skoETm9BJ+LdANlGokos4lbWUjukOXkFFlLNpE8spDsJSNIIRlATpNupIi0J7+T&#13;&#10;VHKb1COPSYwYFUJcSgVSQkkklRQXURUjqa48lt9Xbsutld/lz5WLcj/lpDxCOSRPUQrkRco2eZ2y&#13;&#10;Qd6urJePKavly8py+a6SIZvoQjlE58pV6Sy5GhV7RHSa3IlOkQfQdHmcYLYgR+jHRL54U0O2qwvk&#13;&#10;SupSuZa6Rm6rbpD7qTvlyepxeaV6Rc5Vb8o71fvyYfWFfE61k6tiVLmlvkUeqW8TQxRIMPoBqRLt&#13;&#10;TGi0P8HoCFIzmk7qRxeSRtE1JDW6hbSKHiTtor+Qj6PXSafoY/JZ1C5ipqSIn7dFHCUr3aONBB/9&#13;&#10;F1NvYqz6v3e2dAirOoh3fsClvg9mtQU8ox/BPZoGN2lXuEJ7wnn6BRyn/eAAHQD5dCBk00GwnA6G&#13;&#10;sfRr+FRQTRkMicpAuEcGgIgOOEW+gD2kB2wgXWEl+Qzmk44wmbSDkaQlDCJNoCdpAGmkDrQlcUgl&#13;&#10;UUghb0MtUg5iJBGixAURYoTK5JFejhTrpcllvQQ5pUtkv+4nW3QvydTFeafuIlMFIwUDhN5F95B2&#13;&#10;uo800QPkXT1EUC9JZL0MqaiXJyX1ysSrR4hNV8krDckTrQa5p9Unt7TG5KrWgZzXviAntFHksDaX&#13;&#10;7NPWkwLtANmlXSM7tVeCr+gubRYt0NbTvdoWul/bQw9qR2ihdoYe0y7R09of9IJ2i17VHtBi7Tl9&#13;&#10;qJlVg+5SPXpQEFaPRMNqYTSo/hJ1qdeiZvV29Bl9GL1Hn0dvUrN2lTo0MddqJ6lXO0j92g4a0HKp&#13;&#10;pP1EQ9pkwReCjiSkNRAkk6AmE0krS3xagHg0K3FqT2Wbdkc2an/Kz6OX5MdRMeNHC+Wb0b3yteh2&#13;&#10;+WI0Tz4ZzZYPRtcJfhS2H2VJWyEr2kq5jib2RITspv0of60tlSdoi+V52gJ5pTZHztFmyPlaurzz&#13;&#10;P6qQg1pJckpzkl+15/JNcb8n2jXZrp+VS+qH5IieL1fXs+Um+k9yJz1DHqDPk8frM+Uf9Glytp4u&#13;&#10;HxQUCo7rU+Q/9KnyvyLfAzPkCjBLZjBXfg8Wyq0hQ+4KP8oDYY08Bn6WZ0CenAE75LWwX94Mx+W9&#13;&#10;cEE+Dr/LF+Bv+Xd4Kt8GK3kIEnkB5YmFUeJkNYifNSaJrD0pzXqQsmwoqcAmk0psMUliP5MqbK/g&#13;&#10;vKA5rcI+oknsM1qZ9aAVWT8hRwh9Cq3KfqARtpoqbBPVWAHl7ChNZudpLXaV1mfFtBF7QJuxZ7Qt&#13;&#10;M6mfsAS1K/OqfVhQ8LrvvJm1xIP/3k94YngU4+q5mK5ujinqotjb6nexCmqfWEm1fcyrNoxZ1OTY&#13;&#10;E6rF7tFIrJhWjv1Oy8aKaMnYaSrFCqk3toc6Y1upLfYzNcd+oobYIvoSZ9DnOJ4+w2H0KfYTdBZ6&#13;&#10;NeU21lUuYSPlMDZXNmFbZQl+okzALkpf7KW0xv5KNRyslMPhig2/U/7hk5VLfKZymC9QtvFlynq+&#13;&#10;WlnF1ynLeI6yiG9S5vFtyiy+W5nGDyiT+VFlAj+tjOHXlBH8vvItt9BhvCT9lr9DR/JqdCxvSCfy&#13;&#10;tnQG70IX8v70Jz6M5vLxtIBPoyf5PHqNL6EP+UqagJm0LGZRhtm0MebQPiI9A9fQTbicXsQFtAfK&#13;&#10;aipSlWNULYea6hI84Zp6nUfVM1xV93BFzeURdTmvos7kFdWxvKw6iJdUu3NJbc9dahNuUevw5xT4&#13;&#10;A1qVF9Mwv0p9/Bdq4UfpU7aH3mWb6V9sPb3KxP3YXHqGTabH2Uh6mA2k+9n/6B7Wke4WMbaT1ac7&#13;&#10;WEwQEVQU+Ogu9lLZy24rB1mRcowVKudYvnKZrVP+YhnKQzZdMfGxip9/rZTnvRWNf6rU422UNryJ&#13;&#10;0pPXUwbxWsponizaEpQlnCrZPKLs40nKBV5B+KGM8hYGlHoo5g58RUbiIzIZ75P5eIf8iMUkC/8k&#13;&#10;W/EK2YtF5CieJefwGLmEh8g1LCB/4VbyD2aTB7iSPMYF5AmmC0YK+pOH2Jncx0+EvR25jS3JTWxK&#13;&#10;rmI98gtWI4Woke0YIeuxEsnAt8g0LCXuGyL9MUA+Qx9pgV5SV8AESUJPFPk2DJLHPJHc4KXIL/wt&#13;&#10;coBXJCs5IWN5MvmMNyS1eHuSzxfIB/k8+Rc+W77CZ8k3+Uz5Pp8hv+DTZBtOlT04RU4UvIXpci1B&#13;&#10;C0FnoX8lbBNwurwQZ8lrca68HRfIx3CxfBmXy3dwlfwS18ue2Aa5TGybHIkVyPHYYfm92Gm5eeyS&#13;&#10;/HHsutwtdk/uF3shD4klkNGxRDIxVolMj2lkbqwO+SGWSpbGOpIfY73JT7FvyerYFLImtoRkxnJF&#13;&#10;2kTXxErRzJhC18dq05xYM5oX+4Ruj/Wie2OD6ZHYaHouNolejc2kd2IL6cvYUuqNr6QV42soxtfR&#13;&#10;JvEs+rpvv4m5fcR/eye1DQPjYXVAPKgOj7vUCXGzOjP+lP4Qv0eXx/+iq+O/0fXxczQ7fpRujG+m&#13;&#10;efH5dEu8L90ary0oimyJb4hsjs+KbIqPi2yMD43kxPtFsuLdI2vjaZFV8XaRZfEWkR/ijSOz4vUj&#13;&#10;k+I1I6PischXcS0yJC5HJscjwh4R14hETgtuC0zJ70SCyVUj5ZPFxltyUiSWXClSN7l85IPkcOTD&#13;&#10;5JKRj5NDkc+TfZHuyQmRnoJeyT1p7+TxtE/yMto/eSsdlHycDkk+T4cnX6Vjk4vppOT7dFbyc7oo&#13;&#10;2aKuTnapG5ODgrD6us5vok2f/jcePzPUNVdG0ZSompMxyVwPw+Ym6DO3QYu5E/5r6o63TX3xjGkE&#13;&#10;bjWl42LTQhxlWomdTTn4nmk7VjbtR5PpKF42nsZtxl9wjvEi9jdewlRjEUaM59FsPINFhmOYaziA&#13;&#10;EwzbMc2Qg2hYgQZDNi9h2MOp4Qx/z/AH72B4wAcYTDjR4MPlhjDmG6rgWYOKdwxxdBprY5LxPaxj&#13;&#10;bIQdjE3wK2MznGFsjhmCtYItQt9vbIq/CftTY32UTDWQmADrmd7B9qay2MVUAvuYfPi1ySGe3YgT&#13;&#10;TP/yaaa7fK7pBl9kusyXm87yn0xHeKZpN19vyuPZprU8x7SU55pm8w2mCUIOEXk9+DpTB77K9AFf&#13;&#10;aqrJ55tUPtVUno81BfjXJgvvaXrEOpj+Yo1NRSxuOs4qm/YwjymPPTJmslLGRuyVoSb706CyY4by&#13;&#10;LM/gZUsNL2Cy4SYMNpyFzoZd0MGwCVoZ1kITwzJIMcyD2oZ0qGYYDcwwGFRDb5ANn8LbhtaQZGgE&#13;&#10;FQ21oLxBg3KGylDWUALeMiQIaRT6U7284ZZewfCrXtFwQq9s2KNXNWzSI4Y1umJYrGuGGToaxunV&#13;&#10;Dd/odQz99BRDV72J4WO9laGl3t7QUP/MUFv/0qDo4wxl9AUGt/6z4YV2wPCPdsXwu/bMcF4rYTyu&#13;&#10;RY0HtEbG3Vpn4zZtuDFPW2DM1fKM2doZY5Z2T5BgytIigg9M2Vov00ZtimmLlm3aqZ0x7df+NR3X&#13;&#10;ypkvCNbrPvMS/ZVphn7HNE7/1fSNXmjqp282ddNXmDrp001t9WGm5np3U2O9lSlFr22qq8um2nqi&#13;&#10;qYZuMFXXi43V9DOCHcYa+mpjbX22sZ4+2vi+3teYqncyttZTjZ/odYzddN3YV69iHKqHjd/pknG6&#13;&#10;7jIu1q3GTN1o3Ky/MuzTXxhO688NVwR/i/QrkecFs7EsJBgV8BurQWljClQ2toCosQPUNfaA1sbB&#13;&#10;0Ms4DsYY58Bi4wrYZtwIF4374LnxLCwyVWEbTDorNIkVlqkxe2Jqxzzmbqyi+SuG5vGskXk+a2Fe&#13;&#10;yj4yr2Fp5lzWzbyd9TYfYAPMJ9lgcxEbZv6TjTTfZWPMz9k4s51/bw7yieZyfJJZ5pPNMZ5uri9o&#13;&#10;LdKfi/z+wj6CjzOn8zHmBXykeRUfZt7IB5sL+ADzcd7bXMS7mW/wT80P+EdmA7Y0u7GRuSS+7udv&#13;&#10;YhwZ8d84st1gtf+M122b8aBtJ2ba9mG67TD2sR3FFrYTCLZTGLSdxsfWU1hkPYm7rMdwhbUQJ1v3&#13;&#10;4wDrbuxg3Yb1rLlIrJkYsi7DF5a5eN0yGU9aRmK+5Uv8ydIFZ1ra4EjL+9jHEsNPLFWwmSWEdS0m&#13;&#10;5JY7/B1LES9nOcgTLRu4x5LBbZaJ3GgZyF+YO/Gn5ob8iVnnj82lhbQK7rGn5svsufkIe2XewkyW&#13;&#10;VcxmmcOclu+YzzKQJVq6sDKW1qySpQGTLTEGlrdZDUtplmJxsVTLC2hnuQOfW67CF5az8LXlEIyx&#13;&#10;bIeplhz4wbIKVlsWwybLLNhjmQQnLaPhN8tQuGMZAC8tvcBj7QrU+hE0tTaDL6wpMNVaG3Ks1eCs&#13;&#10;FeGZlUEFG4Pqgg9tHL6wxWCcLRmW2GrAFlsdOG2rD3/bGgo87LrNxYpsBnbc9gj22m5Dnu13yLQV&#13;&#10;wSLbaZhqOwqjbAdggK0AOtu2i2ttgfq2TQC2DVDRlgM+Wza8sP4Mt6zZUGTNgUJrLmyzboK11i2w&#13;&#10;yLodplh3wwjrfuhvPQKdraegrfUiNLZeg1rWYtCsDyHJ+gpKWZ3MbQ0xk7UCe2Ih7I4lmV23vMcu&#13;&#10;W1qyXyyd2EnLF6zQ8g07YJnE9lgWsJ2WTLbdso1tsxxlWy2/sS2We4LHIp3A8y1hvtOi8AJLLX7A&#13;&#10;0pQfsXTkpy29+UXLMH7NMonfsizgjyyruMGax93WvbyU9RSvav2Nc+vfvJ71KW9hteGn1gD2tZbB&#13;&#10;EdYqONVKcYkV8WdrLSyw1sfT1kb4pzUVn1hbotPWGsva2qJma4f1bR9hGyF72NrgMNuHONXWApfZ&#13;&#10;UnGjrREesL2HF2x18JYtGV/adPTZZaxgr4S6vTTWs/uwpd2Kn9mf8m6C1zH/JvrU/+1lXE7Ix98S&#13;&#10;cvGvhPV4N2E1/puwHA3OH9DmnI1uZzoGnN9hCecwDDu/xLLOHljB2QkrO1tjkrMRVnXWwreduiBJ&#13;&#10;pA+yKs6VrJJzPKvgHMzKOXuwMs6PWSlnMxZy1mN+JzK3U2Z2ZzlmcobY8wQne5RgYHcSHsONhDtw&#13;&#10;JeE6nE+4DCcSzsOBhJOwI+EIbEw4AJkJBbAkYQfMTtgKExPyYHjCRhiQkAvdEnKgfUI2NBV8INAE&#13;&#10;JRI2gDNhE7x0bIH7jny44dgJvzr2wBnHATjsOAIFjpOw1fEL5Dh+hUzH7/CjoxgWO+7DPMczmOGw&#13;&#10;sHSHh33vKMnGOiqykQ6FDXMksyGO99hXjhZsoOMTNsDRi/V1TGB9HKsFAezjqCTQsa+jNvZzNML+&#13;&#10;jlb4peMTHOzojsMc/XGE4xsc6/gOJzim4DTHbJzj+AEzHMsx05GJWxwbBPn4lT0fB9tzcaQ9CyfY&#13;&#10;1+B0+wqcZ8/AxfZ5uMI+HdfYJ2CWfRTm2r/GPHtf3GrvitvtHXCnvTnutr8nSMYCOxGEBN313fZU&#13;&#10;fYc9pufbib7VXlHPs5fUc+0ePctu0TPtz7QV9vvaYvstbY79Dy3d/qs22v6L9pX9lOCo5nGI+dNx&#13;&#10;TKOOI1oNxyHtfcc+raVjl/axY6vWxZGr9XJkan3+Yw0McSyEcY50mOkYBcscgyDX0RP2Oj6Fc452&#13;&#10;cNPRTPigIUgJ9aBqQk2onpAMzRIQOicw+DpBh3TBDMFcoa8RbE/gcDwhBldFufsJNUD8VyUIOutD&#13;&#10;JWdD0JypUNv5IXzg7ADtnJ9BZ2dP6OP8EoY4h8EY5zhId06HOc5FsNi5GlY6N8E6517IdZ6CLc6r&#13;&#10;sMN5F/Y4TeyAM8gKnUnsqDPOjjsbs5POjuyUs79gnMCFp0UMn3M2x/POjnjR2R0vOfvjb84h+Ltz&#13;&#10;FP7lnIB3nNPwkXMuvnRmoMO1EiXXOizr2iDIx9f95030T+3/n4vMNUzxlubpXjuf7H3IJnmvse+9&#13;&#10;J9l33l1stDeLDfdmsCHeKexL73D2hbcv6+ZNY528LVhbbz2W6uUsxVuFVfeWZJrXyap4X0LYex+8&#13;&#10;3htg8l6Gh56zcMNzFC549sMRzy7Y7tkKWZ5NkOHJgWmeLBjpWQf9PGshzZMJHQSpIl1X5KGwvePJ&#13;&#10;hrc8G8DvyQOzZxs8du+CYvc+uOwuhNPuk3DAfR6y3DdgnvsppLvNbIzby4aIF6j7uZNYd7fOPnXX&#13;&#10;Zu3dTVgrd3uW6u7BGrmHsBT3RFbXvZDVca9ntdy7WU33WVbDXSykmdd2l+F13Yw3cDfmH7jTeEv3&#13;&#10;IN7ePZF/7s7gvd0b+GD3AT7GfYFPcxfzxe5nfJ3bifnuknjUnYSX3Rr+466OJk99DHka49ue5ljd&#13;&#10;8yGmetriZ56PsKuQ//O0wd6C/p7WOFrYZnpa4XJRLsfTFAs8jfCEJwUve97F257q+NTD0OZVUPIm&#13;&#10;YVlvGXzHKyF4HVjT+5KneO/zVO913sZ7kXf0HuOdvbt5T+9G3s+7ig/yLuBDvel8uHcEH+3tz7/z&#13;&#10;fs7He1vzCd4GfJI3JqgqfFyCv/Z3K98z1srn4i19Yd7CJ/Nmvmq8qa8hb+xryxv4uvJ6voG8tm8M&#13;&#10;r+abwZlP7HL41vOqvu28vK+Ql/Jd4D7fDW7zPeQvvGZ84PXhTe9b+Jv3HTzj5XjIWwd3eMWOkPdD&#13;&#10;XOnthAu83THd2x8HeMdgW+9MrOZdhmW8WfjcsxV/9ezBHZ7DmOE5jiM9p0R7ncYGQhLPCfR7juEj&#13;&#10;92G85N6He907cZ17M85xZ+FI90rs6V6Ibd3TsL57DGruQVjW3R3d7nb4zPU+FrtieMlVBY+5gljg&#13;&#10;MuIm1x2+1lXEl7kO8gWujXyGaymf7Ern41xD+ChXFz7c1Zx/46rBh7qq8CEun8Au9JtsuKuQjXGt&#13;&#10;ZxNcM9h01yC20NWBrXTVYTmuJLbFVZLtdjnZIdcLOOm6Cxddf8Afrgtwx3UU/nUVgMWdB373OnjL&#13;&#10;vRzecc8HdE+F+u5x0ML9LaS5B8IX7t4wzN0VJrs7wUJ3O8h0t4R8d1M46m4oYrw+/OOuAyZPTQh5&#13;&#10;qsHbnhhU93Bo6mHwqUeHgYIxggwPQL7IP+9JFn2tNvi9KUC8qZDibQedvJ2ht7cnDPUOgPHeoTDL&#13;&#10;OwaWeCfDWu9s2OzNgD3e1XDMmwsXvDvgd+8h+Nt7Foy+vyHoc7AyvhKssq8yk306033vsrgvldX0&#13;&#10;dWR1fb1Yim8oa+SbyJr45rNmvtWspW+LiKNDrLXvoqCYtfE9F/oz9qbHrAKpNC+Q7Hy39JDtlK6x&#13;&#10;7dJJtlXaxTZJWSxHymDrpClslTScLZX6soVSGpsptWCTpHpstMTZEKkK6yuVZF0kJ2svvYRm0n2o&#13;&#10;L92AuHQZZOkslJWOgl/aDyZpF9wPbIU/ApvgTCAH9gWyYGNgHawIrIVZgUyYKhgt0oNEXg9h6xjI&#13;&#10;hhaBDZASyIPkwDZQArugQmAfJAYKISFwEl74z4P4bTA46n8KBX4zy/N72Xp/afajP4n94NfZLH9t&#13;&#10;lu5vwsb727PR/h7sW/8QNsQ/kQ3yL2Rf+tez/v7drJ//rKBYYOYD/GX4ID/jQ/2N+Qh/Gh/nH8Sn&#13;&#10;+CfyOf4MvsS/gWf6D/A8/wW+z1/MT/uf8WtikXTPXxLNgSQMBTSsEqiO8UB9bBRojB8HmmOfwIc4&#13;&#10;OtAW5wQ+wvlCLgq0waWClYHWmCdsBwKt8LwodyPQFB8HGqFNSsGQ9C5WlKqjKjGsISn4vpSELaUy&#13;&#10;2FGSsJvkwH7SSz5Eus9HS9f5ROkiny4d4/Ok3TxD2sh/lFbxNdICniWl81xpBM+T+vOt0uc8X2rN&#13;&#10;d0gN+C4pJqgqfFxC+Lo0/z74jH0fdPHxwTAfF5T52GA1PirYkA8PtuXfBLvywcGBfEBwDP8iOIP/&#13;&#10;L7iEfxZczz8Obuetg4W8afACTwne4DWDDzkLmjES9GH54FuYGHwHnUGOr6Q6+EBqjDekD7FI6oTH&#13;&#10;pO64W+qPK6UxOFGaib2lZdhMykJd2opBaQ8+CBzGM4HjuDFwSrTXaRwqZFrgBKYEjiERNimwD5/6&#13;&#10;d+JV/2Y87M/CDf6VmOFfiBP903Cwfwx28Q/Clv7uWNffDjX/+1jRH0PJXwWt/iA+8Rnxtu8Ov+or&#13;&#10;4ud9B/lx30Z+0LeU7/al83zfEJ7n68Jzfc15tq8Gz/JVEfgEdv6z7ybL9RWyzb71bIdvBtvvG8SO&#13;&#10;+zqwi7467IYvid3xlWSPfE72yvcC7P674Pf/AWH/BUjyHwXVXwDV/HmQ4l8HLfzLoaN/PvTwT4Wv&#13;&#10;/ONgrP9bmOkfCMv8vSHb3xV2+TvBCX87uOJvCXf9TcEUaAjBQH2oEqgD8UBNaBSoBh8HYtAnwGFU&#13;&#10;gMHsgA5rBJsFZwIA90S+V0oWfa02pEgpkCalwhCpHcyUOsNSqSdkSeJUUxoKh6QxcFaaDFel2fC3&#13;&#10;lAH/SqvBEswFX3AHlA4egsrBsxAL/g0Ngw7WPFiCtQtWZp2COusSfJf1DKayfsGObFCwFxsSHMq+&#13;&#10;DU5ko4Lz2djgajYuuEXE0SE2IXiRTQwWC54L/c2MWWP+2/d91/AgmI/3gxvwVXAdOkMrMBT6AcuG&#13;&#10;ZmFSaBLKoTGohoaiHuqPLNQdMfQxxkOpmByqhdVDIawR+o3XCI3Qa4Ta6eLXz/R4SNYxVE5noZCu&#13;&#10;hVy6+NtOPRJ6plUOPdDKhm5riaE/NXfosmYKndeeBE9p/wbF2jt0RKsUKtSqC1oJeglGhQ5r00OH&#13;&#10;tMWhA9qa0H5tQ2ivtjO0WzscytdOh7ZqRaFN2tVQtnY9lKkVC26FfHg7pOCdUAO8F/oEH4cG4NPQ&#13;&#10;N/gyNBYtienoSpyNocTFWC5xBUYS12EscYMgH1/X/U3PB5fCpXlR2M4vhh+yC+Fr7Fz4JDsd3sVO&#13;&#10;hLNYYTiD7Q9PYbvDw9nWcF+WG05ja8Mt2PJwPbYwzNn0cBU2PlySDQs7Wf/wS+gWvg8dwjegWfgy&#13;&#10;1AufBQwfhXfC+yEc3gXu8FZ4Ufr/0XYeXlIU3d9fJCoSRGAn4mz3hJ0OM1331u2esOSwSN4lShQk&#13;&#10;CQhI5iHzgEQJkgVJggKSMyw5LLAsYVkEyaIkyRkk/grf9z3n9we8nj6fU/lsVd2q6j6939uzCe7a&#13;&#10;18FF+2o4Zl8JO+wrYKV9OSwRzBbxiSJvuCjrY18LX9o3QAv7Zkizb4Oq9t0QtWeCbs+GJPsJKGU/&#13;&#10;A29sN+C67QWct+XFHFtRPGiz4w6bFzfaGK60lcOfbbVwga0pzrF1whm2/+AU2zicZJuD39pW4Tjb&#13;&#10;HhxrOyW4JcjLx9ucfKIN+VRbDT7L9jmfb+vDl9jG8TW2+XyrbQPfbzvIc2xn+UXbLX7b9pK/tH1A&#13;&#10;he2J5LJ7SbcbVM4eo3r2ytTGXoN62evRaHsDmm1vTKvsn9E6EW6yN6IMwS57Q8oRZX/Y69NDUS+P&#13;&#10;ozYVd3wqPllYlXRHBYo5YpTqQGrg0KiVw0udHU7q7ShBQx2FaIzjDZ/ieMRnO67zHx3n+C+OY3yt&#13;&#10;Yw/f7NjIdziW8r2O2fygYwLPdgzlxx09eK7jC37K0ZD/5qjGzzhMftbhFzYuzd/Ze6HzJS5wFuYL&#13;&#10;nA4+z6nwH5xRPttZnc90NubTnO35ZGdvPt45go9yTuHDnAv4AOcq3su5g3/lzObtnGd5C+cN3sD5&#13;&#10;hNd05qVKzmIUcbpIdyaT7ORkc5anD501KI+zAT12tKIbjo50ztGDdjlG0CLHVPrG8SN1dKymGo4M&#13;&#10;Uh37qIjjMN21H6dj9lwxXydpigj72XOohf0YVbEfJtWeSSXsu+ilbQtdsa2mo7afaYttDi2yTaZJ&#13;&#10;thE0yNaHOts60me2JlTdlkpRm0mqzUdu28f0kS0P5bfd4y8Tz/MHiYf4jcSN/HLiQn42cQL/NfE/&#13;&#10;/HhiO56dWI9nJcb5wUSfoJigID+UeBOzE7MxJ3EV/pY4BS8l9sG/Epvh48TymCDWWEFbIhazfYCJ&#13;&#10;ttfgsT2AoO0qgO0spNiOQqptL6TbNkML20r40rYI+ti+h//aJsFk2yiYZxsMK2y9YZvtKzhsaw9n&#13;&#10;ba3gpq0JvLClwwf22uC0VwfNXhnK2ctDPXsKtLFHoZfdhNF2LvYHwio7g72CHMFdO0BhB4eAIyL2&#13;&#10;Wjlo6agK/R11YIqjCaxwtIUMR2c46OgJpxwD4A/HCLjn+BZeOqZDQed8KOFcBm7negg4dwI4syDF&#13;&#10;eQrqOu/C585C+KWzNHZ3ytjPyXCwswKOcNbBsc4WONHZBac4B+AM5zj83vk9/uBchvOcW8U6ysKF&#13;&#10;znP4o/OW4JWI/zv3g4f/3A/6Jtx0V2IX3HF2zE1M/CoQW+/W2GK3wma4A2y028/6CzoJmruTWV23&#13;&#10;yiq5w8wSdXXRxuuuzJzuWqykuxEr6m7DCrm7snzugSzBPY69cc1mr1zLBTsF1eGsuzq8cpeFfGXe&#13;&#10;cU3Er8BT9wW45z4N190n4IL7KOS4D8M+90HY6D4AiwXfCV653rGPv3Jd5K9dT/kbVxFKcCfRe25O&#13;&#10;+d3VqJC7IX3obkvF3V9TafcgcrvHkNc9lXT3PLLcS6iyew3VdW8ViLPftZ0KuNZTUdcqKu1aRmVc&#13;&#10;i8jnmkuqawYx1yQyXaMp5hpK5V39qJKrG1V1taPqrmZUw5VGNV3VqJYrJggLCgkOwD3nAaglxlbL&#13;&#10;lcVquTazOq4lrJ5rBmvgGs2auPqxlq5OrK2rOevsqsN6uSqyQS7ORrmS2RSXi81zfcSWuwqwra5X&#13;&#10;xiHXQ+OM6y/jhuuy8dx1xijkPmHY3YeNoHu/EXPvMmq6M4zm7k3GV+51xmD3amOSe4Wx0P2Lsd69&#13;&#10;zMh0LzV+EzwQlCizzIiXWW50KbPaeGfXf+NeF/znfU3ehOoJZsKUhCS5Gk+SLe6Rk3kZ2c6dcmGe&#13;&#10;KL/Gj+X7WFT+EwvJpzCPnIV/SzvxgbQOb0hL8KI0F3OlqXhAGosZ0jBcJfXHhVIPnC51xjFSWxwo&#13;&#10;tcJu0mfYWmqI9aV6WE2qhRHpUwxK1dApVcEPpUr4Jqki3kuqgJcERwXlk1IFXrqSxOleEtHfgryS&#13;&#10;SUUEQYmoigSUJhnUUtKps6RQXylAwyWZJkif0CzJQYukkrRKKkpbpEK0V8pDR6QX/LT0gF+WbvCb&#13;&#10;0kX+SDrJX0pZ/D15Fy8kb+BF5WX8Y3meGOsUMeZRYuwDxBx05ZLcmstyA8G7eanGV0gJsEJ6xJZL&#13;&#10;19ky6TxbIuWwxVImWyhtY3Oltex7aQmbJs1jk6QZbKw0gf1XGsUGSkNYb6kf6yL1YF9IXVh9qQ2r&#13;&#10;LH3GmJTOPFItVkRKZS+TqrDrSZVYrmC3oHxSuiALvhH8mHQIdiYdgHNJe+Fp0nYoJm2AZGk5VJAW&#13;&#10;QmNpGrSWJkJnaRT0kobCIElo9aTuMF7qCN9Jn8NMqTH8INWBBVIVWCzFYIlkwDLJD8slpxhHcUF+&#13;&#10;QQI8FfZ+Kn/KH8mt+H25N78lj+VX5bn8kryWn5b386Pyab5f/otvlV/wlfIHtFB20FQ5SCNli3rL&#13;&#10;VamdnE715ZZUQe5EutyL7PJgyi+PpvvSJDorzaR90jxaIS2madIvNEhaTW2l9VRD2kSGtIVKSRn0&#13;&#10;ImkbXUjaTpJnO4U86yjmWUpVPPOptmcGNfRMoOaekdTGM4jae3pTZ08X6uppTV97GlAvT1Xq4+Ek&#13;&#10;vp5K/TwfCh7zfp6prJ9nOOvr6c56ez5nPT31WHdPRdbFA6yDx8faeGyshedD1siTh9X1PDWqe+4Y&#13;&#10;5T1XDNNz3tA8Jw3Jc9R4mXTcKCYdN2Qpx7CkE0YN6aTRXDpldJXOGEOlC8Zk6bKxULpqrJVuGnuk&#13;&#10;+8YJ6alxWXpt3JfysbfSh6yIXJI5ZDcLyH6GssHKyTFWXa7K0uV6rKncnLWWO7KOcm/WVR7OesiT&#13;&#10;WB95Lusvr2AD5O1skJwtuCC4ygbKL9l/5OLQR/bC17IFneRPoY3cFD6TO0NteQBUlMcCyjNBlhdD&#13;&#10;CXktvJV2wC3pIPwq5cIO6TzkSr/DdUlo6aSbUES+D2XkZ2DIb0W7Qpgml8DWsgu7y34cIjMcL8dx&#13;&#10;plwNF8lpuEpugZvlL3G33AsPykPxuPwtnpa/xwvyEvxD3oTX5Uy8Lc6CB/ItfCIn8GdySf78nzWU&#13;&#10;zP+NU+p/f9VMCfTEYKADBgLN0RdIQzmQip5ACroCiLZAEEsGPFgskIjvB4ph3kBBfO1/C0/9z+Cu&#13;&#10;/z5c99+Ei/4/4Yj/NGz1Z8PP/r0wxZ8Bg/0boKN/DaT7V0HcvxK8Iiwq0s99G+APXwYc8e2FLb5s&#13;&#10;WOw7Dd/5/oQxvpsw1PcA+vmew9e+BOzkK4Rf+IpjC58dG/skTPepWNvH8VNfOazqq47lfS0w5uuJ&#13;&#10;quj7u/5PDSyiHoHVlBbYSuHAXioayKK7/uN0xH+SlvtP03hBd0FD/68U8+eSR5QV8B+m275MOunb&#13;&#10;SRm+zfSjbzWN9/1EvX1zqKVvMlX3jST09SO3rxO972tKT7w16A9vlHK8AdrtLUlrvXlosfcOn+n9&#13;&#10;jX/r3cNHeJfzAd5pvJd3EO/qbcc7eWvy9l7G23pL8y+8L/EL70Ns6z2P7byZ2NG7Bjt752A37yjs&#13;&#10;7e2JA7yt8L/emjjOG8GpXh/O9ZbAZd63sNF7B/Z6z0GONwt+926G+94lkMc3Ez72jQG/byBEfd2h&#13;&#10;jq8tfOFrCv19aTDJVx2W+CrCLl8czvpMeOxDKOY3QPWHIFXQzh+G4X4Gc/0k7BWHX/3iDaa/FnwQ&#13;&#10;aAxyoC2kBHpAemA4dAxMgYGBn2BCYCvMDxyD1YFrsCPwBrLEOvg1YODFQA28FmiPtwLD8V5gPj4M&#13;&#10;7MBHgYuCq4i+dzxF7ivATV9pHvH5edxn8vK+qryyrwGv7mvL6/h68ga+YbyZbxJv45vLO/tW8J6+&#13;&#10;DD7Id5CP8p3iYk3wub77fJnvFd/kK0j7fB/RCZ+TLvu89MCnUR4/pxL+OMn+ikT+alTdX5Oa+esI&#13;&#10;G6fRCH99+s7fgOb5G9IyfyNaLzggOCfy7vnTKV+gLtkDNSkUSKXKgUrUJFCWvgqYNCwQpmmBAC0J&#13;&#10;fEIZgVJ0JFCYLgYS6F7gMX8keLfG/o29OPqfJ81KCQ2Tt1P95A30efJK6pws1mHyDzQ4eRqNTB5P&#13;&#10;45JH0MTkATQluQdNS+5I05Ob08zkOjQruSzNTi4p+J3PTh7KZic3YbOSI2xmssKmJ5dhU5NLssnJ&#13;&#10;hdmE5LxsbPJLY0TyY2Nw8h2jT/I146vkS0bb5DPGZ8m5RtPko0bX5CPGf5OzjdmC9YIjgj+SDxuP&#13;&#10;krOMhOBBo3DwgFE6uN9ICu4xtOB2wwxmGGWDm4yKwQ1G5eBao1pwlVE9uNyoJagTLEZ1ghrVC1aj&#13;&#10;+sGW1CTYk5oFB9LnwZHUPjiBvgpOp97BeTQk+BONC66kGcENgu30bg7+jTk+nvf/eBc1SpiYZ5L2&#13;&#10;BEZrd2Codg36apegq3YG2mm50Fw7AunaQUjV9kFZbReAtg0C2hZwahshr7YW/lJXwyXBQXUNrFWF&#13;&#10;CkPdCGPVDOiv7oEv1UPQWj0KTdVcaKD+JrT5F6CielPo8p+DrhZEn1oaP1ED6FQjaFNrYqLaUoSd&#13;&#10;0a72FXnD0a1OQI86C73qIgyoK1FTNyNT96CpZmOK+itWUi/ip+o1rKfexSbqU/xcfYO91CJ8tOrk&#13;&#10;P6gBvkY1eKYa4efUcvy+WokX0Kpwl1aZM60Cr6LFeWONeEdN5/00Lx+l2YX++EO+UHuDK7R7uEno&#13;&#10;aXcKbe1eLRMztR14UNuAWdovQmu7EI9oMwUTBSPwsNZdlLUQ9WrgNi2C6zQ/LtVK4Q9afnw3pzyE&#13;&#10;YA91hfyhWfBaXwJP9fXwQM+Au/oO+EtwSd8JObr476K+H9br++BnfQ9M13fBMH07CP9pqK1vAF1f&#13;&#10;Be/rS8Ghb4SgqBPRc6CqfhHS9FvQXH8O7fV82E0vjn10Nw7SVRyuR/EbvTqOFfry8Xp7nKD3EZr0&#13;&#10;UYLROFkfj5P0OSK+XOiNM0SdLBylnxFtrou2T7Cv/h7vLnTKHXUnb6UHeCOhX66ll+UV9eqc9HQe&#13;&#10;1Jtzp96OF9G78jdCS3xXG8IvaN/wbKHL3qpN5T9r3/Mp2nw+WPuJf6n9wtO11TyureeytpkX1jL4&#13;&#10;A3UH/13dzU+o+/h+9RDfqh7jG9RcYatTfKV6lv+iXuJL1T/5z0Lb+5N6hy9WH4nwGV+ivuDL1Dd8&#13;&#10;hZqH1qsFabv6IR1Ui9Gvagm6qpYUOuWSRFop6qbZaLzmoJ+Fjnm39gmd02R6pPmpsK6SpIcponOq&#13;&#10;rceotV6BeuupNEoX54XeiIQfMG3RO9IBvSed1AfT7/pYuqnPoMf6Ynqlr6d8oX30QegkFQtdpY9D&#13;&#10;z6h06AOhmS9j2kIowqpmqVBj86PQl+aHoQFm/tAE87U+33ysrzVvCO3uH/pR85zQ7p7Ufxca+r+E&#13;&#10;fv5vU+jPrcm63eqvJ1utdNOqpFe2UK9hSXo96yO9kZWgN7fuaq2tc1p766DWyVqvdbXGar2sFlp/&#13;&#10;K6QNtF6rg63bgl8FO9RB1s/qAGuS2t/qr/a1vlB7WbXU7paldrGS1A5WYbWN9VRpbl1WGlrZSh1r&#13;&#10;s5JqLVLKWZMU0xqoaNaXimQ1VmxWNaWoZSl5raDyzHQrt82PlN/Ngkqu+TZ4wHwW3GI+CC43bwfn&#13;&#10;mn8FJ5nXg8PMa8EeIvxcpOuad4LlzIfBsPk8mGQmKCXN95VCZkmhlfYoj0lXblOKcoVqKReppXKW&#13;&#10;vlZO0TdKLs1RTtBK5STtEOmjym90QTlHN4XO+qnyJ+VRb1Bh9S7lFbwUuuvHykO6ozyh68rfdFl5&#13;&#10;TeeUvOYp5QMzRxF+CYrdPKQkmZlKsrlPMcw9SsTcrVQQpArShEa7qcj/wjygdBH1eplHlEGi3UjR&#13;&#10;/lvznDLdvKzMFbrtxeZdZYX5RtlmFlezTIeaY3rV02ZYPW/G1ctmqnrNrK/eND9X75pd1QfmOPWZ&#13;&#10;uUx9aR5WX5v31DfmE/Wt+UrNY/m0t2ZN7ZXZUnthdtOemcO0x+Zk7YG5QLtjrtZumDu1K+YR7aJ5&#13;&#10;VjtjXtdyzUdatvlW22++r+80Swi9t1NfY8r6MlPVF5qgzzYj+hShBR9nVtaHm6n6f8ya+tdmHb2D&#13;&#10;maa3NNP1BmYDvaaggiBm1teZyPOZ9XS7WVv4atTQ85lVhT9GBf0BxfQbhPolEr7ZJOvHyaEfouL6&#13;&#10;Hiqgb6MX2ia6q62ly9oK2qstph+1eTRcmyX8NaaR8BOg4tpEofv/Vuj7v6XygohAfAuAAuo4KqOO&#13;&#10;EVr9kcJWw4TNBtJzpTfdVbrSFaWdsFEzylXSKFtJpUwlhXYrhrC1lzKUREER2qbkp+3KG75Tecb3&#13;&#10;Kvd5ptDoH1au8OPKJX5KOcsvKSf5TeUIf6Zk8gLqTq6oa3gjdYHQ9//AY+osrqnT+CfqJF5CHcvz&#13;&#10;qyP438pgfkfpy/9QuvPTSkeerbTie5RGfLNSm69UKvPFSpTPUULCB0Dm45REPkL5kA9S8vC+yhPs&#13;&#10;odzEr5SL2FE5gW2VA9haycCWyipspgjVqDIdmyhjsbEyWPC1iDfHpko1UQ6irhs7K+9jL+UpDFb+&#13;&#10;hLFKDsxQdsFPyirYqMwTPkcThb/RMOFr1FP4GXUAl9oMSE2Duuqn0EmtBN+oKbBI+K3tUTlcVhnk&#13;&#10;0Zi4Z7xDCB/FM5Ce573/+9ul/39+gfPaP89VXydUMQ4ACWTjEBQ1jsCz8Am4Ef4NzoYvwZHwddgd&#13;&#10;fgAbw69gebgQ/hguhbPDMk4NI04IV8Ex4cY4ItwJh4WH4JDwNBwUXiHIFLhpUFilweEoDQlXo6Hh&#13;&#10;dBoebkEjwx1odLg7jQv3p4nhYTQ1PIZmhyfTwvAsWhZeQOvCS2h7eBUdCm8QbKeRoXdsoMmhVTQn&#13;&#10;tIQWhxbQytD3tCH0HWWExtCu0FDaF+pLB0Jd6VCoLWWFmtLhUD3KDkXpSMgjeAHZodOQFdoCB0O/&#13;&#10;QGZoHuwLTYXdobGwPTQctoT+A+tCPWF5qDMsCrWF2aEWMCnUGEaG6gmqw2ZBluCC8F98JPggXA0+&#13;&#10;EUC4KlQKV4a64YrQLFwO2ofj0CkchW5hC3qGOfQJMxj0D3thdHglTA3PgQXhcbA6PBB2hrvCsXAb&#13;&#10;uBxuAo/CdSG/8SnYjcqgG+WgshGDpkYEehgmjDMIFv/DTZhrXIZpxlmRdxKGGsegl5EN7YS9Ggm7&#13;&#10;vbPfv7E+EsSbOm/eNwkv8DSdQ3E243H6EbNoLO6lnphBLXENNcTlVAt/psq4gOI4mzhOIx0nUABH&#13;&#10;URIOJRf2o0TsTiWwAxXFlvQBNqSCWJPyYUV6D03Kgyq9BY+gJL2BQpSAF/AhXMU/4DYeh8e4DV7i&#13;&#10;T/AenwCFeC8oxj+DUrwsuLgMMi8MCn/CGL/MIvw4K893s2p8HavDV7J0voQ14j+yZnwu+5zPYu34&#13;&#10;NNaZT2Zf8wmsHx/NvuEj2HQ+nP3Mh7GtIswW6fN8DLvNJ7KXfAp7j2awQjSbFaP5rBQtZ0m0hal0&#13;&#10;gBGdZmXpBqtCL1gNKgJ1SYL6FIGGVBcaUU8RnwF1aCnUpAyoTtlQhS5CeeoGRygdjlMUToj6uVQM&#13;&#10;TtJrlku32Ak6y3LoEDtGm1k2LWGHaBbbT2PYLhrAMqgL20At2SpKY+ItNJtPJptJCptIZdhI+pgN&#13;&#10;pEKsB701OtBTowXdMdLpmpFKl4wUOmMYdNIQqiHDToeNInTQSKBM4xHfZ1zje40zfI+RLdgn4mv5&#13;&#10;fmM+P2RM5EeMITzX6MbPGZ/zK0Yav2tU5n8bJi/Agrwkc3EvK86J5eep7AU2ZfewG7uK/2G/4yh2&#13;&#10;DqexU7iY5eAmlo1Z7ABeZHvxMduBHliPqfALdoSFOBK+x+9gOs6F73AZTMANMAZ3wgg8BEPwBPTH&#13;&#10;c9BT2Lwr3oAOeBda4mNoiM+hBr6EcvgKAF+DV4Sl8G8ohM8gjyh/CQ/gKdyF+3BNXOfFdRxOwh7I&#13;&#10;hnWwHxbBLpgGGTASNkEf2ADtRW4jWAtVBZYgWaQdsB4Kw0Z4ybbAbbYNzrNdkM32wS/sGIxh56E9&#13;&#10;uwUV2WvYw8rCEZYiymNwlUXhLovAc2ZBHiD4ADh8BOK5HgCSgEElQSPBlyI9UORPEHXmQ0T8xTjs&#13;&#10;hXKQK2pcAXGWQC3Ii+nwETYBD7aCEHaAOHaD6thXjHwYtMZx0BmnQW+cL2ZoOYzCLTARM8UM5sIc&#13;&#10;MVML8AEsxgRcisVxOSbhSgRchVUEjUX8J74KM/gaPMbX4WW+CR/ybZiH9mAxOoROykG/2M9huoYW&#13;&#10;PcLy9B6vSiV4DfLxOhTlaVSP16d3e/7fOFP+n+dpc2s7NbUysam1AT+zFmETaxo2skZifasP1rM6&#13;&#10;Yi2rKaZatbGSVQHLWhxNK4iG5cZk62P0WO9jovUWilpPIb91F16Y1+C+eRGumr/BOTMHjpnZsM/M&#13;&#10;hM3mblhubod55hb4ztwII8310M9cA53M1dDMXAW1zZVQThAW8SSR/7G5DgqIes9pK9yinXCR9kEO&#13;&#10;ZcF+yoEtdAZW0GVYQDdhOj2GceLEGipOsz5UCruQB78gDZtRBBtQVaxN6ZhKrcQJ9xWm0ACMiBOT&#13;&#10;0yxktETM+mbUhRU0OiO4JXgp0kV5mJI4I1GNqvAoNeLlqD2vTH35pzSK16PpvAkt5q1pHe9Eu3kv&#13;&#10;OsaH0Hk+jm7wGfSE/0gJtJoK03YqRVlUhk5TgK5SmB6RRXnMslTMrExlzOqkm7UoxaxHNc361NRs&#13;&#10;SJ3MRvQfwSjBVJFeYDagFWY67TPr0Dkzle6b5SmfZVJpS6WA5aG15hGaaR6nweYJam/mUj3zJEVF&#13;&#10;KIl0YZH/hI7QJTokrn20nnbSPNpMY2kN9aGl1Eak6tB0itM40bshoqc96D1qR/d5I7rIU+koN2kn&#13;&#10;99IaXkKM9A2fxf/iE3ku/4Zv44P5It6Pj+U9eHfelTfknXmEf8kdgpfYiV/GLvwAfs1XYF/+HQ7h&#13;&#10;fXEMb45TeUVcwH24mhfGXfwB5PAzcIXvhbt8MzznKyAv/QhFaRY4aCL46RtAGgQVqBfUpi7QlNpB&#13;&#10;R2oJfagxjKA0mEI1YSFVgzVUCXZTObEmYnCZLHhIBHlNhJImgN9kEBGUF6QL2om8vibBWDMCc8w4&#13;&#10;rDQrwC6zGpwwa8EVsz48MZtBQast2KyuELT6Q8waATWtSdDcmitox5pZtdlnlsUaWxprYEkszbKz&#13;&#10;OtZHrIb1Pqtq5WHlrb+NiPXAMKy/jID1h+GyzhrFrVzBUeMX67iRYR0zsqwjxm9WlvGnlWnctXYb&#13;&#10;z6wM44213sgXWW4U+odnvFCkIBWMlKQCEQ/li6gitES6Mr0fqUsfRj6jYpG29HHkK0qM9CVnZCh5&#13;&#10;IqPJH5lEWmQGYWQuxSKLqWLkF/o0sprSIxsE2+nd3v43zo7//U5+fLwnjot3wDHx5jgqnoYj4qk4&#13;&#10;LJ6Cg+KI/eNB7B33YPd4InaOF8N28YLYMv4WGsefQb34fagevwkV4n9CKH4anPFsKBTfC49jGXAp&#13;&#10;tgEOxdbAutgqmBNbCSNF2E2kPxP5VUR5OLYXHLFsKBA7DY+if8LN6E34I/oAzkSfw4loAh6OFsJ9&#13;&#10;0eK4I2rHzVEJ10VVXBnluCxaDn+KVsf50RY4O9oTJ4i+v+v/k/giyo2vprXxrTQ5vpe6x7Oobvw4&#13;&#10;heInqUj8NN2JnaYcwcbYrzQ7lkvDYsepQ+ww1Y5lEo/tJFdsM+WLrabb0Z/o1+gc2hmdTEujI2lK&#13;&#10;tB8NjnaiTtGm1ChagypHowTRAEnRkvRxNA8ViN7hLyK/8XuRPfxqZDm/EJnGT0UG8eORdvxwpCY/&#13;&#10;GGE8M1Ka74+8xP2Rh4LzeCCSiYcia/BIZA7mREbh6UhPvBBphVciNfF2JIJPIz5MiJbAwtG3kBi9&#13;&#10;A97oOYBoFlSMCsVQdAm0ic6EXtExMCo6EGZHu8OqaFvYH20K56Jp8DBaHd6PVQQpFod4zISGMYTu&#13;&#10;MQPGx0KwRJAZC8OfMQZvYyTsFQczXhnS4uJbH3HxnB5vCz/Ee8D6+HA4FJ8CF+I/wb34VkhIOQbF&#13;&#10;U67BJylvQE1JRDPFwPIpNTA1pT3WThmOaSnzsX7KDmyQclFwFadF3/EUp0cL8BnR0vz7qJ//EDX5&#13;&#10;/GhVvijagC+NtuWroj35hugwvi06ie+NzuXZ0RX8ZDSDX4we5Deip7hYE/xt9D4vHHvFbbGC5It9&#13;&#10;JOzkpEoxL6XHNGoT49QzFqcRsYo0I1aNlsZq0vZYHWHjNLoWq0+PYw0oIS7UCPFGVFoQFJSNN6C0&#13;&#10;eDq1i9f9H9rO+z+KqmvgAanBTNkyu7OBTWaGZGeGIoqh3HPOpRO6kSYdlPbQeQIohBako9IRCSWA&#13;&#10;dAhICUUJwkMTeehFOkIkgLQEkCaY9/L+A+9Pbz6f7+f0c2fu3Jv9ZLPJTUqDpkkzIDlpBdRN2gWU&#13;&#10;dByqJd2E95KeQSRJHJWdVBb9SZWxTFItjEpKwacftha8XWP/H3tx4Ltv3y+Wou5G1Ylyo5ZFfR9l&#13;&#10;Rs2Pqh6lFhFHU0Y1jtoX1TkqVvqI34/JoCLSGgpI26mi9B+qIx2jttJv1E+6QenSXZonFdBa6Tnl&#13;&#10;SG/otFSU50kl+CupNJfkMtySY3h1QYr8Lv+XHM3HyCX5HLkoXy2/ph/lp/Rf+R5dkW/QPfk8PZeP&#13;&#10;0Bt5PxVVdlNJJZvKKBtJUlaTR1lKPuU7CigzKahMIV1Jp5DyhWCQoIewO4hYishpSIpC9K5SVdQ7&#13;&#10;VESJF/1i6YWs0WNZoftyNF2W3+Ah+RFmyddxpnwCB8l7sIm8HmvIyzEiL0Rdnosx8nT8UxqFv0p9&#13;&#10;MUtqj7OlRjhSqo69pAi2lgLYQCqJNaTnUEm6DeWlc1BO2g8BaTN4pMWgSFNBloYKegr9E+FrDH4J&#13;&#10;QJcqizwDTMkHtlQKKkuvWTUpn3HpFkuWLrMU6STrKB1ivaQcliptY2Ol9exr6XuWIS1ka6S5bIc0&#13;&#10;nR2WprDfpPHstjSGvZTSWBn5c1ZOHsKqyP9m9eRBrJ08gPUXjJP7s4VCbpcHstPyYPZI5MQon7NK&#13;&#10;ykjWQklng5XJgsrQTbHgYyUIdRUJPlCKg6m8YV7lL/aO8og9le+yP+Rcdla+xg7Il9g2+Te2Qj7H&#13;&#10;5shn2Hj5NEsVdBY0ls+yaiKWIF9mPvl3VkzOY8+kB+yO9IxdkaLglBQNv0h+2CfFw09SJdghMciW&#13;&#10;kmGb1FbI7sIeBD9KI2GPNBkOSLPhqJjDM9IauCptgbtSDryQfoFo+SzEyTeghvwIWsv/wBA5BufJ&#13;&#10;YcyULfEcHTwqV8c8uT4Wyi0xoHTBiko/rK18gS2V8fipMgP7K9/h58oyTFfW41RlO85S9uIC5Sgu&#13;&#10;VX7D1UouZin5uEV5jduV0rRL0Wi3Up72KO/Tz0ot2qs0F7KzsPvTT8oo2ql8RduUBbRJWUNrle20&#13;&#10;XNlPGcopmq1coynKPRqtPKdUpRjvqSi8nRLLmygRDsr7vIICXJwJyssoLfgruS2/K3fmF+Qe/KDc&#13;&#10;l2+VB/Gl8hD+tfwFHy6n8R7yaP6RPJbXlNPF/knnJYV+VxrNf5VG8LXSUD5FGsB7Sj15Hakjf7s/&#13;&#10;66n5rL56mzVQr7Nk9Txroh5nzdXDrKX6M/tE3cnEXwKwHuoG1k9dxVLV5SxNXcK+VBexaWoGm6N+&#13;&#10;xxYJVgiyhJ0t/DkifkDkHRX5p0XdRVF/XfT5Q/S7I/reF/0finHyxXgFYtzHYvwC9aWwi8JDtQzc&#13;&#10;V71wRw3BH6oJ11UHLqrvwRk1Cf6rMjio1oIctS5kqw0gS02GlWojWKQ2htlCThP2OOEfIeKpKoe+&#13;&#10;Ir+7qOss6j9RbWipGtBc9G2ieiBZjYYGYrz6Yty3939LzaU89SXdUWP4fTWOF6hV+FO1On+h1uKv&#13;&#10;1YY8ytOcl/G05wFPL15J7cVrqu15fbU5byRizUVOishtLWrai9pOokdX0aur6NlVrYJdVR07qcWx&#13;&#10;nfoYWqk3IUW9BM3U09BIPQr11ANQU90BldT10FRdB73VtZCurob56kpxf9/DPnUZnFWXwC11oSCX&#13;&#10;antzqY73JdXzxvBkbxxv5q3CW3lr8U7e5ryXtwNP9fbik8U1fuPpxud4OvAFnlZ8ibj25Z6GfJWn&#13;&#10;Fl/nqc6zPFX4Fk8c3+6J4Ts9L2mXJ1dQBXd6QrjdUxy3eB5DlucmrPKchsWeAzDHswMme9bDfMFa&#13;&#10;wU+edXDcsxZueFbDX56VEO1dDvHeTKjuXQjkjcam3jfQzpsPvbx/wFDvRRjnPQEzvAdhkTcH1nm3&#13;&#10;w07vD3DIuw7OelfBTVFbIGqjfItB9i2CsG8hVBSA0Bv5lkBb31Lo7lsOg3wrYZRvLUzxZcEc3xbI&#13;&#10;9O2Adb4c2ObbD3t8v8IvvlNw2ncRLvtuwh++e3Df9xSe+v6Bv32lsKjfg6X85TDGb6PH/yFq/loY&#13;&#10;8jfFcv52GO/vgaY/FS3/WCzv/0awUJBLCf6XFPHH8Ar+OF7FX4VX9Vfn1fy1OPM35LX8zXl9fyve&#13;&#10;2N+Bf+Tvxtv6e/E+vl58kK8bH+brwNN8rfhYX3M+wdeQT/HV4l/7qvMZvip8ri+Of+eL4Rm+l7TQ&#13;&#10;lyu4ixm+Y/idbxvO8y3CWb5J+JVvCE7wfYrpvvY40vcxfuFrgqm+etjfR9jbVx27+d7HDr6K2MoX&#13;&#10;wWY+C+v74hB9ZbGCT8Ogz4PFfAo+8sp4wavgfq8Hf/BqmOmNxW+9YZzhNXGyNwHTvS6miX/INtRb&#13;&#10;FQd6a2Ifby3s4W2AXb3NsKO3FX7i7Ygp3v7YxDsGG3rnYD3vOqzj3Y+1vdcEuVQY4Hgr8B4eDRi4&#13;&#10;NaDhwkAMjg8UxwGBKPwk8AbqBl5DksAWetlAISjCXyzwDr7USuBDrTTmajF4UfPgCS2AB7WyuFsz&#13;&#10;cavm4DqtCi7XamCGVhtna43xK60lTtA64hitJw7XBuEQbQQO1CZgX20G9tIysLu2CrtpW7CLtgc7&#13;&#10;aUexo3YBO2h5gieCotRRU6mzFkddtUr0mQbUU2tEfbQ2NFD7jIZoA2mElkbp2iSarM2iGdoimq+t&#13;&#10;pmXaZlqn/UTbtIP0s3acftXO0zntGv2u3aL72j16oRVQscBzUgN/UzhQSBUC7/CageI8OVCKtwmU&#13;&#10;5j0C0XyI4Buhrw6U4P8JFOFXA6/oVaCAgsE8qhG8QB2Cv4hDDZvzl4H2PDfQnR8P9Oc7A6l8eWA4&#13;&#10;nxYYxVMDY3iHwFheT8hKgdE8GBjJ3xGxh9owfkkbzA9r/fg2rSdfrnXhM7W2fIzWgg/Q6vPOGuPN&#13;&#10;tfc4aeV5ZS3A47Vo7tVeUwntIf3t/53y/afotn8fXfNvofP+ZXTCP4uO+NPpgH8g7fV3ohx/E/rR&#13;&#10;X512+csLVMEb/NF/F3P853Gvfz8e8G/GI/5MPCH2yTn/KLzq74d5/o74SOylV37A4lpFVLVyGNbE&#13;&#10;0X1aFIL2BJpot6G9dhn6aCchTTsEX2k5sEjLhixtI+zVVsNpbRnc0hbDC20BvBv4FuIDc8XamQ1N&#13;&#10;BO0EfQJzYJTwzQ7Mh3WBBXAgsAh+DyyFwsAKAcd6+jzcFZqHO0LjcWsoFTeFPsW1oZa4LFQPvwsl&#13;&#10;4fSQjV+GyuKwkIq9Q6WwfagQmoReAgs9BSeUD4HQQygeegAF+kO4rufDMf0J7NZfwAa9EBbrJXC6&#13;&#10;LuM4PYTD9ETsq3+A3fTa2E7/CD/Wu2JTfTA21L/832uoqT9Hppci1APE9USqrSdRPb0+JestqZne&#13;&#10;lVL0AdRWH0Gd9EnUXZ9NffXF9G99DaXpW2m8nkNf64fpW/0ULdUv0nr9Bm3X79I+PZ+O6c/oov6a&#13;&#10;8vQi/IlegkeForkUiuFlQwp3Qx5eM+TljUI+3k7QSzBU2OOFf5aILxV5m0T+nlAJfjxUlD8IvSAp&#13;&#10;9h69H3uZWsf+SiVjP+Z3Qp34r6GefGNoAJ8dGsKHh4bzLqFRvEFIrL3QWB4U8p3QaP5QH8kv6cP5&#13;&#10;IX0o36oP5kv1fny63oOP1jvzfnob3lFvzpvo9TjoNXkFvTIvq5tc0v08Si/FnwZf0Z3gfboavEpn&#13;&#10;gsfpSHAP7QtupF3BxbQ1+DVlBUfSmmAfWhH8hJYF61Nm8H1aEixHi4OlhfwLM4M3cFnwGK4I/oir&#13;&#10;g6txQ3Aebg6Oxx3BVNwT/BQPBVPweLAOXgi+jzeDJj4I+vBFsAQWF8/Ro9+DeP06VNbPAulHoJm+&#13;&#10;FzrqO6CfvglG6mvga325eM6LYJP+HezT58JZfRbc1mfAK306SKFvwAhNh6qhGVA/NAvahOZCz9B8&#13;&#10;GBZaCBNDS2FuaBUsD22AH0JbYU/oJzgaOgAXQsfhj9AFeBTKhb9Dj6B47N8gx5bCYKyGRmx5dGI/&#13;&#10;wCqxdbF67MdIsZ9h3dhUTI6dgE1jv8UWsWswJfYnbBl7AlvH5gqe49t11TEsXlvCrXh6uA6fEq7B&#13;&#10;p4fFa0k4wheEw3xJ2M+Xh8vwleEifHX4Ga0N36P14Wu0IXxKcECwQvAxLA6nwPRwCxgTbg6Dwk2h&#13;&#10;a7gxtAgnA4XrQ4VwXagbrgbtwi4MCJeDL8MqfBt+B9aGn7Hd4TvsePgi+z18lBWEf2JF4jYwJW4R&#13;&#10;i4v7ilWKS2MQ14c1ivtEsJ8axZ2kxnFXqEncHWoW95RaxP1DKXGlees4L/8krizvFleZ94urzYfH&#13;&#10;teKT43rxt/f1pzkNM8xnOMl8g6lmUepilqQmZhmqbkpkmQqppocKDQ89FFw3VDphyLTXiKHNRjR9&#13;&#10;b5SgeUZRmmy8wTTjOQ4w8vFT4y62MW5iY+MicuMkVjUOoW3sxrCxGf3GKowxMrC4MR3fxI/DZ/FD&#13;&#10;MT++N96Lb4958U3xZjzitfhKeDk+jBfjJbwQ/w/8Fv8AzsdfEfIIXIjfDpfiV8DV+NlwIz4dbsUP&#13;&#10;gj/ju0J+fAt4Hs+hMP49KGXEg2p4INZ4BxKNZ+wD4w7jxhXWzDjB2hsHWG9jF/vc2MQmGqvYXGMJ&#13;&#10;W2F8y7YZM9lBYxo7b0xkd4x09soYzd4101icOZx9YH7BGpqfs45CDhb2RHMkW2COZVnmeLbXnMrO&#13;&#10;mjNZnjmfvTSXsmhrHYu1trGK1l4G1n9ZU+sia2/dZr2tZ2yoVRzSLT98ZSXAPKsaZFrJsMZqBz9Y&#13;&#10;fWGHNRpyrJmw31oOh61sOGodgePWFThp5cNpqxietoJ4yvoQT1gf4VGrLx60JuEeaxlmW7txvXUB&#13;&#10;M60nOMuSaLwVoSFWbfrMak8fWYMJrEmUaC0ixfqBXpv/oTzzDJ00c2mn+ZgyzSJ8oinzvmZZ3tx0&#13;&#10;eBUziatmbV5gNOEnjdY8y+jCpxq9eA9jICfjc/65YfFZRohvMFR+0CjJrxmv6ZlRQDFmnlgnl6iG&#13;&#10;eZyamfuom7mVhpgraaI5n741p9AqcwRlm33ogNmeTpmN6JpZnf40E+kv00uFZhEqbT1E1bqMunUY&#13;&#10;46ytmGAtQdeaipWtofi+1QWrWo3wQ+t9TLJCglJCfw4fWHlQxToPla1DUMHaDhFrNVjWAoizvgJd&#13;&#10;zKXPGgwxVncoabWFQrMJPDdrwSPzQ8gzHbhqxsEZU4MjpgQ/myVgm1nI1pov2BLzCZttPmSTzLss&#13;&#10;zcxjA8ybrJv5O2tlXmMNzKusuqCCIF7YfvM6izZvsEIjl/1l5LF7xl12w3jALhgF7IRYc4eMv1mO&#13;&#10;UQSyjZKQZcTASsMPS4yyMN8oDzONSjDNSIIJBoexRjKkGR/D50ZHSDV6wkBjEPQz0qCPMRF6GzOh&#13;&#10;h7Eauht7BceEfgl6GreF/4mIF0J/IxoHGRoOMQz8wqiII41qOM6og5OMpvi10RrnGF0ww+iNy4zB&#13;&#10;uNYYjluMdPzRmIL7xd77rzEPz4l9eM3IxDvGCnxsrMHXxgYsaW5Cj7kZy5lb0Ta3YVUzG2uZ2zFF&#13;&#10;yM+Eb6j5A04x1+MScxVmm0vwuDkP337/uJjQi99OaMWfJNThbxKq8GKJcTw6UeZS4htSEu+RmnhB&#13;&#10;kEFy+Qy6njCZLU98S2XalViRTiU6dCexPBUmliMt4qeKkTJUL1KI7SOPMRjJoOWibnnib4L7tDKx&#13;&#10;CF+T6OUbE8vz7MQP+Z7E+vzXxDb8t8Re/O01qKKnmpjLDpU36c/yCfRuQoQqJDjUOKEC9UioSGMT&#13;&#10;KtH8hMq0SfA2d5hj4AQngLMdCTOdYrjBeQU7nHzY59yCo85lOOOchMvOQbjh/Ai3nU1wz/keHjrz&#13;&#10;ocD5Ch47Y+GJM0TQV+ifCV8HeOS0hAdOE/jTqSvyAXKdqnDJSYCTThD2O2Vgm1PIVjhP2RznTzbO&#13;&#10;uckGOldYB+c8a+CcYe85p1jQOcmKCQrs0+yafY4dsy+y3fZ1lmXfYkvsB2ym/YxNsKNghB0Ng20/&#13;&#10;9LEN6G5Xgq42g052MnS02wjZWdATutj9hX8ofGaPhJ72l/Aveyr0t2fCMHsJpNvr4Rt7Byyy98NG&#13;&#10;+wTsty/DJfs2PLEfg+L8A+850Zji+PHt/KTZbbGn3Qw/tusht2tgJbsSlrMNlGwfFrFL4l+RV/Bn&#13;&#10;5B7ciFyBi5FjcCaSA8cjG+DXyEL4JTINDkeGC9kXjkQ6w9FIiojVg1ORanAu4sKlSBh+j3jgdqQk&#13;&#10;PIy8Zs8iBawwcpuVtq8yn32GxdlHWAV7L6th72AN7E2slb2afWovZYPsDDbGnsu+sWewxfY0ttGe&#13;&#10;yPbYX7IT9lh2wx7FnthprIQzgunOcFZRwAUpwv7USWOpzig23hkjnsE49r0zkW1xprJ9znR20pnD&#13;&#10;rjsL2H0nk71yVrGSbhbzudks3t3DKrqHWXX3JKvrXmRN3VzW2r3POrnPWHe3CPR1y8BgV4NhrgEj&#13;&#10;3Eowyq0BY936MM5NgS/dToI+guHCN1nE5sEX7gqRvwX+5e6DLu4JaOVehWT3HtR0X4DjlsCg68US&#13;&#10;bjw+diriVacmHnIa4C2nFRZxP8VYdzBWdcdiY3c6dnIX40A3C0e7OTjNPYbz3GuY6ebjarcoZbka&#13;&#10;bXZd2ubWomy3tZA9aKs7RPjG00Z3Fq1zl9JKdyMtdX+iDPcXmu2eo2nuTfrSfUjD3Zc0wC3OP3MV&#13;&#10;3tYN8UZueQ5uZV7Rrc7LubW45Cbzf5wW/IHThl9xOvKjTje+y+nJVzl9+BynPx/rDOL9nH/zts4Q&#13;&#10;XscZyisI/IIoYd+3/80v2IP4Abs/32z34Zl2T/6N3Y2PtDvwvnZr3t5uwRvbDXlNuxYXHx3ksXYl&#13;&#10;HmNbvDCi88cRid+OFONXIi/oVOQB/RK5QXsj52hn5AiJk1FoQ2QTrY4sp+8jc2lpZBItiQynxZG+&#13;&#10;tCjSUcjGwleNVkTK07qIV+QXod2RfDwcuY5nIycwN/IzPo1swhJ2JobsmfiePQ6T7VTsZvf43/V/&#13;&#10;yp6Ke+y5mCXii+11+I2djen2PhxiH8Pe9kXsbOdhK/sxNrULsYH9LtWydQI7kWrYH1I1uy4l2SmC&#13;&#10;DkLvLnwDiNlfENrpIm8q1bNnU7K9kJrZK6ilvYHa2dnUxc6hnvZBGmAfo2H2ORpjX6XJ9h80y75H&#13;&#10;GXYBrbCf00b7De20i/L9tvjZwo4W8yrxP2yVP7J9/JWtcY+ji7kP8fpCdnI0PtTx8GlODM90ivOt&#13;&#10;zhs65DymC04e3XEu0jPnKL1xDlBRV7xv72bTu24WKe5K8rmLKeDOI939mmLdCVTWHUnl3FRBH0FX&#13;&#10;YbehkNuUgm5d0tya5HGrkORGqLQbR8XEGvzHkeiFU4IKnEK86zzH3518/M25i8edm7jLOYdLnSM4&#13;&#10;0cnB3s5mbOisQtNZhH/bs/HtfP/fvy8RH5YXX/8DAAD//wMAUEsDBBQABgAIAAAAIQCQMsiw3pgA&#13;&#10;AHYFAQAUAAAAZHJzL21lZGlhL2ltYWdlMi53bWakmQd0E0cX722vZleyKJKxo91FlmTJ2tVKq51t&#13;&#10;s6OYGuoHoYROEspHCy0hlNBCC72EXuJAANOr6b330HtLCBBqIHQIPYDfQN73zvfOe+ed8w7y+Z37&#13;&#10;nzujndl774xW1tnDP09JSlr14vWj6vSzNzepJPIqPD85yZGURC0fkJRkS5qX8tZnI1DJ9iRArPOd&#13;&#10;560qlJKclPz/7PtnVPsS35X+399JJyeT9zOEV+Rq4pZ7RL2dI07cdmJfpgBy5X9e//iT3839z/ui&#13;&#10;pCMBUpIKE58d1Y0tRDWiS8zN0nPjSjTfWBvNNRNSHXww2snKkcNWUfm49Tz6GPWM1kb9Ym/Hh3E3&#13;&#10;+aW1NCbg1rEvcCH5bfufWf/nlMT8M2vK/1pjQUHB//JS73ofkAX+3+/g/1xxVTI2m5qdNF0bFZ+l&#13;&#10;9Ykv1NrFV2r14lu0UvGDWnb8vJYav6/dk236CTlN3ykH9FWyos+VS+m5cjV9hNxI7yt/qXeRe+tt&#13;&#10;5ZF6U3ma3kBeqteUt+tV5BN6efmaXlp+qufIdgPLxQ0kK4Ypf0SoS3QbIyH3MkrIY4wy8iyjgrzW&#13;&#10;+Fg+YNSWLxqfyw+NljIwv5Y5s5ccN4fLH5m5ch1zntzKXCN3NXfLg8xT8gTzmjzDfCLnm3R8vemJ&#13;&#10;7zSl+EEzJ37SrBY/ZzaNXzI7xa+bg+J/mrnxO+ai+D1zS/y+eYxwlehn8dtmqnLT9CnXTE25aFZQ&#13;&#10;zpoNlGNme2Wv2VfZYo5TVpmzlfnmWmWKuU8ZaZ5TuppPlKZmYVjFzILI1GDILAPTzKrQZtaBz42G&#13;&#10;cI/hhqcMB7xqJMG/jKeKzfxTSTfPK9nmIcU0NykVzIVKTfMn5VNzlNLc7Ke0MzspncwWSg+zntLX&#13;&#10;rKQMNBPKUDOqjDCLK6PMwspo8018jPmAcJlwMj7K3BMfYa6NDzUXxAeaU+J9zZHxHmbfeGezY7yd&#13;&#10;2Tze3KwXb2hWjtcgMShvxuPYDMRjZrF4JolPUfOlXGDckx8YV+XLxq/ySeOYvMvYK682tstzjQ3y&#13;&#10;D8ZKeaixRO5hLJDbGnPlz4yZ8sdGnlzKmE5yNk32E9xEpxgz5Mf6LPk6qYGz+kJ5v75U3qyvJjnf&#13;&#10;KM8k9TFBPyAPIbXyrX5e/kq/ITfTH8n19DdyFd0ZL6WzcajH4ll6mXiGXieeqn8RT9a/jb8gtfdI&#13;&#10;y4vf05bH39bhfyr8H/v/X9OpZOe+3YXfJQ1IEtWK0KvWhGnqZ9ChfgGT1U7wJewDH8Ph8B6cBG/B&#13;&#10;WfAPuAxehZvhZbgf/g7PEK4SHsJL8A3xFVKvQU69AUX1FkTqfVhefQw/UV/CJmqS2l5l1J5qUXWI&#13;&#10;6lEnqgF1phpVl6qmulEto+5Vq6qn1PrqJTLqsTpAZbQxqkv7SeW0+WqWtlqVtB2qqh1RsXZeLaX9&#13;&#10;qZbTnqmVNaBV04ppNbUsrY4GtXpaKa2B9rHW8N3fF0R/o9XXBmh1tbFaLW2aVl1bpFXR1mvltT1a&#13;&#10;Se24hrSLmqzd0kLaU43VkvXCWiE9RcvQn6qZ+i01rF9UY/pxVdN3q0hfr36oL1ZL6tPU0vpYtYw+&#13;&#10;UC2rdyW2NWl/RvzV1By9tGrpmqrrITWuZ6gR3a4G9ZfQq9+F6frvsLB+Atr0PfBvbT18pOXDm1oe&#13;&#10;vKhNgCe1oXCf1htu1jrCFdoXcK7WCE7WasORWhXYTysLO2sJ2ErTYEMtCj/WQrCUlgmhxsKgVgym&#13;&#10;a0UhrRWCz1UHvKUy8LxKwyMqgDsIq4ieS3w/qqlwhFoY9lHdsKOaAVuqxWEDNQt+rEqwjKpBQ82B&#13;&#10;EbUCyVhFeB/SJIvPlcLqHSVTvazI6lmllHpYqa7uUZqoW5Sv1XXKd+oKZZyar8xWFypr1HnKz+oc&#13;&#10;5Rd1tnKL8Jrooto8JUtboBhavlJRW6E00NYqbbUtSi9ttzJKO6TkaWeU5dolZad2WzmpPVOuaTb4&#13;&#10;REuDQA/ADF2Fgv4RRHptWF5vCT/Ru8FG+lDYRp8MO+v5sJe+FQ7Uj8ER+hU4Vn8CJ+mMOlnn1am6&#13;&#10;rOaR+M/QaxFaEN1VnaYPVafoP6q5+iJ1vL5JHakfUofoF9S++j21q/5G/VIvojXXM7X6uqxV1Uto&#13;&#10;JfWqmqI30Px6K62o3lkr0Ppo97Vh2u/aOO2INkXbos3U8rUFRC3Vhmsrte7aWq2VtoFU1yatnLaZ&#13;&#10;1N9mLZNoJ/G9UNdqN9SV2ml1ibZLXaCtUGdqeeoUbbQ6TuutDtPaq321z9QuWhW1tZZQP9MiajWN&#13;&#10;VUtrdhVqT6FX+wOmamfhM3U/vK5uhifUFXCbOh/mq9PgFHUSHKqOht+ow2AzdRCsqX4HS6p9YFTt&#13;&#10;BVkCIPwFe8MrsB88BgfAbXAIXAK/h9PgODgS/kh6ZsAv4ULYCK6E1eEWWBrugxCegllk76aTPU6/&#13;&#10;q4H3PVPSyGdsNsUk3YC6MQ52MK7FsXZIfqPlyhs0WllLzgfdeN85fO/mKJxEx2qYrLzOGBrbrteN&#13;&#10;tjUiUb+xLlZerxp/YB6M7UJ5sZ5op/yrWV5OMrVYrvl2/PvOXZo8B7w9M6sm1U5qJc40a4pzTUvM&#13;&#10;N4uLq803whbztrDb/EU4aP4snDDXCOfMOcJVc5JwxxwiPDF7CAVmeyEVNRXSUR0hgP4lxFAZASNL&#13;&#10;qIDiQi0kCE2QX/gS8cK3KEMYhtxCLioizENOYS1KFX5GDuEM4QbRz1EhwWEVFYpbaULc+kAoY3mF&#13;&#10;WlZQaGmJQldLEQZbSJholRRmWxWEFVY1YatVVzhoNRbOWq2FK1Yn4a7VW3hmDRWS8HjBgacLbrxI&#13;&#10;YPE6wY93C2F8QojiS4KC7wk6fi0gXEjE2CsmsCx+iEsRahD9b9HCnUQDDxJVnCvKeJEo4i1iFr4s&#13;&#10;puOkiB3zkVcWjDy03sYoP8LiSZEQ7htRcKvIh7hapDzWIjXwB5GG+IXYHJ8Xv8Q7xW/wArEXHiP2&#13;&#10;x93EIbiJOAJXFkdhTRyDi4tjMU14JIzBF4VR+KAwAq8XhuB5Qn88UeiFBwrf4C7Cl7i50BLXET7D&#13;&#10;5YVPMBIqYkH4EHOCjAsJPlwQLor/ChdYN8P3rAvh89bJ8H7rQHi1tSOcZ20ID7dWhjtb+eFG1vxw&#13;&#10;JWt2WLVmhHlrethmTQvfR9PDv6G88M9oZnglmhvOQwvD36Nl4R5oTfgLtCVcF+0Jl0dHwxo6F85C&#13;&#10;N8Iu9CSchGzCQzNduGIKwkkzIewxqwnrzWbCYlID080xwnhzvjDU3CH0Ns8Lnc1nQlszTWxmxsRP&#13;&#10;zfJibfNzsZrZSaxkDhXLmlPFkuYKMfEuhu9bu+Rhn+zNfkmlsz9P3A2Nsv4IdbAuhmpb50IVrNOh&#13;&#10;hHUsJFsHQwFrTyjD2hZyWhtCKdbK0HOUH3qA5oZuommhy+iH0Dk0OnQKDQkdQX1D+1G30B70VWg7&#13;&#10;ahXaghqFNqI6ofWoamgtKhtajXBoFYoTeAJNfA+CG9H54HZ0MrgbHQjuQzuCh9H64HG0PHgWLQhe&#13;&#10;QDODV9GU4C00MfgQjQ4+R8OCSdbAoMPqG3RbPYPFra7BbKtzEFpfBz+0vgxWsNoFP7HaBhtZbYJt&#13;&#10;rNbBroSBhHHEv9TqEDxsbQ9OSTQILk4wwesWFTxqJQc3WgVZc603WeMIfYlubyUFPyV9/7LoYMJK&#13;&#10;DUasIkHWSg+mWnzwFQoE76FI8ApSg6fRh8EDqFxwG6oWXIPqBxejZsFZ6KvgZNQzOA4NCY5AE4ID&#13;&#10;0YxgH7Q02B1tCXZGh4Id0G/Bduh28Av0d7AFSg01I3FoiqRQExKXJqgSoS5ptwj9G3UKNSexbIVG&#13;&#10;htqgyaEv0bxQJ7Qy1B1tC/VBB0OD0JnQSHQ5NAndCU1Hz0ILUXL2apSavR2lZx9G3uxzKJz9J4pn&#13;&#10;v0BmtsMqkc1bH2XHrcrZZa3q2XWt2tltrfrZ/az52VUSb/P+vjU05N3Z+1GS6GWw6NUIjbHgHUFY&#13;&#10;i8PeKzjkLZwIeq1EwNuI2EYJ1ZuTKOX1JD72PsafeY/itt5FuKd3MB7hbYJ/8mL8UeYONC5zDyrI&#13;&#10;rICdvg74A18uDvi24ajvBjZ8hRMlfHqivK9BooqvV6IaoaavXqKOT0408CUnGvlO42a+BfgL37e4&#13;&#10;va867uQL4J98x1CB7zTK9V1PuH0XE9MyP8UTMk08PNONv8u8Z/XIPGR1zFxstcn83mqe2d76PPNj&#13;&#10;61NCjcy2VvnMoVYic54Vy/zZ8mXesFyZDpycKeNH3pq4qnd3YnfxzYkdxechyZuP3t7/+8byv5+/&#13;&#10;y3DfIJXrhLK4r1Ea1wHZCE/YDugm2xGdY0k9sV3RNrYnWsX2RfPYgWgKOxyNZseigeyPqDs7A33J&#13;&#10;LkTN2ZWoIbsZ1WD3oorsCVSSvYAM9haKsU9RiKUsL+u2Mli/VZRVLAdb0qLYatYbz+fWS09766mn&#13;&#10;l/XA86N1x7PWuu3Zbd3ynCRcJvoB8RVYdz2F8X1PcfzII+EnHoxfeCrg157aOIVtiu1se1yE7Y4z&#13;&#10;2IHYy47B2ewUHGfnYItdisuy6/HH7HbcgN2PW7DH8NfsWdyHvYC/Z6/iKewNvIi9jTey9/B+9gH+&#13;&#10;hX2Ib7CP8FNibdx9nMbdxQHuTxznruMc7hKuzP2G63CncFPuMG7P7cHduC24P7caf88twpO4GXg6&#13;&#10;Nwkv4Ebg5VxfvIHrjHdwrfA+riE+ylXFZ7iS+Dyn4CtcAN/g3PgOl4IfcI+sx9xV6zl3ynrJ7bFe&#13;&#10;c2usN9w8q4DLtZL4YYSeRLcjvkbWK6669YIrYz3jNOsvLmTd5z6wbnEO6zr3Cv3OPUC/ctfQCe4X&#13;&#10;dIA7jHZyO9EGbj1azi1D87i56CduGhrLTUKDuNGoBzcUtef6o8Zcb1ST64HKkry/zX19Lhu14yTU&#13;&#10;h1PQGM5EM7mSaCVXgVyrGrlufXSZ+ze6z7VHr7luyMEPQB/wY1AWPxXJ/CJk8RtQGX4fqsz/gmry&#13;&#10;N1F9/gVqxKdazXiv1YpXrLZ8Was9X8f6im9tdeB7EcYQPZv41ltt+MNkzFXr3/xz6zO+KK7Lh3F1&#13;&#10;PgdX5GvgknxzrPNdcYQfin38jziNX4hpfgN+ye3Dd7kz+HfuKj7OPcA7uVd4Fcck5nDuxESOTwzk&#13;&#10;gonOXDTRjNMSn3BWojRXIiFzZRIcVy7BcBUSj9mKiUuEw2yFxEa2XGIeWyYxni2R6MviRHtWSzRk&#13;&#10;o4lKbCiB2OKJbDYtkc46EoB9g596/sJ/em7i857z+JjnKN7t2YE3elbh5Z45eL5nEp7uGYJzPV3x&#13;&#10;WE8r/L2nDh7iKYf7e1Tc15OJe3tS8beeZ1ZPzzXCMetbz2art2e+1c8z3hrg6WMN9bSxRnk+sSZ6&#13;&#10;EtZUT9Ca4ylkLfE8R+s819BOzwl02LMd/epZhq578tAjz1hU4BmACrPfIC/bBkXZxiiHrY2qsFXQ&#13;&#10;p2xZ1I5NoF6shkayMTSNFdAyNoh2sD50kvWi6yyPnhNSOR5lcsXJns9E5bgAqseF3tXA+54pTd6d&#13;&#10;z/Gk4x8MN+dnfIFLZJTCl9I7oF/TK6MT6QF0KP1vc2/6WXNn+ipzW/pYc3N6B3NjejVzLWFRemdz&#13;&#10;enquOT59kzko/ZLZLR2gNukyapheB1VO74MOFFthdSg22voxfbnxd/oZo27GPNQo4xBqnvEItc1g&#13;&#10;rQ4Zpa0uGS2sHhnDrF4ZS6w+Gces/oRRRE/JGGGR9VhrMspZuzK81smMJ+hqxkH0JCMPdf3gC/Pt&#13;&#10;et/33v/72fxammmcTBONLWmcMTfNaXyf9krvmfZIb532p14v7bJeIe2crqed0rPSjuqutAN6gXuv&#13;&#10;fs+9W7/o3qkfdu/QtxCWED2d+EaTvn7uA3pH9xG9mfuUXsd9Tq/ovqxj901dcj/Uve6/9aJuYKS4&#13;&#10;XcZTl9e45ZKMiy7LOOGqaOx11TU2u1oaK11djYWuQcZM1wRjsmuWMcG1whjl2m4Mcx01BrkuGv1d&#13;&#10;d4y+rr+NPi6H2dvlIQhmH5dp9nWVM/u7apqDXI3N4a525mhXD3Oia7A5xTXenOWabi52LTZXu9aZ&#13;&#10;W127zP2uo+YZ12/mVdcf5gPXI7PA9dos6mZQwJ2GNLcX1XErqJO7JPreXRnNdNdEb2N0xr0LbXNv&#13;&#10;RPPdy9Fo9zzU1T0Ffe4ejT5y90eCuwtyuluix6766ILrX2ifKwetdslopisTjXEVRf1cSaij66HZ&#13;&#10;3HXZrOc6YVZx7TTLuFaalmuWGXeNMwVXfzPL1dEs7mpqelzVzXRXSTPNFTXdLpYAiP7LSHddMjyu&#13;&#10;w4bXtdHIcs0zIiQ+qqufkeNqb1Rw1Tc+cZUzGrviRjsXb/Rw2Y0hrqf6JNcf+hzXGX21a6++x7VR&#13;&#10;P+1aov/hmqU/d+Xqqe7RJB+DdcXdV//I3V2v6+6st3F/pfdxt9PHu9vq891tSG7b6qfc7fXb7g56&#13;&#10;SlpnnUvrrmtpffWqaUP05mlj9F5pk/WJaXP1pWkr9L1p2/Tf0w7rT0m9FCp2Qw8Ue6ybxZKMSsUK&#13;&#10;GQ2LcUabYuF3MXzf2v3Pd1pHkRZaclG/vrZoGS2vyFfq6SKSWtaVo1UrstB4UGiWLhRuqitFBONQ&#13;&#10;kWb6ycLztLfj33fuYe/OjHJJZ52XlN+dt5Q/nI+VO843ykOnAz52psNnzgB87owRMNHl4RNnDfjI&#13;&#10;+Rm862wFbzg7wsvOb+EvzkHwqHMU3OOcBDc5p8LlzllwrnM+nOxcBEc582F/51LYldDGuQQ2ci6G&#13;&#10;tUhfRedsmOOcBqEzF4adY6DXOQSmO3vDQs7OkHa2gSnOxvBNai34d2ol+DI1h6AQHYKvUz0wyVkI&#13;&#10;AmcydDqfKm7nHYVzXlFCzl+VuPO4gp0HlHLO3UoN5zblM+dmpZVzg9LZuV7pSxhB9A/OTcos51Zl&#13;&#10;iXOXst65T9nlPKocdp5Rzjh/V97G4H3j+Z/fCuo4XknNHSDaxeGODnYEoj869Gi+o3J0u6Np9LSj&#13;&#10;Z/RPxw/RJ4750QLHhqgj9WDUnXohyqXej/pTk2Ph1GKxaGo4pqQmYlpq1ZiR2ojQgfBdTE+dEFNT&#13;&#10;58biqWtjUuq+WHbquZgv9Xbsg9RXsSKphWWQ6pNfOqB831FGvuKoKZ9yNJX3ODrIaxx95DmOkfJ4&#13;&#10;xxS5n2OB3M6xVq7v2CmXcxyWFcdZmXNckoHjpvzAfl8+b38s77W/kFfZX8vT7QXyCHtyvJs9Jd6c&#13;&#10;2Br2pHgO8Qv2l3Ix+1M5yf5Avsvckn9jrsj7mXPyOua4PJf5WZ7IbJIHMsvkLswsuQUzUa7LDJYr&#13;&#10;Ml1lzLSUJaa27GXKyA4mS35B0/Jd+k7sKn0q9hu9LXaGzo+dpKfGjtNjYiLTPSYxw2JxZnLMYBbH&#13;&#10;PmS2xMoxx2MfM9djDZgXsZZMEbkD45V7MBKZy5JHM+XkyUx1Mn9DeQXTXN7KtJcPMN/IZ5le8nVm&#13;&#10;gPyIGU7WO1ouYp8gZ9pz5Zh9ipxjnypXsU+XG9rz5NaE7kQPJb5c0jff/oO8zj6exGKUfNY+TL5p&#13;&#10;7y+/sPeUHY5OMu9oI8ccjeUcRx25iqOK3MBRWm7pMOSOjojc2+GVhzrc8jgHkKc4nsdmO+7EFjt+&#13;&#10;j610nIitd+yJbXGsj+10LIr97JgW2+8YEzvo6B877OhCaEmoHzvk+FfsgOPD2F5HLLbb4Y1tcxSO&#13;&#10;bXS8ia523I8ucVyKznUcj0517IyOd6witTUj2s0xKtra0TvawNE+WtnRKIodNaOio3yUdXwYfVuH&#13;&#10;71vT//1dJcvORXh7oUiavUBMtT8Wk+03xefMRfEec0q8xhwUf2V2iUeYTeJOZo24llkqLmIWitOY&#13;&#10;OeJYZoY4gJkqfsNMFr9gcsWGzCSxCjNRzCHECF7SLkz8r+nJ4j16qniRzhOP0LPFbfQCcRm9RMyj&#13;&#10;V4lj6A1iP3q72JI+LFalz4ul6WuiRt8Vw/RTkacLxCK0I2Kji0VegMzIAyBG/gB65CIoHTkNqkSO&#13;&#10;gHqRvaBZZAf4KrIJfBtZB4ZEVoEJkeVgRmQJWBrJB5sii8F+wlnSvhZZBh5FVoJkaS0oKm0GmdJO&#13;&#10;EJP2gw+l46CydA7Uka6CJtId0FZ6BrpIyXRvqRA9WGLpkVI2PUFS6clSKTpPqkrPlhrS86VW9GKp&#13;&#10;C71EGkAvk8bSK6Q8wlJ6pbSF2EP0cuk3eql0i86XXtILJQczV2KZmVKEmSZh5kepEjNeqs+MlFox&#13;&#10;Q6QuTD+pP9NDGsN0lKYybaSFTFNpLVNf2slUlw4zFaRfmRzpKgOlu0xYesbwUpK9qGS32ySX/XnE&#13;&#10;Y78T8dkvRbLtpyKSfW8kbt8U0exLI6Z9ZsSyT4xg+1BCT8KXpN0kYthrRVR7+YhstyKiPRLJsvME&#13;&#10;LtLR/lLsQfLfz+6LDLarkRH2cpHR9rqRcfZWkQn27pGJ9uGEKUTnE98W0neEjPmdjH0Q+c6eLPW0&#13;&#10;u6VO9iyprV2TmtrLSvXsNaWq9iZSaftXkmbvJYXsw6R0+w+SzT5LeswsI/ezSTrO/CxtZY5Li5jf&#13;&#10;pEnMdek75r7Ujnkm1WXeSGUYEJWY1Gg6UzRaQKdFb9EZ0TP0B9EdtCe6hNgppD2ULhb9hnZFm9GF&#13;&#10;ojVpJlqKTo7K9N9ScfovKZW+Lb0EV6Tb4BfpPDgiHQE7pe1grbQKLJTmg5+kn8BIaSzoIw0GX0m9&#13;&#10;QCOpM6gqtQMJqQUQpMagmNSQ1EgdcD/yCbgQqQEOEjYQ5kdqgh8itcCgSF3QJdIQNI80BrUizcFH&#13;&#10;kbZAi3QCWZFvgTsyEKRERoO/xMngmjgXnBFXgn3idrBRPAqWiBfBTPEemCgWgOGim+4rZtNdREy3&#13;&#10;FT+mm4ot6Hrit3Q1cRxdQVxAlxK30gnxFG2It2hVLKDjYjojixKhFKEWo4gtGVXszpjicCYh/sSU&#13;&#10;Epcw5cWtTFWyT2uLF5nPyd5tKb5mOohOe0+Rsw8WBfs4UbdPF0vb88Uq9o1iXft+sYn9V7G1/U+x&#13;&#10;o/0F4aX4vmfKf34raGqbKpSxfSg8pluHv6fD2ZfoQtltmGXht/73neM/z1XnbbuyPOB+ENMbg09A&#13;&#10;+6xq9OdZM2lXqD81OwSpgqwh1P2s3ZQS2mErCA6xncx6O/59567/7v+tC5MugXuZN0Gy7yHw+F4C&#13;&#10;3UfRNX1OuqMvjR7vy6Dn+jz0eh9HH/Tx9O++4vQTQqq/OB3wc7Tp99BV/MXoRv6idEd/Kj3Qb6Mn&#13;&#10;+V+D+f6nYIP/Ljjgvwp+8/8CbvsPgb/924AzsAqwgbkgO5AL1MAwUCLQA1QKtAafBOqBTwPlQfMA&#13;&#10;BG0DxUHHAAO6BR7ZegfO274L7LENCiy1DQnk2oYFvrMND7Qj1LUNDZSxDQ5EbQMCGba+gWRbz8Bd&#13;&#10;qkvgHPVVYC/VKrCGahyYQ9UJTKCqBAZQpQNdKD3QghIC9Sg2UJlKDeRQf/sV6rY/SJ3zs9R+fxFq&#13;&#10;nR9Qc/yvUsb6n6T09t9Lae2/mVLLfy2lhP9SSrb/Qkoh/28pj33nUk74fktZ5buQ8oPvckov3/WU&#13;&#10;Fr5bKdV9D1JK+J6myL7qVDlfJaq2ryzV0leC6u7D1Egfomb5DGqTT6dOE/uQtCk/pjL8OVTYX4qy&#13;&#10;/B9RlfyVqHr+j6mW/lpUF39Dqr+/KTXa35r6yf81Nd/fg1rlH0Bt9Y8k68ylTvpnUxf8y6jr/k3U&#13;&#10;Pf8+6on/DPXKf42iAo8oRyDFViTgtqUFsmwfBHQbFyhvKx6oZ8sMtLb5Aj0JI4nOs3kDK2x8YJfN&#13;&#10;EzhtSw/8YXMFntqcARrQgQyQFMgGL/06+MtfhuStGrjqb0hy2AKc8HcA+/w9wVb/ALDK/z1Y4J8I&#13;&#10;pvqngrH+2WCgfyHo5l8G2vpXg8/960E1/2ZQiuRb8e8APv8uUITwxrcb3PXtAud9O8Bu3zaw1LcZ&#13;&#10;TPGtB8N9q0FP3zLQ3rcYNPXNA/V9q2zNfZttyf42Ntr/qS3F97Y+37fWi7z7DgGS7qRoXo5u5C1G&#13;&#10;7/L+kfKj9237fa/9388eXvoXzkfv5/z0Ji5A5xObx2XS47ji9CDOQ3fnitHtuKJ0Y85B1+JS6Erc&#13;&#10;3yCHewwgdxuEuSuA534BLu4IYDgSL3YdeMIuBnfZPHCdHQ8usIPAGbYbOMa2BvvZT8FutgrYyuaA&#13;&#10;DWwUrGE5sIJ1gKXsc9ti9lfbfHaTbS6bT5hmm8eOIu2+tgVsR9sitpktn61tW8ZWsK1iLds6NmLb&#13;&#10;xBa3bWeL2H5mk22H2CfUSfZP6hx7kbrCnqRus/upx+w26jW7lrJzS6li3DzKx+VRUW4yhbkJVEVu&#13;&#10;DFWH+55qxg2jOnFDqO+4wdRYbhA1ndgl3FBqEzeC2s+Nos5w46irXC71gJtGveJmU3Z+MVWMX0X5&#13;&#10;+M2UxO+hDP4oVYo/R1Xir1M1+YdUQ/419W8+1daG99i+5rNt3Xjd1pv/yDaAr2kbxjexjeI72Mbx&#13;&#10;fWw/8KNsk/lptmn8Ulsev8U2kz9sm81fsM3h79rm8q8JhcAcvjiYzcfALD4HzOD/BabxDcAUvhX4&#13;&#10;ge8CxvP9wSh+NBjK/wT68/NBL34V+IbfCr7k94OW/CnQiL8I6vA3QBX+ASjDPwcmXwAknqYz+UK0&#13;&#10;i3fTFP8B/ZTj6Jucl/6V8AvXkb7FfUW/5tqQ/hZ0kG9MG3x9ugJfg67LV6Rb8iXoLrxGD+AFeixf&#13;&#10;nJ7GF6EX8sn0Gv4vsIO/Dg7yZ8Bp/mdwkV8L/gcp5x3fxO0+fshp3Nm++FbiWwHTJsF2YpPYvjs7&#13;&#10;BAJl7z0KlE0Je5cNAQqUWfbeu8yy96ZsCLuMsqHsUTYNlK/o69ff6/M/f7xfevRIvjtJj+6kR5Lv&#13;&#10;qYvhU3USfK0OhnlqZ5hf+w5CrQJkNAM6tEIwVnNAp/YWcNot4NSOg1htI3BocwGjDQdQ6wzyaQ3A&#13;&#10;32pp8EpNA09UDdxVafCHStpXvUMdUc9Qu9R91HrSBsvURdRMdQo1Vh1BDVL7U93ULlQrtTVVV/2O&#13;&#10;KqfWpiy1MlVYLUPFq1kUVDOoV4pJ3VJC1CkljdqlFKFWEqYThinpVDclTDVRIlQlJZOKKN9QyUp5&#13;&#10;SlKqUZRSj3ohNyU21ZbYV3fqgDyQ2iSPon6Rp1Kz5MXUOHkdNVTeS/WVT1Fd5BtUtvycakrssb4s&#13;&#10;gBpyIqhMbLWsXAF8IzcCxYkdF5V/BFF5GojIqwj7CRdBhvwUZMoAZskFYCnZhOXlqrCq3ArWkfvA&#13;&#10;7+SfYSt5Iewob4K95MNwsHwZjpEfwmnye7hIptFaOQ7tkr9Cx+UAuixH0X25FHorV0ZYqY3ilUao&#13;&#10;sNIcWaRNyyvt0bekjdsq3VA/pQcao/xA+vcPaB2RDxDdBZL24F8b+NJ3yv/6CovjfnEVcJu42rhW&#13;&#10;XBOcEdcWF4jrih1xvfB7aQC+Jw3B56Xh+IA0Eq+TRuP50hg8jpBD6CyNwk2lEbiGNAx/Iw3CIak/&#13;&#10;TpJ6YpfUGTNSG/xBbIqfifXwLbEKviCWwkdFC+8WU/AGsQD+ReTwXDE/niz+hUaLN9EQ8RTqI+5C&#13;&#10;XcUVqK04A7UUR6DGYm/UQGyD6ojfoppiBVRdjKKqog9VETVUWXSQ8COsKj6F1cUbsJZ4BtYTf4MN&#13;&#10;xc2wqbgcfi/Ohh3E8bC7+CPsL/aGw8QOcJzYHM4U68ElYmW4XvwG7hEj8KRYBF4Vk+ATMQH+I0rQ&#13;&#10;KTlgIekTKC29Bi2kJ2CA9ABMkj7XUW9wURoI9kjDwFJpDBgrTQbdpTmggbQMZEnrQKK0E9DSYfBM&#13;&#10;PAt+F6+DveJDsEJ8C6aKFPxR5GBXcv3mYgqsKUZhabEcNMW60Ce2ggXFHjBOHArt4mRIiUvgB4G8&#13;&#10;l4Uj8LlwBT4SnsB7Qj50VxDRbaEwoSihGrojtED3hN7okTAWPRcWoTfCNvRROI2geA/Fih+RLAr4&#13;&#10;azEZB8QozhAr4XJiI1xbbI+bi/1wZ3EkHiBOxWPFRXi2uAavFrfiXeJ+nCsewzfFM/ileBEj6SpW&#13;&#10;pZu4iHQbl5bu4gaEztIdPFy6hedK1/Am6TLOlc7h+9IJnD/uN6zF7cBG3FpcLW4psaNZOCduAp4a&#13;&#10;9xNeGTcA743rjs/FtcP34pri9//W4Zfa7n9j2u/p8dxRPJM/QhcWejH/cAcYL3+LXiEUQEn8O7TO&#13;&#10;WRr/4ZyL3nADcBdeo7O5z/m/9N7/jdnP4k6xAq3HNrTtcHrtq2I726/HtrB9w33Wf+k9/ltjLhkb&#13;&#10;tn0dG2+jYt8wt9nfmf3sZmYhO5UZyvZistkGTFW2OFOZzWIask2Zduxgpi+7mBnFHmFmsk+Ylaxo&#13;&#10;28Fm2E6wzWzZsX/YU2OdjkOOyvZ5DtPex+G213XY7UHHGxvnuGl7Zj9uO2nfYltjX2hbbV9sO2Tf&#13;&#10;Z7tlv2n7xx5j1xxJ9qijvL2eo729u2Ocfbxjvb0Nu8tRgP3HkWIfY/vZbto+Ov62FWRZewm2oL0p&#13;&#10;G7QPYEvbZ7F17VvZbPt5to/9L3aU/SU70n6H7Wi/wNawH2JDJE2yL2df2maxZ2xj2DW2/uwo2x0H&#13;&#10;z5Rnt9OjnPdsxZ0+++fyf2ld/rfnI+DMxuncS7o0xzJ1uSSmKVeEacNFma7cN0w/rhIzjKvF/Mw1&#13;&#10;YKZzzZgFXGtmJdee2ch1YXZzPZgjXC/mDNeX+YPrz9zlBjLPuBzmHSGGz2HsBIkfyCTw/ZnCfF8m&#13;&#10;je/FRPkeTEW+A9OIb8l05OszA/iKzFC+FDOaz2Qm8gYzjfczc/gkZiGfwCzlJWYF72BW8xTzK/+e&#13;&#10;Xsc/pzfwf9Ib+T8IZwiHSXwnvZ5fR6/ll9Kr+Zn0Cn4cvZT/kV7A96Jn8+3oqXwTegRfhu7F++ge&#13;&#10;3FyUy7VGJ/nH+DL/Cd/lBfoZn0i/4006n1CeRkID2iG0o3mhHy0Jo2mXMItWhJW0KuwgHCPyZaK7&#13;&#10;T8cJb0gewLCCwNBCQSZGSGU+8BHmFV+GecxXZ+7wjZjLfGvmFN+V+Y3vx2zjh5MyjGMW8DOYyfxC&#13;&#10;Zji/kunDb2Da89uZJvxepgZ/iCnNn2BM/jTppecZjb/EsPwV5hN3lXnBXWPuEC4QDpP4Nu4Kqf+L&#13;&#10;zFzuHDOey2WGcEeZHtx+JpvbwTTg1jOVueVMFjeXSecmMYncT4yL68MwpL0+OBsxz5yVmVvODOa8&#13;&#10;szBzLnYu/tzuX2pDjf8d2/vzrRRb082EKfCYkA2bSp3QYGkYWijNQvuldeimdBj9I11DatwrZMbZ&#13;&#10;cPU4N/maFsBZcXnIH3eJ6DchJm4Seit1RnelSuislIj2SHnQkE6AcdIScDnuB9w7bh6+K05DB8TB&#13;&#10;aKHYnnwR66IWYhYqLXpQssgjRvwbPhFuw4fCXfKVwIgl+gJiRVRE7IBKiOPJF3ILaiXeQL1FB3mD&#13;&#10;l6A/P++Xlv1/xwmtXfNRf9ccNMU1Da11TUC5rpHotutH9MY1ANFyL6TKnVGK3AYVlZuhinJ9VF+u&#13;&#10;hr6Xy6BuclE0UE5DI+UkNFlW0RyZRUvl/GiN/Apulu/BnfIluF8+Bg/JO+AxeRXMlefA0/JYeFbu&#13;&#10;T+hAaATPyJWILgpPyoVJHonkjYH7yIhsp3yNzDJOgrXyLjIzWQMWyfPBLHkimCQPA6Pl3mCI3AH0&#13;&#10;lpuDTnI90EquAhqQmUk1OROUksPAlFOBT04GuuwGTjJLySe7wF8uEdxyceCsKxbsc7FgncsB5hN+&#13;&#10;JnJ/lxO0c/GgvisOlHYpIM1VADhcHvA4PgTOxBcDO+LLgc91VDJeBd/G86BLPAYj4z9Si+JfUbvj&#13;&#10;H1FX4m9R7+IvUfGu01S66yhVyXWAaunaQ/V37aAmu7ZSK12bqX2Ei4Qnri1UjLyNipN3Uh4yci0q&#13;&#10;H6SqyMepxvIZqqN8mRoo36bGyo+pOfIbaiUZyW6TWXBYVsF5MuO6SUazT+Sy4B0pc4ySDRxKXxCn&#13;&#10;jAUJykKQpGwBqUouCCp/Akv5CIoqIiymeGGWkgVLKHVI2BYWVwbCospEGFGWwrCyDQaUE9Cj3IBu&#13;&#10;5QWUFQrFKhICShIZwRroIWnfK3JtdExugbbJXdAyeSBp49EoR56O2sqLUC35V2IP29BX8gFiIyfR&#13;&#10;E9cFdNp1DW1y3UWzXI/Rj66/UHvXW1THlYeyXPmwz0XhOBfCn+vwS233f+fNT7S98INGPET6Dqjo&#13;&#10;W2FhfQMM62tgSf0XWEVfCOvrs2ALfRLsqI+CvfTBcJDeC47UO8IJegs4Q68P5+uV4TK9BFyth+AG&#13;&#10;PRlu1RW4U7fDvfpH8Jv+FBzWr4Oj+ilwXN8LTuhrCfMJ4wmDiK4zSWsCDurfgN16Mtiuu8BmnQHr&#13;&#10;9Dxqpf6UWqrfoObpZ6np+iFqgr6NGqmvpgbrC6k++jSqsz6Gaq0Pob7Te1M19c5UOT2bytSbUmn6&#13;&#10;t1SiXoty6VUom16e+qiVpp5pJakbWnHqtFaM2qdlUusIC0h8glaCGqKVorpr5ajvtUpUfa0GVUmr&#13;&#10;R2VpjamQ1oryaB2pAtoPlKTlUDZtJBWjTaLeq3OpF2QW/UjdTN1R91PX1FPUJfUadU59RJ1S31PH&#13;&#10;VQyOqPHgoJoEDqhhsF8tBfapNcFetTmhK5EHEd14kjaf5FlL8u4Bx9VccEq9Bs6pj8ElNQ9cUxl4&#13;&#10;R42HD9VE+FxNh+/U4vCTWhFirS7ktGZQ1trDr7QfYKqWA01tBCyhTYCVtBmwnjYfNteWwU7aathX&#13;&#10;2wB/0rbAydoOuJC071rSzru1/fAk4SrhsbYPfm77F1ocuqbFo6OaC20mLCLyeE1CAzUeddBY1FCj&#13;&#10;UUWNQlHtA/Rqr6GiPYE27Q6ZGV+GT9RceF09AE+rW+Bv6gq4VZ0NV6k/kxl/DpxGZs5j1aZwqFoN&#13;&#10;9leLwR7EE9BRlWG2CmAL9TlorF4BDdXfQD11DaijTgO11cGEdoS6oK5aAtRXU0i6CzRVKdBKfU61&#13;&#10;Va9SXdRjVG91K5ktL6NGqtOoSepP1By1N7VcbUttUhtR+9RqpA1KUVdVi3qsplJ56leUXZMpXeMo&#13;&#10;v0ZTxbX8VHUtL6aF9jrmB+2vmBHak5jZ2qOYddqDmIPa/ZjLhKdEzq8/ihH1pzHJ+osYS38bU0H/&#13;&#10;GNNAp6i2up3YnkiN0HVqmp5MLdHTqQ16JrWX2NlJvQ51WW9B3dW7UM/1HOpvfRwFEuZRjoS1lJSw&#13;&#10;n9ITzlNfJdynPAl5VCDBCYIJicBMiIJoQjVQNKE1KJaQQ5gKMhNWk/hvIJJwGRgJz0BaAoApCS6Y&#13;&#10;lOCDBRKKwfiEqpBNaAJBQif4tz4QPtPHwtukj/5O+utRfRPpe/vgGv0EnKf/DsfrN0l/fQi76C9g&#13;&#10;U/09rKbnQ8V1hFJ0O1J0J0K6gF6S9v9sA1/6Tvlvr8Ag9++gO/FuZrvPgkbuXFDDfRSUdR8Ame5d&#13;&#10;IOTeBFKIR/lr9yLiDZ1JvKDjiMd0KHASDynr7gAc7maE2kQuTzyjmcRDmkY8qUmgoFsDycS7GnDT&#13;&#10;wHLnAyXc76lKxOtal3iem7nvE8/zXaq3+zY1zH2LmkiYR+SV7j+pLe6H1AH3M+qk+xV10Z1H3XJT&#13;&#10;4KHbDl64JfDOXQD84/YCqlAYoEIlAF2oMmAK1Se0InIXAAv1B/kLjQAf3JPAG/cc8My9DNwj3ttr&#13;&#10;7q3gnHsPOOo+BHa7j4MN7tNgmfscmOW+AH4mZR9M+FwHX1qf/811CiS2Q97EYtSkxG+p4YkvwbBE&#13;&#10;BQ5NLA6HJLaAgxKHw5zE5XBA4jHYN/ER7J3IoL6JNjQi8SmclngaLktcD7ckToZHE3vAq4l14F+J&#13;&#10;YQiTBHgxaRX1TfJhykpuCc3kn2A4eSUMJefC9OQXsEhyHEpNNpE3uR5KTu6JPAQr+VtULjkT1Usu&#13;&#10;gLKTP8HeyTfhqOS9cHbyfPhrcg4cXFgDDwubZKXmDTqZdAVdTDLgpSQnvJL0CPyRdARcS1oGbiSN&#13;&#10;ALeT2oI/kyqDh0kBcD/JD64kVQAnklqCXUk5YE3STDA3aQsYk3QB9E16Db5PiocjEoehz+X/0rr8&#13;&#10;3+9dae85XJOshjbzXsOdvLdwf+9dPMp7H0/3PsBLCRsI+0j8lPdPfJWsMD70XieriVcw8F3AvO8U&#13;&#10;TvAdxT7ffmz6tuOSvvW4im85ru+bh1v4puCOvlG4ly8HD/Z1x6N92XiyryGe66uKl/pK4DW+IN7s&#13;&#10;+xrvJquRx3zv0XnfVXTJl4uuktXIG7516LZvEbrrm4L+JCuS93y90X1fO0IjIlcl+pIkPYRu+pJI&#13;&#10;fpn8zo7O+T7BXN8LeNj3J9zruwK3+nLhWt8BuNS3Dc72/Qon+JbCYb45sI9vCmzvGwsb+4bDar5B&#13;&#10;sISvH0z39YJf+3pAydcNIl9X+NbbBT4gq5dXvN3IKmcPuMfbC6739oNLvIPgdO8wsso5Gg70TiSr&#13;&#10;2TNga+8C2NC7Alb3boBlvLtghvcwTPOehUnea1D3PoSC9w1kvBTK5+XQO08Ceu5JQfc9UXTTUx5d&#13;&#10;8dRF5z0tUa6nGzrmGYQOesah/Z45aI9nFdrp2YG2e46ibZ5LaKvnHuE1kQHe7uHxTk9BvNvjx/s8&#13;&#10;Gfigpxw+6qmNcz1N8XlPe3zF0wvf9gzBDz1j8UvPdPzBsxAj70rMezdi3bsTe7y/YcN7HJfyniWr&#13;&#10;4OeILoG2eePo9x47fd+Tn77oeUuu95jc5wZe7TmLF3gO4SmerXiUZwUe5JmNe5HrdvYMwNmejri5&#13;&#10;pzFu5KmK63mK4VqeFFzdo+CqHoyrkGet7LmFqnhOoaqkHDU8v6DanimovmcwauzpiFp6GqB2nrKo&#13;&#10;myeI+pE6Ge6h0QTPKzjHcxMu9+TCzZ6d8ADZWXDGMxveIKu+Tz058B9PN8h6W5PdBY2g31sDFveW&#13;&#10;h1W9WbCp14JdvOlwiDcFTvYmw6Xer+BWb0F4zJsAr3l1+JxA+RJgvK8A9PgKwaK+JFjV54NNfWmw&#13;&#10;m88kNlEcTvOVg8t91eF2X0N4zNcKXvaR9vf1h298IyCVMgXGpiyCSso6+HXKHuhPOQWNlOswM+UZ&#13;&#10;LJXyCZZP4VCVlEKoRkoQ1U4pjeqm1EX1UrIJfYk8BtVJmYdqpmxA1VIOoUopl1GZlKcoKyUGR1Li&#13;&#10;cBrZsVM4pRjWU2pjLqUNplL647e+8fiBbyG+4tuAT/gO4F2+c6Sv3MLzfM/wOF8ezvEhupOPo5v4&#13;&#10;FLqq7ys60+elU3xFaMUXpmlflH7jzaTveLPoM94S9B5vSXoVCWeS+AhvMbqnN4Nu5TXpWmT3QElv&#13;&#10;Kl3Em0QneAvQn23gS98pwf933qtwvk75NqbytNNfkS7kr00H/d/Rpf0t6Tr+NvT3/g50T38nejhh&#13;&#10;qr8jvcTfjt7gb03v9zejT/kb0H/4a9D3/WXpl593Tfn9NA4k0LEBlhYD/2BX4CmWA9dJeBpLgX2Y&#13;&#10;C2zAtsASHBOYjt/5R+En/oH4hr8rPuP/Hu/3N8Tr/NXwJH9x3Mefhlv5C+M6/kL483Ml+VejqH8j&#13;&#10;qurfjVr6j6C+/nNoov8mIqe50T5/HrroZ/BDv4T/9hfETMBH7mfgxEAJnBaohDMDdXHZQDNcPdAe&#13;&#10;1w/0xE0Dg3HrwFjcgTxD18Bi3DPwK+4b2IH7Bw7igYFcnBO4hAcFbhOeEPkt0eWnBwTsdL9AHN07&#13;&#10;UJD+IeCjuwbCdIdAcTo7UJ5uEahJNwo0omsE2tFlAr3pSGAY7QuMp/XATFIPC+l//MvpZ/5f6ev+&#13;&#10;DfRJ/2Z6l38bvYowmzDav5Xu599Et/Ovp9uQsLN/D6nro0R3js7xX6eH+B/Sw/yv6Z/8+ZkRfpag&#13;&#10;Mj/5CzPD/WFmqL8kM9hfjRng/47p42/P9PD3Yb73z2ca+A8wVf13mNL+/LZMP9ko70+zpfu/sRXx&#13;&#10;17CdS3XZzqc6bJdSPzLXUh8yd8nuuaep25l3qXMY4B/I8ORasr8ik+CPMF+R+yT5XUyyn2YK+9/T&#13;&#10;yf7H9NfkmQr6z9Cq/yAt+bfTdlKuGP9i+m3qDPpR6jj6auowemRqTfpoShema0oG+f3qL/7u/eeT&#13;&#10;ZdMm0E3SztFjA3/ZZhQ5bG9WxOYAgee2z/ov7Qfm/z/3WDXfL2m5jo1pNxwH0146LqXR7JO0BDYv&#13;&#10;LZW1pWewcno5tnB6TdZM/44tk96arZXemW2R3pvtmp7DDkofxo5LH83OSx/HrkmfxO5On8qeTJ/O&#13;&#10;XkufwT4hfCQyG5zK6sHJbGpwPFs0OIatFPyJbRgczLYN9mX7BLuxI4Jt2enBZuyyYF12S7ASeyiY&#13;&#10;xV4IBtnbZGfss6DK5gVZFoXys1zolUMJ3XMUCl1xeEMnHWmhPQ4ztN5RNLTEkRWa5igVGuUoG+rv&#13;&#10;KBfq5CgfakaoRShDdBZJ8zhKhFRHZshBfvPRnhZ6ZveGbtgLhU7b5dB+e2xogx2EFtvfBafYHwWH&#13;&#10;268Fe9v3BxvbVwTL2ycHTfvgoMf+uY66BZfbhge32mYEj9jWBK/Y9gef2C4G89mfBCV7TMhLrpVl&#13;&#10;94Vq2TND39srh/rYG4TG2rND8+3dyfUHhg7ZR4Qu2yeEntinhz7Z54V4x+JQouOXkOlYESrvWBVq&#13;&#10;QGhH6O9YGfqZ6Oc7lpDyzQ8dcMwKXXBMJmUfE3rn+DFkY/uENLZTKJVtEcpk64SqsGVDjVkz1JFN&#13;&#10;DA1ghdBY9lNwNvs4uJy9FNzMHgzuZ9cFT7BzgxfYUcHrbM/gn2yL4GO2WvAvNjP4mvUE37FS8G82&#13;&#10;XzCPfZyex/6e/p7dn/6GXZ3+gp2e/pgdmn6X7Zx+lW2Yfo4tm36ETU/fyerpa1icPp99mTaevZaW&#13;&#10;wx5N68huTGvIzk8ry/ZLK8g2SstzZKVddCSnbf63zr7UVqf8u+/mSL57oQ7cPbKz/kFoKvcktJp7&#13;&#10;EfqNex+6ysWEX3F0OB8fG7bzUtjFa+Gv+KRwkE8Pl+Qzw1X4CuFv+TrhFnzzcDu+U7gr3z/ckx8Z&#13;&#10;7stPC/fnlxDWh/vxe8N9+NzwD/zVcGf+YbgN/zrcnM9nNOAZoybPGxV42cjiCxhh/mvDyxc2Enif&#13;&#10;wfGpRgzvN15yfuMO2UV/lvMZe7nCxmou0ZjOFTQGcZqRzSlGDU42ihKSiMxxuvHB6TYeOJOM352p&#13;&#10;xkGnYWx0ZhlLnJWMac5vjZHObGOAs4/Rzfmj0cE51sh2TjdaOBcaTZ2rjUbOrUYD5wGjvjPXqOu8&#13;&#10;bNRx3iU8J+SRODLrOXnzW6duNnImm02c6WYLZ6bZ2lnWbO+sYXZxNjR7OluZA5ydzKHO3uZo5xBz&#13;&#10;snO0Ods52VzqnGOudS41tzvXmAedW8zTzt3mVedJ843ziunk7prJ3BMzk3tp1uDemi2592YP7m9z&#13;&#10;KLfAnEYYzc0zB3BzzA7cdLMhN9Esz40yQ1yOmcB1MxGXTa7xnXmf3P8PZxly3ah5xJlq7nO6zR1O&#13;&#10;0dzixOYm8uwbnc8Id4xNzkvGFlK2Hc7fjD3O7cZvzl+N484lxjnnbOOqc7Lxp/Nn47lzhJHnHGog&#13;&#10;brAhcDmGmxtoBLgBRjESViHxJtwQows3zBjKjTBmcGON9dx44zg3kbTPRONvAsePNxL5MYbFjzAq&#13;&#10;8oPJyYi+Rnu+i9GX/94YyTcwpvGVjMV8UWMt7zV2kvbez0vGYWIDx/lP4dP8q/A5/kH4d/5a+DJ/&#13;&#10;NvwHfyh8ld8RvsavJSwmzCDxseEr/JDwJb5n+ALfPnyWbxo+SWzvKF8xfIAvHt7Fh8KbeU94DZ8Q&#13;&#10;XsoL4Tk8HZ7EfwyN4F+GBvAPQl3566FW/PlQPf54qAJ/IJTJ7wyl8ZtCX/O/huL4xaE8blboBjc5&#13;&#10;dJAbF1rF/RxawI0JTSGMJgwmfaPDF68H/rfX/bURH3fPsMddMj5IR41H0jbjgvSLsVuabiySRhjD&#13;&#10;pd5Ga6mLUVtqY5SUWhgB6TtDk741aKmO8VqsadwWaxinxOrGTsIKIk8TaxnDxLpGd7GB0UJsYtQQ&#13;&#10;WxklxPZGEbG7UVDsb8SKw41/hAnGM2GOcUNYYZwWthr7hcPGRuGisVR4YMwQ8oyxQqw5WPja7ClE&#13;&#10;zPZCVbOZ0NKsL/QxawjjzIrCYrO0sN3MEk6ZmcKfZlTIMyOC07KERELEigqVraJCUytL6G6VEoZb&#13;&#10;FYTpVjVhpVVX2GU1FnKtbOGG1VX4y+ov5I+MEPjIFMEdWSgEIuuEzMheoULkjFA3cltoHnktdIzQ&#13;&#10;Yq+IJg6OpInjItXFmZGO4qLISHF5ZIG4KrJV/DVyXFwb+YOED8R6kVeE22LdyBmxdmS3WCOyQqwc&#13;&#10;mSqWiQwWi0Xai+FIXTE1Uk5MjERELeIVhYguMhGn+MmixNfWW+Gh9Vi4bt0SzloXhUNWrrDdOiSs&#13;&#10;tnYL862twkRrnTDUWiX0tH4Rsq3FQgNrgVDRmisUteYIKdZsQSPYify3OVd4YC4QLpqLhUPmL8JG&#13;&#10;c7Ww0NwgjDe3CwPNfUJH86jQ2DwjVDMvCyXM20LQfCwkmm8E2cwnOkybmN+ME98YbvGxkSreNizx&#13;&#10;ilFKPGtUF08YjcRDRhtxr/GDuNP4UdxqTBA3GfPEDcZqcb2xg3CMcJnEHxD9O5KOpZ2GS9prFJYO&#13;&#10;GpZ0gpxAO2fUk64ZHaSHxiDpjTFZosxlEmdulQqYh6VU84IUNW9Jn+3wS78f/62vt4uuiUuM2OLH&#13;&#10;RXq5LkYTXK+jOa57ZgP5iPnWFYmMdx23vor/zvwpPstMiq8arRz3Of+X3vt/fRizrH3qHOuUOt+6&#13;&#10;ri62HqvLrffqrxbSNlmCttMqoB2wvNoJK6xdsIpr161y2gOruvbKqq99sppq9ki25op00hIjPbT0&#13;&#10;SF8tK5KjVYkM1RpGRmhtI2O03pFx2k+RCdq0yCRtWWSKtoVwJDJVu0R4SOS8yGTNEZ2o+aJjtfLR&#13;&#10;n7S60R+1VtGBWrdoH21QtIf2c7STNivaRvsl2lzbFG2o7YvW0k5GK2mXo99od6JR7Vk0TXsfTdZi&#13;&#10;MnTNlsFrQgbSlIw81Z3xTE3KuKX6Ms6rgYzDajBjuxrOWKUaGXNUM+NnEuaQeBc1PaMZSa9J8pUm&#13;&#10;+S21YIZXlTMSVD6DV5kMpObPyFPeRv9SnkbvK7ej15WL0QvKiehJZW/0kLIhukdZGt2mzIhuVEZH&#13;&#10;yWng6Aqlc3Sp0iy6SKkZna98E52rhKKzla+jsxQxOlOhojOUl5GZyu3ILOVMZLayLzJXWReZrywg&#13;&#10;J1onRpYqQyIrlO6RNcr3kQ1KvchWpUJkFznRekAJRI4phSJnFClyWaEjN5WP1kPlhfVSuWd9UK5a&#13;&#10;UD1nOdVjlqrutxLV7VYRdYNVVF1tlSOnaGupi6wm6jyrvTrb6qPOtIarM6zJ6nRrIQnXkvge9XPb&#13;&#10;l7UOqaWtDWopaz5hLJH7EV1btbxVX61slVVrWIZa10pSv7MktaUF1A7Wa+UH608lx/qdnII+okyx&#13;&#10;digLrDXKGmsBOSk9RTlOTkpfsXKUR+Tk9AervRIbaam4Iw2VUKS2Ui5SRWkYKad0jpRUhkYylZmR&#13;&#10;CKkDQzkaCSk3I+nKO0JsNF1JjAaVjGhYqUb+WqNltKjSK1pCGRUto8yJVlJ+jdZU9kUbKGejLZQ7&#13;&#10;0fbKy+gPSkzGIIXPGK0UzJimpGYsViIZ65RSGXv+j7X7jo6iah8HHkqSudNn9s7s7mxmZ3sSEgkQ&#13;&#10;wswOHeRVQHrvvStNkN6JNKVJVYqgCAhKVXrHICUoVQGp0hEQEARpv/vkBQ/f8zvn5Y/NH8/J3txn&#13;&#10;9/k8d8qWJBN3Tfsnd2P7jLuNfcvd1X7m7mULWn/bpw21S2gj7Srah3ZjbZzdTfvIHqZ9bE8l8RW5&#13;&#10;vUEbb+/XxtintVFkPxpqx3kGkH2rtx3wdLNLeNraFT1N7NqeWnZLz5v2u56oPdCTbo/xGPYnHsme&#13;&#10;7ylkf+25F/3O83t0m+dw9EfPjughz4roCbIfn/OMi17x9I3e9LSO3vVUj/7tyYo+9hjRZ574aIGk&#13;&#10;P6yCSUetQkmbSSyyCiRNsp6T4+eJp7310FPbuucpY930pFpXyPF21hNv/UKOwYOei+YPnmPmRk+O&#13;&#10;ucKz3vzSs8yc5ZlnTvB8Yg7xjDV7eIaabTx9zDqed81KnvZmCU8L0+9pZIqeOuZzrYZ5U6tqniLb&#13;&#10;em/ePpCf55QD5ijvAXOqN9f83PuT+a33kLmZXEVhr/eEedx7xvzde9G87b1uPvbeMROMR6ZkFLQ8&#13;&#10;BmOFDcXKMAzLMopYFYxS1ttGJau2UdNqZDSzWhpdrPZGP6urkW31MKZZfYwvrAHGGmuwscsabhyx&#13;&#10;Rhm/W9nGX9YYIz461lCj44wsEvWiY4y20WyjV3SUMTw63JgUHWLMjQ4wlkf7GhujPY090W7GsWgH&#13;&#10;40K0lXEr2tj4J1rHSLCrGpJd0SCXlDAidoZRzA4bUdtjVLRFo6odb9S2H3kb2je9zexz3tb2YW87&#13;&#10;e7e3o/29t7O92NvFnkliDLndn3yvC5lrRnJqkNwK5D6Z3tp2sreq7fFWskWvbcd7i9v/6Mn2n7pu&#13;&#10;X9Fl+4yeaB/TH0dz9dvRHP1CdJt+LLpe3xNdrW+IfqMviy7W50S/0D+OzteHRj/Tu0dn6S2j0/Wa&#13;&#10;0U/0ctEpetHoZF2PTtI5Ek+tyfotEmesqfpBa5q+zZqhr7Rm6wvIlSqmWgv00dYi/QPra72LtVJv&#13;&#10;Zn2v17I265WsXXopa5+eZh3WfdYpXbUu6qx1Uy9k/a3/Yxbw3jVZ7w3TSbZdkGzDDLIty5BtWpVs&#13;&#10;24ZkG7cn2/p9ss1HkBjl7WcO8vY3O5MrZjTwDjEreYebxbzZpuGdYHLeKeZTfbZ5U19gnta/Ng/q&#13;&#10;a81t+lZzlb7P/FI/bs7Ufzcn6H+aw/TnZh+dt7rqutVaL2o10stbtfTa1lt6W6uC3tey9bFWlj7H&#13;&#10;KqavstL1HCtVP2Ul63essJ4YDeteEqWiEbI2KXr7aJo+KJqhT45m6ouilr4xWl7PjVbRz0Vr6Pei&#13;&#10;DfTCdktdsTvrYbu3nmUP0d+0x+l17el6K3uh3s1eqfezt+oj7QP6R/Ypfbp9Q59rP9YX2Yx3mZ3k&#13;&#10;XWUX9X5Htu0Gu653s93eu9Xu591mTyAxz7vFXu3dZOd419snvGvtG96V9lPv17ZgfGH7jDl2MeMT&#13;&#10;u4Ix3q5lDLdbGh/Y7xpd7QFGS/tDo4491ahszzOy7CVk/1tjqPZmsk/+YNyP5hoXo8eMw9FTxrbo&#13;&#10;ebIPXzFmRW8Yo6O3jR7Ru0bT6F9Gleh9o2j0geEi8cz6y7hk3TVyrdvG99YNY751xRhnnTf6WKeM&#13;&#10;1tZRo4Z1wLCtXUaqtdFwWSsNylpkPDQ/Na6bE43fzBHGT2YfY7fZ0VhvNja+NasZi8zSxhwzzZhu&#13;&#10;eoyJJmOMNf/xjjKveYeav3oHmTneAeZast0Xej8wJ5EYkrcPxHpOefmZUx97kL+dfd4/w+ztb2Vu&#13;&#10;DVDmqkBt87kPvh9rjZc/awybRcgVqYxIMRNHTJOOlDMLRN4yH4Zrm3fCTc3r4fbmxXAP81x4kPlb&#13;&#10;eIx5IvyJ+Wv4cxLLSWwwT4VzzDPhw+aF8GnzaviqeSt8x3wQ/sd8Fi5oJUaQJUUEyxPBViTisopH&#13;&#10;NKtsJMmqSqJBxGO1ibit9yKqNSAiWdkRxpocibc+jTw1v4z8ZS6P3DDXRs6bmyK/mDsiB8wfItvN&#13;&#10;vZG15oHIEjM38hmJSSRGmvsifc09kS7mzkhLc0uknvl9pJq5IlKRXL0qas4lV9iaRq5QNS6SbA6L&#13;&#10;BMlVrPxmZ3IVruYkapN4MxIwLXJFrnQSRV77t1DPnj0jv6n131V/+fXVq64m5H0uMiLuUNY2fW/W&#13;&#10;Ze/qLMr3cVayv0lWxYAzq2FwT8mOoa4le4bjSvaJjM/slZyY2TllQInGqWeLVyhiF/enjS/2KO1Q&#13;&#10;xt50LmPyG+WL1ija5Y0CGePSl2UsTKtebHWRc8U2pnYtvinlavHvkpuVWBrZWWJGOClzSKhLZqvg&#13;&#10;0swygVOZ2P8886qhllzn1UuO0dWSzZKeZ2Z6TmWK2tLMO64umSecSZk56s4SG5VmJdZi8jiOrsW3&#13;&#10;yOeK5UrVi10Sl2UkiAUyMoQaRdvyk9+Yx+1Nv8g+Ssti/WmTmQpFHtCNUzvTnVMuoV7JPVCfSDzq&#13;&#10;GV5CdQw1phoGVapi4EJisn9LIuX7KvGyd17iNv2rxFlJWxL7ei4kNtJUqqy7MZXiWkK5nPGIV3sg&#13;&#10;WrmEWNyZJu9l6Ig8mSkrZbEtxItstjCP+45vy9/iMoRiXII4mL0kHmZypUxmizyP/s6B6bV4Otqo&#13;&#10;BFGOupk64WxL3XEplKgdS8z0fJHYLGlo4hi9c+I6b5vEq0bnROwfmlgm8EViq+CxxCEhhZoRbkst&#13;&#10;jWymvksOok0p5HFSMb26yDx6YVomMy79MNPljcFs+aLFOC7jFnco4zt+fLFswS7eQjxbvKw0oERE&#13;&#10;TsxUHOMzWRxXkla6luTVPSVdTmdWiqtJVln3x1mNtNVZfT17s2YlwfZ/3bGZvu76/9yXUshsqJAc&#13;&#10;l40P0bR4kqsuLuQ+Et/lfhJLcbIUx5FPJNg50mz2gtSJLSKXYnvL8ewm+TgT71jC1HYMYuY4ajHX&#13;&#10;HEHGxI9oeIxYPXBF4VAhR9xHSj3aFObydYTRfDfhXT5bqMfPF0rzG4UAf1Sg+dvCXQ68UHMR3k7n&#13;&#10;4JX0Zfw5nahMplOUEXRVpRfdVWlLw+Pkl6mp+hjN5W1hJR8RdvEO4Tj/nL/G3+Cf8r/yorCbDwmr&#13;&#10;eDBDzUXKW/Q2pQz9q1KcvqtEaFb10BFVosurCTQ8Tqym/+Stkz+Oca5HEt7M7HJcZPo5ODbdYbHn&#13;&#10;5XbsLHkSW0vewlLyDXaHpHGDpOpcKWkwd1f8llshnufeExU+TazG3xCG88uFdbzB7xbK8QuEFvww&#13;&#10;YQjfnHRhC+Dsrt5DI9UbaIb6O1qmnkLb1KPoiHoAXVV3o6fqFgT1Y+2lGukFrsXoiBPiljqHI1Up&#13;&#10;z9zHNZmjuAWzBr/HTMWDmV74I6YOnsMUx8vJh72bGajrda5EJZxL0X+cC1FT52foPec0NMI5EU13&#13;&#10;jkHwOCf5AcJaroJ4kPOL17iCYmH+dwH6hH6nCAf5D4TLpNNnfEXBKSQLGQInvC3c41sLcL9Ye6r0&#13;&#10;oieB9ESuKYQuKNfovco9eoXyjJ6uUMwgxcG0VbzM20oqk6GUZKBnMOc6+6C7zi5IdbVAcL8KvCo2&#13;&#10;4taK3bmZYjY3UJzDtRChJzDm8B8La/jPhfn8GuEjfo8wgD8pdORvkSOloAj3i7WHMi96EOOYuB2u&#13;&#10;NDRVXUQPUb+hu6hr6YbqZrqyuovOUPfRSephGqkn6AfKeRr6BHdz19toqKscmu8qieC+u7l5YmHO&#13;&#10;L7m4eOkN7rpYiZxhoC9w+nhLLMA3FS9wg8W8PFL3jQIFXzwD/v/XQ37dOc3+d+2ZuApuhIo5e9BJ&#13;&#10;zr40cg6m76uj6PPqeDpXnUxvVGfSX6nzaOgLjOddAVTA7UY+t4Tgfk05TVrPjpX2s92lM2x96Q5r&#13;&#10;S9ADGJdyW8SJ3G9iH+6xCHmxrnWJF2aGrPV69x/UdmdFeo7zHbq/sxFd39mOhh7A1NJdAA12/0OR&#13;&#10;TzooyHvKfiz1Ya9L2exhaQa7QVrMfp5nBlMlzpTSuPoS5npKkJefxiLaEeo/Lg8ddoXoQq436AtO&#13;&#10;kwYzmI66L1F33GcpTjtBQd4y9hF53q0qV2GLy/VZTW7PFpTBDKar7BLpKLtL2saekSAvP40ztS3U&#13;&#10;btc/6EtXQTrbRdMdXTINZjBV0XKpNtoearC2k4K81mxr+TGzSEbsRNnF9pMjZAxmMM1iHXI2my6/&#13;&#10;z/5Hhrz8NMZ5vqZs92mkuy+i564bZB+8i8AMplXaeuqAtoa6rH1LQZ7O7pR/YJ7Kh5kr8jnmkHyT&#13;&#10;2ZRnBlMttr9cjp0iv8EulSEvP40dPLOpZe4f0CT3fvS++xBq5P4FgRlMmmcRlelZQL3jmUtB3lnG&#13;&#10;5/iEqe+Yz5RzLGdSHBsYhwPMYOLYE/JT5o58i0EOyMtP4x7PBMqlrUTk2n/ovHsjynFvQ2AG01DP&#13;&#10;DGqGZyq1wjORgrxFzCBHe2aJoyczlbyCGeIYw3TOM4PpZ8Z07GRqOtYy7R2Ql5/GSNIwarg2D3XU&#13;&#10;FqJ3tK9QCW0ZAjOYznrGUn97sik+aSQFeT2ZIw6LeeSozFxy1GR+djRhNueZwTSLmeKYwCx2DGG2&#13;&#10;kB6O5KtxZFJf6qI2Ee3XpqDV2nQ0W5uNwAymskmDqfpJA6luSf0oyCvPpGKBqYrdDLmEKePHRRkO&#13;&#10;gxlM7cmrwkbMM0d1BmPIi3Uda+WdHwuRsyNP4lTSu1QVz3CU7hmFsGcMeqKNR6AG1ayk96kVST2p&#13;&#10;H5K6U5CXqv7NxinbOUpZz4nKSs6lLOF8yudceSWba6l044Yo9bh5Sllum5LKXVCcXLyawMF9JGYw&#13;&#10;vkbPwnfp0fgJ3QsnMC3yuoVuMplyOIWph5OYThjyYu2u6r/dwfk/U+9AfeHpiyZ4+qE+noGouWcI&#13;&#10;gm6hmztJXalEvQul650oyPtWPcQuwcX4zdjBH8IPuKv4FAfdQgdV1RtsV/U8+5H6Kwt5l+mDeDd9&#13;&#10;CefSh/Bxeis+Sy/L6xA6SGCm4MfklfSf9AYMefnb0Vi9NfXM0w1d8byHfvb0RBs8vRF0CB28rben&#13;&#10;WujtqPf1NhTk8c7d7EA8is/G3fnJuAk/B7/JQ4fQwQ9qLnta3cveV3NYyNtCe5WFdDHla1pX1tC0&#13;&#10;spl+mNchdPAbfYG8N3iA95DvQ16sHVX/dxuxsAfqzamGSe1QhaQOqEhSJ4STuiDoEDqYq7eiVukt&#13;&#10;qRy9BQV5rZw72JZ4P98eb+C74cV8bzydhw6hA79zF1vSuZN9i+Q0JQG5M+luykh6oDKe7qxMpRso&#13;&#10;n9KV87qELtbSxUm3byoL6MYK5MXa1f/d89K9TajlSS3QzKSWaERSa/RuUlsEXUIXt/VmVCFvU8pF&#13;&#10;AvKWEH11zAq18GO+Pr7BN8aneOgSOuhNYjTpagbpDvL60OuVdvQupRu9SulNz1cGkvdl0CF0MJEe&#13;&#10;qmTTU5Uh5D0T5OVvR4O8jagCemP0R1ITdDypKdqR1BxBh9BBBRL1vY2pTiQg75rzAFsevy1UwlGh&#13;&#10;Ck4V3saaAB1CB+udOexe5x72hHMvC3l16ULqf2hGrUE/UhrQV5Tm9LG8DqGDbvQ+cvu00pT+U4G8&#13;&#10;/O1oL5HW0xugciSK6A2RojdC0CF0MInEQhLfk4C8sOsX1sIjBBv3Fkrj9kJZ3FCADqGDh86DbKLr&#13;&#10;EKu6jrKQV4KuoabRddQSdAU1ShdVy5PX9dAhdFCNVtRKdIpq0zaZr5HPHSlGI+oLvS6apNdDg0h0&#13;&#10;0usj6BA6+I3EbRIFSQ7kNXddZrPwOqEUXiqYeA6JiQJ0CB1kuk6xFV1n2JquCyzkKfR08o57puqi&#13;&#10;P1S9dB81TLd70SF02koN0r3UJHqUCnmxbqMq/54d6Dg6rrXRhLqr10FnSOwnna0jAR1CBylGY6o0&#13;&#10;iRokIG+S6yFbCt8QsvBvJHJJrBNA38V1nf3AdZsd6brHQg50AlKB/kJF9Gq1EL1dfYZ+Il93qIn0&#13;&#10;GpWlF+V1G2snr74T+dpoRpX31iFHSx3kIhFPAvoC9/skso2m1EwSkLfVxXJRrIsWlkQTFxZL4b/J&#13;&#10;VrohgP0z11N2sasgt9qVyEFefhrvGi2p8d66qB+JDsRXlwSYwbTZaE4dNFpQ50hA3nVXkCuHa4hl&#13;&#10;cUWxNM4SbZwqghlMe10yd9Tl5M66dA7y8tMY9bWljnrro53eemgFibnECmYwFfa1ohRfayrZ14aC&#13;&#10;PIe7NPcWHixWwT3FSriDWAE3EcEMpr9cKdxzV1EOubM4yMtP4zBfJ0o3GiHGaIgeeRugKyTADKZq&#13;&#10;vnZUc18H6j1fRwrybHcDri5eKtbCc8V38FSxKh4jghlMursil+x+myvmrslBXn4ad/neozoYTVE9&#13;&#10;owmqaDRGGSTADKbJvs7UAl9XarWvGwV5Ld29uFb4qNgc7xUb461iA7xGBDOYKrubc++423IN3F04&#13;&#10;yMtPY6L/fWqZ0Qp9arREY40W6AOjGQIzmI76ulOXfD2pB75eFOQNd0/keuCnYjd8T+yEr4nt8BkR&#13;&#10;zGDq5O7P9XAP4/q7P+QgL1ZjsbwzVEHy2oWOq+YfSP1ptEdnjXbooNEGbTFaIzCDyeXvS6X4+1FR&#13;&#10;f38K8j53L+dG4LA0GHuk/liS3seJEpjBNN49k5vm/pyDnFh9r553JvhHUiV9XVHQ1wXJvk6ogK8j&#13;&#10;Ai94mvoHU139Q6lB/uEU5G1z7+dm4OrSZFxJmoAt6UOcIYEXTEvca7mV7k3cevcuDvLy03jAP57q&#13;&#10;5+uFOvl6oIa+7qiK710EZjB95h9NLfd/SG32j6Ug75T7D2457il9hTtJC3BL6TPcQAIzmHLcR7lc&#13;&#10;92/cUfdFDvLy08gGPqE2+Aagpb5+aJavLxrrex+BGUy/+T+i/vBPop74p1CQ98At8D/gadI2PEFa&#13;&#10;j0dKq/EACcxguuC+z11zP+VuuxN4yMtPY7XAXOof3wh03TcMnfQNRvt8AxGYweQJTKfSArOo0oFP&#13;&#10;KcjjtRL8Ofy9dAJ/Ix3Gi6T9eI4EZjA9cTv5gpqPp7RUHvLy0zg2sJiy/eNQEf8YpPmzEe0fhcAM&#13;&#10;pqaB+VTXwEJqQOBLCvJCWiP+KT4u3ccHpVs4R7qCt0pgBhPWyvBurQpvaDV5yMtPY05gNTXQ/wnq&#13;&#10;6p+MmvonkmPlIwRmMM0KLKUWB5ZT3wdWUJBnaUP5JOW+hJVbEqtclgorZyQwgylVa8MX1brxmVof&#13;&#10;HvJiNb563ikY3EKt989FS/yfotn+WWicfzoCM5iOBdZSFwPrqHuBjRTkVdO+4ssoDrmokij7lH8k&#13;&#10;8IKnrDaWr6hN5atoc3jIidX36nmnXPBH6r5/Mbrs/xL94l+I9vjnI/CCRwpup3zBXVRG8AcK8ppo&#13;&#10;P/OtlGJyQyVVrqkE5CqKRwYvmGpqq/i62ia+gZbDQ15+GgcEj1ElAqtRMLAC4cA3KD7wNQIzmGoE&#13;&#10;91PNggeprsHDFOR11J7wo5Xq8iClitxLKSd3VkwZzGBqrp3iW2uX+XbaHR7y8tO4Jnie6h7YiloF&#13;&#10;NqHagfWoYuA7BGYwjQn+Ss0InqIWBc9QkNdTSxWWKR3kBUoreabSWJ6o1JXBDKYuWqLQTZOF7ppX&#13;&#10;gLz8NP4RvE0tDexDnwb2oAmB3WhIYAcCM5h2BC9RPwevUmeCNyjI6681Fo4pQ+R9Sj95u9JL/k7p&#13;&#10;JoMZTL21LKGPVkH4QHtHgLxYjekvnqcp8kwdDj2hfg/8go4FjpBj5Ge0PpCLwAwmmBuijRMKqp/I&#13;&#10;D5SP5RvKWPmcMlIGJzgGaO2FQVpPYbA2WIC8WF1Zea5CceAqHNcyRCM9eBEJwXMoLkiufRM4iUAK&#13;&#10;Kpgbpm0SSqhfyWF1oexW58qcOksGKUiGatNJLBSGad+S2CS0IcdNRG5PopwCt2OVZr6Qxsex5P/S&#13;&#10;Tg+5UcPgnTwtyGA8TPtT6KCukxura+Tq6gq5nLpMBi1ohmm5JI6TOEPiCok/hdVylOhm5SlBCONY&#13;&#10;leYr6xkfdyCUgiYGn6PhwSeod/Ahah+8n6cGLcwN0iLiXPUHeZK6Ux6hbpPfVzfJ0AHohmrPyBZm&#13;&#10;xMGaW4S8wo5SRJqbJ86TknH+aguGTZQT5GkQg+5kKB1dCWWg+6FMBHPva63Fk+rP8n71oLxZ3S9/&#13;&#10;o+6VQQ+6AVqW2F+rLH6g1RUhr5GjBJEWUEEMchjHqo3+uwcwcSjOCr+FngaTaBCDDsYdtbmi7vxF&#13;&#10;Zp3H5SfqUfmGelgGMYh6aj3E97RhYldtogh5XzuKKu/J8WpzubBajYRFIpIXBVTQwnys4vL/7g0s&#13;&#10;OcLeCzdCJUPpNKhBWyVcHdUL10Ktw/UQzNXRzoqdnSfkpiSqkyjj/FVOJwEdgbiN9q3YXNsqNtJ+&#13;&#10;EiH3qaOIsk5OVBfJCepUEsNJN9ARyGEuVv3LfTmenBuouIXhzqhrqDQNHYAWxiW0VGmz86i8mKz3&#13;&#10;VKIcQrTQAeiqaXfFylq8ZGtOCfLq4LDyVGbUP2RaPSkjsu9QZE9PVEEKc7Fqy/671qA9Hu6P5oeq&#13;&#10;01NCb9GjQ5XpfqHyNOhBDXNP3SMkv2uXjFx75dvOXPm485AMnYA0opWX3FpDidW6SZD3FfYpFR2y&#13;&#10;Wtwhqj4HrwoOToVOQA1zscobvJAzcZjIUWQ8OhJqTueEGtMbQvXp5aFaNHQC6t/DQ9Cf4RHoaTgb&#13;&#10;Qd5H7oLyFtdE+WvXDHmma5482vWV3Mv1jdzCtUau5togl3JtlaFL6OKue4p02f25dNK9Usp1byPv&#13;&#10;Ug5Kq9ynpS/cf0jT3P9I8FhPsKaMdGhqb4dLbetQ1boOrELn0CXMxdpp6VeOYDquTOQzRIXfo6Fb&#13;&#10;6AbGdRWsbHOE1FWOgLrAYahTHUkqiKC6pLiUZMWplFEUBfKgc1D3cTvlZu50uZK7vJzqriPz7rby&#13;&#10;X67e8gnX8LzViVXty1MXhP+GHtcj8g0qHR5Kgxu8MF6qcMojR3H1hqOoetqRph50JKvQAxhhLj/r&#13;&#10;L4hsR93Dk2kwQG0YF1DjlWK4ohrEZVUFR1UKZ6nggdowF2v9yIv+KdL/scjPaEF4AQ0GqL0lso/E&#13;&#10;jyT2IJhroj7FbXE9tSGuqVbF1dSyuIoKNnDAXKyWwAtLPHkGSEj+HR0Jr6XBA7VhvEa9jyfhzupo&#13;&#10;3E4dgFuo3XFjFTxQe5L6EMN8rAb4bTb4zSaKfOZiJj9AhSM59MPwTvpGeAt9NryeBhNYYE5w3sDr&#13;&#10;8Qh1OR6gzsO9VLCBYZ96F59X/8QP1ZsYcmI1vdxGcK7ulEzTWZETNLjAAON3nefwb3iuegTPUPeR&#13;&#10;ldiBx6rggtoR51VcznkJN3BewJCXn5aZyV66Q+RmngccMD7gPIIf483qPbxW/QMvVy/iL1WwQe1s&#13;&#10;J7nlPIG/cx7HkBerBX4TErZVAlmXnOQS9IcRhhkXeZxnAgt8L8O1G6vKGVVUjqlIOaAWVHar4IP6&#13;&#10;l5w/4WfO/djp+hFDXqyeV7fTX8lv0YMibzFgAgeMp7vW4DeUgs4U5ZEaUG6rScplFWxQu6prO27n&#13;&#10;2oQHu9ZhyIvV8up7kkBKc7p7ZBTTO9KH6RvpwPSPNGTABiaYi3PPxxWUIs7Sis9pKqqzhMI6wQmO&#13;&#10;Va5v8X7XUnzZ9SWGvFhdr65R7ZRedJvIdgZs4IBxT/cYXFOp76yuVHW+pZR3vqmUdIINauvu2Tjq&#13;&#10;/gQ3cH+MIS9Wy6trNDTlQ7p+5BnTKHKLaRY5y7SM/MyADUwwd9XdBTdRRjgbKh846ytdnXWUVk5w&#13;&#10;gmOSezj+xt0f73f3wpAXq+vV8+CylDl0lUgZFmzggHFhbQJupaxytlQWOZsrs53NlI+dYMurrbXF&#13;&#10;MB+r4eV2gueFX1JW06UiA1lwQP3vUxbQO1IW0wdSltMwV1jbhtsqvzvbKMdJ7HO2VrY4wZfnIHOx&#13;&#10;Wl6uB0WO9EKpP9LJkQ0seKD2hZR19M2ULfTDlJ00zBXW7hGLy9VW+cMJJrDB92I1+F6cayjySiEj&#13;&#10;9SytRh6y4ICafOpB2p16hA6lnqBhrrCWrLRV3iEGlyuvNhnHWv/l9mBI/aap9+n4iMWhSArHRVyc&#13;&#10;HKE48EBtO/UiXSX1Ol079U8a8gprzYhlOLG8QyzEQcaxWl5di+xUjrkXHsCBB+p1SH1M90wtwAxM&#13;&#10;TWRgrrA2mdRfS+oPJ/VJbTKOtf6ra7EyNcScC2/gLoWXctfCs7lb4XEceKD25FSZ+SzVxSxK9TKQ&#13;&#10;V1jbTSxXiWUtsRAHGcdq0V7sF/Fku5xMLc0cCD/mwAP1YByvPSQ1k9xQF+rBONaar65/4SL1mPXh&#13;&#10;sjzUhXoXUysyt1PfYh6l1mBgLl5LV9sqdUh9ctlQUhvGsdZ/tec3inRjFoaH82CAejCO11qTmtmk&#13;&#10;Zh1SM12Fcaw1X+25YZHRzEfhXfzU8Gp+ZnghPzc8hQcD1Ia5eG0aqb+B1M8m9VuT+tPytf6wInOY&#13;&#10;vuFEYVD4AT88fIn/MHyUBw/Uhrl47UdS/yapv4HUn0bq/5iv9RcX+Y5pHn5HaBsuLXQJFxF6hF0C&#13;&#10;eKA2zMVrT0h9vwYGqA3j/Fz/n4ocZCqHpwhVw8OF2uEeQsNwCwE8UBvm4rXi5NzbkNT3a1AbxvlZ&#13;&#10;/+8iV5nU8C9CRjhHKBVeK5QJfyGAB2rDXLzWgdQfT+o3JPWLO2H8uvqZ66+TI/m/WS+/vvoXXBl5&#13;&#10;xzn8NmM8yfKmFWC5sFfEYU70hB8LgfA1AURQvUDaLYZOI/+9M+0xA3nx2myi2Uo044mmA9GQMTof&#13;&#10;qIweBMqRr3D7dbqSr/mboJef5oCOiquS5mH/DHUU/w7VF5+HKokJ4WIiaEGTkkaxJdJ4tnQaZiEv&#13;&#10;XsslurtEt5XoZhNdrnMVOhuohQJBEILuA3QuMJ7EPBIw9zqtuebS/1zLl5/mgJaJe5f8Jdnh0Lfi&#13;&#10;ydAc8XxovHgt1F8EPehqpfnZxmkpbNu0oizkxWsFyNk74gExSGFckD4daIZqBhujysEGyArWRW8E&#13;&#10;QQ/SHHSGfMp9JnALnQ5A3uvkpV8j/7/rPDWtFrsm9FDcFLos7godEfeFdojQCUj7ppVmh6VVYsem&#13;&#10;VWUhL0HLIvKmRB7xgBrG9ekTgU5oYBD0oFPp3wJp9KlAefpkAObyV7s+rSs7NVRJ+jRUTFoY0qVl&#13;&#10;IUYCPeg+S2vILkprzn6b1o6FvAStC9FOItqmHpDCeDF9LNAHLQqCGHRd6F8DQ+lfAlPp4wGYy1/t&#13;&#10;6bTRbM/QRGlAaJA0ItRZGh9qIIEedDvSerL70/qxR9OGspCXoM0l2l1EO4louxDtXNcT+ufACHQo&#13;&#10;CGLQbaaPBg7RRwJX6EMBmHudttyqi/9zHy7+4nwArwepuELp89l3QielBqE9UsvQWqlTaIEEetDB&#13;&#10;XIJ2mAj/JsJdRDiXCA+76jL7ApPQkyAoQSQxBwPJTG6gDLM/AHOvE5Zfcf5/Cl/uqyBk4pLTN7LJ&#13;&#10;oWS5WAjLdqiAXDl0UwIx6GAuQUsgz1dpSaAEHYy/ZnYG5qDk0GyUFJqOpNBUlBACMeg6Mz8GhjI5&#13;&#10;gWnM7gDkvU775sr/rf2/6/lO+nE2LvSBTIfayThUS9ZDpWXQgxTmEjSbaFsRbVoSSGFciN1Ifq5a&#13;&#10;JwRiEG1ntgeOM1sDN5nNAZiLVfhyPf97ju2Zfof9JZgjnw+ulv8IzpMfBMfLIAZdg/TTbEvyN7Kd&#13;&#10;0q+zkJegdSfaaUTbimhtou3ubsmuDGxAg0MgBt3/Y+2+46Oo1v+Bh562m2RrdnbmTNs5szOTZHeT&#13;&#10;oYiCFJGu9I5IlSIIooCAgiCggsClKUpXpBcFBJEiHSlXOhbKRQVF6YgoCnzP53Lz0/z+2NVX+OP4&#13;&#10;eh2eB5/35+xkWzaBS1+nxNLXKLXTVymoFVdb9Dyn5DgcS1W/e61ayr1Vvezap37lgh461Mpy85hw&#13;&#10;NxNOYcI+TDgv8En6fPZ91vdDUEI0IH258kb6EuW99IUKaomEtZb/529dn/fOc12O4Rim9nSPVZu7&#13;&#10;p6nV3XPVHDfE0M3M8Tjezwk6VuQoDvSV5Y4x7R9Mu5tp5zHtsUDQMV05lnIgBDF0h9PnKT+lz1ZK&#13;&#10;OWYoqCXS1l52Oq626GPW1zm1HI3UTe526iJ3d3WK+zl1mBt66LbkRB17cio6DuVUdaCvLJfKHl2j&#13;&#10;AsSQYj/UMVY5m3Ir9E3K5dCplLOhr9j346CHtMAxVanvmKR0cUxQ0JdIXm95fHnhdXvvfuBOTieH&#13;&#10;qHo8lnrHXUk9735EPexGEkhRK8tVZdouTBsVIMX+P44hyo0UVbuaEtAupmRo51NKa9BDN9UxRlnu&#13;&#10;GKnscgxT0JdIW3fpybjnXPS6lXOHOX5Senl+VZp7yqjVPC7V9EAPKWpluf5MO51puzBtVabtzz3q&#13;&#10;7KmUSW2oQQzRLcdAxe3sr+Q6n1FQSySsv+REXGHR86yZ+45jlbLDs0VZ4flcectzUhnhgRg61Mpx&#13;&#10;C5hwPxNOZ8L+HPYrnS0Vb+oALSv1ac2R2lFLSW2pQQxdR2dXZYizozLV2U5B3/3Vdstd53hBkbyv&#13;&#10;KqneN5XrnvnKCQ/0kKJWjvuaaUsQiCHFns+oodDU2ZqSOlUjqa9rgdThGvTQ7XU2Uc45GyglMmor&#13;&#10;6EukbbD467hnW/TWH5N7zPGQ8pK3vvKUt63SyNtTqeSFHlLUynEZ7BG1PNOWIJBiPy7DVCqm7tYg&#13;&#10;hqhSxkNKs4wKSt+MqIJacYWFt/69e61Fudcdt+TT3jRllzeorPBaypteiKGbmHvS8VbuWcfc3AsO&#13;&#10;9JXjajJtD6Ytz7QZQeyTMjOVOqlXNIihW5QRUnZmCMq3GT4FtYTaRV/9g/Pck5vlXC3X9O2UTd9x&#13;&#10;Oct3Xv7VCz10qJXjBjLhTCbswYQ1mXBgcFDmNbl1ajaFEiKSmaw8lFlCaZN5S0YtkbDxwi/jCgvP&#13;&#10;896900+5EWcPebFvqDzRN0Ee4Jsnt/NBDB1q5bglTHiICWcy4UAmXBK8kXlI7pVanT6VWpF2Ss2l&#13;&#10;T6SqFGLo3sz8Uf4o8xv5aOZXMvrurzYtr6EzIHv8ufItXw35tK+FvN0HPaSoleNOM21ZEWJIsR+Y&#13;&#10;tVx+MbU7fSG1A30utTntm1qfQg+dN+szuULWp3LLrLUy+oqrLfrVlJPXy7lVesX/hdTdf0lq4C8l&#13;&#10;R/3QQ4oa+2f32CNqZaYtK0KKfZJrlDwxdSKFGKK3s96TN2RNl09lTZBRSyRssuCLuLd+UWGDvNed&#13;&#10;naVf/UOkr/2TpU3+xdJcP8TQoVaOq8OEfZiwMhN6eOz/5Wopz0tdR6GESHMNluu6+si9XZ1l1Ior&#13;&#10;LPxcCq7P9KReeQudt8T+2V6peXZEqpBdV/JnQwwdauW4oUw4jwn7MGEdJhzK57gVeU3qaQolRPNd&#13;&#10;jeR1rnryXldN+bSrinzNVUEu447KAbchozeRuOn843HP9M+faymTlJE0Nm+Xc7T4S/a74rHsLeKa&#13;&#10;7FPilGwkgLZ/3krnkLx1zpF5m53oK8etZPrjTD+P6Ycy/Ur+kPus9Bn7juf21D/o5tTrdH3qeYo0&#13;&#10;kFZ3B+UWbrfc050uD3OXlqe4b0uL3Dekje6LEv5ewiTvHf0HSRbnnXOWEF8JqGLHwCNi1UBXkQsg&#13;&#10;GeST8z53vp133Dkv77QTfcncdyxJmoQ0SIH9a55Z0onUXP14qqofSuX0/amZOpJBet59UkryHJH8&#13;&#10;nr1Snmer9IjnY6mtZ6X0rGeBhL9X3CSFn41I+e9V9Fle2Ywl5HpgCTkZ2EJ2BY6TDwIXyDsBpIMe&#13;&#10;9WQumz1neJglSJOgx76Zt450JbWZjhRQzfNMkTZ4XpOOel6SLnuek5K9PSTF+4T0oLephN6E6neP&#13;&#10;xD3/wvfZ8frx+zyNmXUObviwT+YaCKXTBut3U/vpt1Kf0m+kttfhw+xO3hpsPczs2cJ/+9ikeL8h&#13;&#10;omkCi8T+Pr7Xi1fbZSK1mKUts+gcHNgnc8OFQNpc3ZP2pu5MG6+npL2iw4bZqCU6i+bzDsc9i7/O&#13;&#10;D0W6svkT2Py2HGZjn8ytEXLTdunhtI26mrZaJ2mLdXgwG7Xizv/re+7VI6PY/O1s/gQOs7FP5s4L&#13;&#10;NdIu6jBgHvbFnVmYGfd9HSLz2cxf2cztHObVibyR0SgyNaNlZGYGasmcQFqlucIwYDb2iea3mHMo&#13;&#10;7pkXXn/4HuTQyE42PycIA+Z1iyzL6B1Zk/FcZGMGaslcY9I7rVK4e1ok3ClNC7dP48PwwIFaQsus&#13;&#10;A3Etfz3/6ZFzzPIks+QEMRv7ZG4UGZnWPgwD5mF/P2euiZTLXEKmsJlPBjEP+2TuYzI9bUQYczEP&#13;&#10;+/s582AkzGbuZjOnBDEP+2TuIlmZtjCMuZiH/f2ceTFSl828zWbuDmIe9smcLO5K2xfGXMzDPtHM&#13;&#10;lu/s/9u3Z0q0F5sZ4zEX87BP4VqIp9KuhjEX87BPOPPtfXFnSqx677NFZZJC0XFsZlc2M8ZjXma0&#13;&#10;f6Y/OiSTRF/JRC2Fe128keY1YMBs7O/n/Iejy9n86Wx+Vx7zrOjUzPzozMwHou9nopbCbRId6Q8Y&#13;&#10;MGA29vdrPu7D20QPsPn72fzpPOZhn8JdE0PpTxgkvZmRnV7fcKXXMGDAbNQSzW81fe/fOn/Mfz56&#13;&#10;jc0vKcCA2dincFSqkv6yUSF9kBFNf8Yw07sZ8GA2asWd/9f7kAlRb9YSUoHNLylgNvYpXBupefp8&#13;&#10;AwbMw764M//62YlF0YpsZk82s4KAedOiQtaMKM16NxrJQi2FGy/1Sd9twIDZKdxLbI1PaGj95mdx&#13;&#10;z73C/677THbu26JtshaK1/kxYimhm+gSHhUVQRcLhHJiTeEH0kzYQ7ox30C2egowrYxWy/ooWjdr&#13;&#10;Q7RxFv5uCrdNGpP+kzE8/VtjcPpXxnPpBw2Y4UQt0Xklsub9z4rPdJ+Ivpj1nDSTbyMt4KtJH/BU&#13;&#10;2sCnS7v46+JB/ivxBL9F/IFHFrjQm8LdlOakZ5hvp5c1J6ffNt5I/9mAFS7UEtnaTN0d9xwLP++G&#13;&#10;n5G4EZ2T5ZM78yXlnvxFqR//pTSI3y4N41dKo/kZ0nj+VWkqDztc6E3hLHl9esyEDxbsi+spvLbw&#13;&#10;rNYZ25Y1R67MvyzX4DvJ9fkacnNelTvwMGI+6ilcB/lIejMTDszHvriGvz5H0GPfZ/kVgb8lh/gT&#13;&#10;ssVvkvN5mDAbtRRusnwxfYD5fXof8z/pXc2v0tub8MCBWkLL5B1xbx/pf9cOni89HEtzjVBS+KcU&#13;&#10;B99QcfH5ip+HDQ7UUrhdcrJjugkPZmNf3PmFZ4H3plrG8lzfKr8H9yp3gh8qJfm3lTI8PJhdK+Zx&#13;&#10;1Y/xrsYxzYW+FO4PWXV8YsIDB/aJLG0nbY97Fn+1PBNr6npIvR6k6o1gpnoz+JvyWxA2zG4fq+jq&#13;&#10;HKvm6hGr50JfChdVqjpOmvDAgX1xLX+9XUbHBromqpeDQ9jqpl4JNlavBmHDbNRSuC5Ka8cdEwbM&#13;&#10;xj7R/FYTt8U9i4b/vS5KsU81u9i9yszYO65T6qXgfrY2sbWcrdlsQQUB6hcl9rugxX+TD8T1ZKu4&#13;&#10;kBwRp5Fz4ijym/g8SZe6EklqQcpLdUg9qTLpIOWSAZJMxkle8q6USj6R7gpHpF8E/D9SuLeU5xyS&#13;&#10;1duRbT3lyLCedJSzkA6pUCtusj/fHUljn81bHfvUZYQuB31slQpdCl5lqZAUiVB7Wt4jtBYLxB5i&#13;&#10;tjhEvEPeEM8SpIQ0Tf5GsOQvhfryQQF9Kdw+ZaKjugU9pCncRrb23Ucx7kX3xs66+oauB58IXQs2&#13;&#10;DF0NPhi6EkQCaFE7IH8i5IijxApiX7G62E5sINYRW4m2iBRQjpJ3CDPlLcJH8iYBvSlcCXWpo5MF&#13;&#10;ObTYJzrj1hO2xr16/nyHFF/XZ2Kp7jWhX4PvhW4GJ4duBEeEfg4iAbSo6cpqIU08ILrFjWJQXCyq&#13;&#10;4psiEkB3Vv5Y+F1eK2QqawT0pXDl1c8cIy2IIcU+kbbVG5/G1Rb+VFTaf3+S72Ys4r4ZSuK/D90J&#13;&#10;Hgv9EdwZuhWEHtLvY273hRjvvhajbvQNUFYJV4hPuklKS7cJe7YnnhGRBNKKrFaHrdZs9WQLvclc&#13;&#10;D/Ws4z0LCSDHPpG+9bjNcfV/fpcPZ+3Ib+6uqKXwulaW92ul+XJaSR5poL0dq+QumV/DnZxf342+&#13;&#10;zexMvyatpf+Q2tJZUlH6iVAJaSB9la132FrGkqAvmZullnTusKCHGvviyoteJWr+YPfzmpvvqmXy&#13;&#10;LTQnX1tL45EEUtRKq58In5Hp0n7ymnSIDJKOke4S9NAdVD4SvlHWCteVjwX0leMOq5LzrAUxpNgn&#13;&#10;0rYZuynuORfVVsqf416pifw8jecnawH+Fc3HQw8pao+o24T15Li0keyStpB10g6yUIIeOo+6UQip&#13;&#10;mwVb3SKgryxXLlTFWSYHYkixT6RtlUBbeFXg52iTkxrm73T/qOXwJ7Qwv1/T+M2awkMPKWrD1c+F&#13;&#10;ZcQjryRl5FXkF+kjck6CHrqm6k6hk/qZ0E/dJ6CvDPdQqK1Ty2nqFHIaOL05tZyOHOihRi2RvOXr&#13;&#10;G+Oec1F5x/wLboVW5tnvcufL0gL+Vy3CIwnUqK1TTwrzSCP5PVJdXkDy5cVElZEE0vHqIWGGekxY&#13;&#10;rH4poK801y/0grNWTj9nlZyezvI5nZy5OUjyXzWrJZK3enXD35Ljt+uVSXo+3+1pRevx9eijfBVa&#13;&#10;g4/QqjySQN0t/xd3r/y77r75KR70XVAvCW+RsfI7ZKg8k/SWZ5MnZKSCeod6RjiknhVOqz8K6CvJ&#13;&#10;LQi96eyagyRIhH1x5UWv7dfzH/CMo235YbQF/yxtwnelj/FIAilqQqgEmUi2y5PIR/IUskCeRthv&#13;&#10;WWB66H5VrwtlQjeFrNAfAvpKcCdCHzlfyYEYUuwTaVuM+STuORfVzsx/0rOZPs1/SLvz82lnfjrt&#13;&#10;wEMPKWr1Qz7yGrktjyWX5TfIGXk8OSRDD104VJbYoTTycCiLoO9uIEs76nw3B2JIsS+utuj1/EH+&#13;&#10;GM8VOoz/jg7mj9MB/F7aj4ceUtSeD+WSkaS8MoroymgSUF4laQr00DUP8eTJkEJ6hXSCvtuB2trP&#13;&#10;zq05F5zrc846V+WcdC7JgR5q1IorL3ymhJ9VSk7anr/cI+mT+SR9FI8E0OLPZoYeJS+R3spw0kF5&#13;&#10;mTRWRpCaChJAODxUQF4PVSZTQtUI+n4PDNU8GWdy0jO+zCmdcTDnD+eeHCSAFrVE4paj1/+DK+N4&#13;&#10;/jHP4/oCvqY+j6+kz+Rz9Ld4JIAatW2hjmQweU8ZQqYpQ8mryotkiIIkkC4INSQrQ83I+lAbgr7f&#13;&#10;Ah9qdsbdHOghxT6RtsUr6/6B9nz+bc+L+ga+n76W76Z/yLfRl/LQQ4raudBLZCD5ShlE9isvkM3K&#13;&#10;YPIBW+8p0O0LdSdHQs+Qk6GBBH2/BH7QmmWQXIghxb642sLr+N692+/5mneRfoifpe/nJ+u7+Ff1&#13;&#10;rTz0kF7KL+e9lp/lvZkf9KKvrDaDPEcy1edJKXUAuaEMID8oSALppdAo8kvoDXInNIWg73qA0Ocy&#13;&#10;HsqFHmrsE8mbj1z7N88Z78o7Chp6j+rn+T36t/xm/RS/Wv+CRxJIUQtpG8iz5FEVYoic2nvEqy0l&#13;&#10;graaoHYl0JxOzWiT+0ZG09xRGfVzh2Y8kgsxpKgVV/vn95fxmlwseN57V08Sbui/8z/qN/jT+mUe&#13;&#10;ekhRq6adJP3IEBVi6CxtO8nX9rF/OOcIQe1iYCz9KGNQLsTQYZ9QOOKjuOdZVBgtmOUNhwMCCbsE&#13;&#10;TzhdSAmXFSCGDrU22l3Sl6xUoYSotnaWNNQukWbaTYLa+cBWejxjai6U0GGfUPjymn8grF6wy9s4&#13;&#10;HBNqhy2hSlgTCsKiADF0qD2rqWJf8p0KJUQdtWTxKS1L7K1xImpnA7/S3zJW5UIJHfaJhE2GxxcW&#13;&#10;3reyn69n12STgsveQeH6Qp/wI0KXcFWhbbiSADF0qL2m1WHC7FBf8jNTfqdCNUjLEV/UbHGkVlVE&#13;&#10;/UwgogczD+S6Mj/LTc3cklsic30u1NCilkjcdPjquGf656skmDsXZPtmhbsKU8MdhLHhVsKIcGMB&#13;&#10;CaBtUXDL26agtO+JAqcPfTO1Z5i+AdNnhyAdrzURJ2ttxbe0riJqJwJP6VUyL+bamedyczJP5aqZ&#13;&#10;x3ORBOozgQId9YT6l1bF1Rc+Z8AjWZmkZwtq+LaHhwvrwy8IH4SfFRaGnxaQBtqnClRfr4JcX5+C&#13;&#10;ij70faBNE/uxRzIkgHaeNkhcoI0Ql2rjRNSOB2bpT2am5iEBpNjfLy3ur5KTRhT08v0QniGcDk8V&#13;&#10;joXHC/vDYwTooUNtq7ZJ7E9WhaCEaI02R1yvLRY3aatF1A4FjukjMmkelNAdCyzTjwY+0Q8Hduuo&#13;&#10;JdI2/ptne087qWCqL91YJ5QyPhBuhRcJV8PvCtBDitph7Xv2jtC5EMTQ7dJ2i3u1Q+Ln2gkRtX2B&#13;&#10;jPD7mTXzZmY+lDcls3ze2MzcPOghRS2hduiHf+tKuKedW7DZl2ccEaixXxCMnYLH2CxADylq32hZ&#13;&#10;0iCSrUEM3XHtqvi19od4SisrobYjUDv8WWaHPIih2xMQwrsDVnhXoHIYtUTax4d8EFdb+KgLbVrS&#13;&#10;yoLzvkbGNaG28aPwsPGtUNE4IUAPKWpXtAelIaSeBjF057SgdF6j0kUtKqG2MfBy+GLmkLzvMp/L&#13;&#10;+zqzd96hzG550EO6LdAivCXQNbw50D+MvkTyRoNXxpUXfsXdO+dNBW5/XyOTdDeSyZNGCdLK+E1A&#13;&#10;EqhRu6N1k4aRoRr0kP6sPSrd1BpLt7S2EmqrA5+Es7Km5UEP3SeBieGPA7PCawPLwqgVV1v4mFaO&#13;&#10;nXPZpH0FVf0TjTwy2tDIEIMjkEOJP0+lk6SRZJkGLWQlaD+pNB0qlaNjJNQ2Bs6HK2R9mActZMsD&#13;&#10;Z9h5ni+2sPBKuPf866uCHv4VxmNkofEomWNUJW8ZFQjEEB4oqOs/XNDUf7zgCT/6vHSz9Co5pY0h&#13;&#10;h7RRZIf2CvlYQwJoHXSmlEEXSS66WkLfD4Eko03W/jwkgBr7hGf7woq4V0JNVq1UBj+HhnvfHwqm&#13;&#10;+PcbvclOoyvZZLQna40WBEkgPVXQ33+m4CX/dwWv+dEn0gvSeOKk40hJOpb8or1GftSQBNJsukfi&#13;&#10;6FFJoGck9Lk5vzEs64e8AVln8npnfZ3XOetIHpIgAWqJUjyWIEXR879RsNn/kzGefGuMJieMF8lR&#13;&#10;43mCVFD/VDDLf6lgkf9awWo/+gzKsdfJVekkkk//RSidQDiKVFAr9FcpREvJlDpl9FXl8oz5WaUi&#13;&#10;SAI19gnlA5fFPf9C+b33gkraP/rLmStIkvk++c2YRa4Z0wiSQIpajNZh70P0ptNJJ/omaUGnkXoU&#13;&#10;eugsSuVcGpMjtIqMvp5cLWNvFolADGldzjaacZWNDtzDBmqJ5A0SyP+8D8E7Kk7bl62aBwhv7iZe&#13;&#10;czNxmmsJkkCN2gN0oPwumUHnkn/R2WQUnUleoEgCaQFtJpenT8oVaS8ZfdO4tsbVrEoR6CHF/v5q&#13;&#10;ObtGdhXzGqlo/kii5hlimF8S6CFFrRpdIC8he+kispkuIKvpfLKQQg/dg3SkXIVOkKvSd2T0beP6&#13;&#10;GX5XkwjEkGKfSNvw+aVxr4qiX5XU7pPd0vSKjc10sZ5ZSnzE/J1AD6lgN8yW7FbZqt05G3216TF5&#13;&#10;NfmNfkgu0pXkG7qMHKNIAmkN+qFck26Sa9E9MvqucKONqq6nI7ara8R0dYjIrtYRJEEC1BKlqJcg&#13;&#10;RdFrO99+J7uvWUnsaUbELiYVnzCJiFRQo9aAllM2E6pvIEF9PcnQ15LSOpJAWod+I9ell+X69HcZ&#13;&#10;fST4jtHVNTrS1jUs0tj1QqSO69kIkkCNWnHlRc+/ir0r+1WznTjCbCoONeuJA8zqIpJAXd5+P7ui&#13;&#10;/UF2ZXtDNvoa00rKHtJE30Vq69vJQ/oWEtORCurHqFt5nIpKI2op6GsQXGmMc82OjHBNjwxyTYo8&#13;&#10;4xoXQSokQC1hiueWxL2KCs//3qNSHfvn7DnmcPFtc6A4xewjjje7ikgFdTX7UHYN+1R2Lft8Nvpa&#13;&#10;0B7KMfKSfpj01w+QHvp+8oSOVFA3oY8oTWkjpRltp6BvSHCHsdq1LoIkUGOfSF6n/+K48sL7lnuv&#13;&#10;CJrYcuAjc774gTlDXGJOFuebr4lIAmk9+252Qzst0Mj2BdDXmr6tfEsW6/8hs/UTZIr+JXlNRxJI&#13;&#10;UVsc/NI44ToYgRhS7BNp6z67KK628Jzv3Ye3sx8P7DP3ijvNLeIWc524wVwhQg8dau3pPuUqOaJf&#13;&#10;Inv0H8lm/XuyWocYujZ0gdKWrlLa0U8V9H0VvGiUcf8Y+d31XeSK61TknOuLCPRQo1ZceeE533se&#13;&#10;2M0eGjhjsufQ5vfiMfOUeNA8IiIJ1Kh1oHeVJPGOfpv8rP9Gzus3yGkdSSBFLZUvYea6S0VV9x+R&#13;&#10;gPuXSIb7SgR6SFFLpH20X/xzLqp9xl4cuGH6pSumU/rJLC2dM2+J0EOKWkear2aJetjB3lBIEd3h&#13;&#10;MmJKGHpIUWPftzBbuoPRhm5vtIY7I1rJnRKFHlLUEmlr91sY96oofNaKsy2TNMj+IpBsPSyVsspL&#13;&#10;d0xL+s2UJeghRa0z7aqq4uNhItYKc+KDYa8YC0MPKWq9eN0c7i6IQgwd9vdX+LJdluOsbpLPaidl&#13;&#10;WU2kdKuuBDF0qHWhb6kVxIHhmNg7nCN2Duti6zDE0KE2k3/AXOyuF4USOuwTCR99ZkHcMyy8xe/d&#13;&#10;D7xml+dyrAmSbo2SVGuwJFp9JYihG2m7uFE24cbYJoe+rnSfWk+cGa4lTg6zfwM6/KA4PAw9pKh9&#13;&#10;zjcwj7o7RSGGFPviagvfhcFnvZKT/mV34R6y1koPWCukCtYCKd+aLUWsNyUkgHCsXZ17w27ITbBb&#13;&#10;cejtSpNCT4pbw63E1eHG4sIw9JB2pT+zlRQqITxh3nW/EL3h7h/90d0netrdPYoEkKOWSF+zz/tx&#13;&#10;z7rwXgxnnZz0lj2Za2CdkepYx6Ra1j6purVVQhpIJ9t9uan2UG6aPYZDXxdaPjRIPBd+VjwZflo8&#13;&#10;Eu4m7g0jCdSo2cIzpuWZGJU8r0e9nlHRVM+wKJJAjVpCee/5ceVFH61n29u4tlaa3MpKkptZv0iN&#13;&#10;rJ8kJIH0bXs2N8News2y13Lo60x7hCaJKcY4MckYJd4MDxMvh5EE6i60BluPs9UuhL7uwstmC8+C&#13;&#10;aH3P3Gg1zzvRCp5pUaRCAtSKm6Lo/cX79jWuh1VB7mZZcidLkjtYPhmpoEatE50VWi6axgJRMeaI&#13;&#10;AWO6mGUgCaSozRAmmSM8G6MQQ4d9ImGNp9+Le85FhUttJTjA6ij3t1rIfa36cm+rmgwxdKg9SY+E&#13;&#10;9on1jO1iDWOjWNlYI+YbEEOH2gFhnrncczgKJXTYF1dYeH+BR+IySR/aTYMjrTfk4dYI+UVroDzY&#13;&#10;elqGGDrUnqCp2gWxu/Gd2NE4IbY2joiNDYihe5KeCXWgl0NP0D/YStXKkFXm157zUYghxT6R9uEE&#13;&#10;51nAThuvvfH1VjZprT0yON76WB5rLZdftd6VR1tvydBDilobWk3LkEYZZaWXjDviQOOG+IwBPXSo&#13;&#10;VSZbzWTv3SiU0DnJGhN/lkhZrce8uLd60a+uDfbq4FvW9/I062t5snVAnmjtkKGG8GN7QnC9PSP4&#13;&#10;ib0wiL4WdKBmS3MMS5puyNIkI1saZyABtK3pY1or2k5rSXtq6OtHDpkVvJ6Y6c2Iid6UmMdbOoY0&#13;&#10;SIDa/U2xxT4bnGt5ldlWijLTuiO/bV2TkQrqjfanwc32vuCn9pdB9DWmK7R20sdGE2mVUUdaZlSV&#13;&#10;3jeQCurmdJTWjE7WmtK5GvoWkDNmF68Ra+UNxRp6Say6NxBDKiRALVGKKt3nxr0t6v7visEz+rSk&#13;&#10;HbaPX2zVVBZaFZX3rRzlXUtSkArqrfbV4Db7TnC7ncqjrwH9XhstHTCGSnuNftIOo5u02UAqqBvR&#13;&#10;jdrjdK/WkH6poe80uWxO8laNjfE+EBviLYj19ebFkAoJ1pCz5jbyg3mQXDDRlyjRg/8o0W67Dv+B&#13;&#10;9ayywnpKWWa1VZZYjytIiAQ7bZXfZUf43fZDbNXha1GJvS92zlgo/ceYKX1tTJKOGUiIBPXoDa0O&#13;&#10;LUUfpS6KPr9429zibRJb420YW+ytE5vlrRlDQiS4SK6z19M3zRTxlom+4iYq+vWyzx7Mr7XmKR9Z&#13;&#10;05TV1uvKh9ZLChIiwWd2c36P3ZHfa/fh0VeFtqZnpd+ML6SfjX3SZeNT6ScDCZGgJs2j1WkV+jCt&#13;&#10;z/7bmjYS06yr3m4xpIKaiiUsWyxt1RCTLdQSpXjoqTlxr7SiKf5tL+U3WIeVT6xdynrrE2WdtVxB&#13;&#10;Kqj322PYmsz/257D1lK+gE6hATnVTJfLmnelkuY16baBVFBXpt1pJTqQVqCjKPpeF7MtyTc4hiRQ&#13;&#10;dxCdVm8xyxoqei3UEqV44B+lOGif5j+1SqubrV+VTdYFZaN1WkEqqD+3P+YP2DvZOsSjL0w/p43k&#13;&#10;bLOG7DVtOcukssNEKqhj9F12a3xILbqFom+HGLIa+96IIQnU08WgtVAk1lpRtlBLlKJyt/i3RdGv&#13;&#10;+sO2S9huVVC3Waa61RLULVaWilRQH7Qv8IfsX9kqI6CPp+n6ODlkvijLZh+ZmB3koIlUUGv0NFXo&#13;&#10;JfZO522KvhJS1HrZNzf2vG9GrIfvzVh736QYUiHBEVG3vhVN65qYa6EvUaJKXWfHvbqKJjpi1xJ2&#13;&#10;Wj3UHVZ7thqp262abFVQkeCwLbKVIxyxK7FVS3DQ+vo+OdfcIFvmUtkwZ8jUREIkyKa87qE5eiZ9&#13;&#10;UEdfVamytcq3Kva+b0Xsbd/i2Hjf/BgSIkEmez4uSeWtiFTJQt/9TXTUfoElmqnutCayNZKtAWz1&#13;&#10;UJHgiN1EOGp3YOtptl4QftfG6plKgXlXzjcvyVHzpBwxkRAJkmlbvTTtpd/VhujoGyo9Yn3n2xn7&#13;&#10;wrcltte3MbbZty6GhEjwmFTFai9Vs3pLNSz0JUpUocusuLdRfVbFsxP8W6dpSUftZSzRQZZiN1uf&#13;&#10;srWWreVszVSR4qg9mq3JbM1ha5lwTtuvt1bKm4+yZbOlKLaJlEjxizZDv6It09nvwNbRt0F6zPL7&#13;&#10;v4il+g/Hbvs+j1317YkhJVKMk2pbM6S61lKpvoW+4qZq+P9SIddR+4ywwyob2mH9xpJcYOs0WwdZ&#13;&#10;omUsxQa2drD1b7a+YOuMsE9zhxeyJNNZotfYGsxWT6WCiaRIclo7rX+pXdUPaSXD6P1DamHV9f8Y&#13;&#10;e8h/Nhb1n4mp/hMxJEWSfeyVyQmpiXVBamahL2GyzjPj3l6F99h47puWdMT2ka1WldA2K8KWEtpu&#13;&#10;eVjKsiGkQG2J1j58R8kzzytR87CSb25itw2SQb1do+EN2gPh1Vr9MPoelttbL/p/j/X134x19l+L&#13;&#10;tfBfiiEV1A72OovIbaw8uZ2FvkQp7E4z4qb4/+8Z6pGN1nOhTVa30KdWq9AWq14IqZDgiK2yFWWr&#13;&#10;Clv1yDBtRfhJVTLrqCEzqoZNv2qZSIgEc7X+4WnamPBYbUYYfSPkLtZKf3r+u/7k/Gn+0vmv++/G&#13;&#10;kBAJGrHXWh3ljlY/9roLfYkS5Xd8J26iWv+74vAJ9uSkQ/ZwstZaGvrYmhVab00MbbBGhJAQCQ7b&#13;&#10;rdjqSg7Z/dkaTiprLuOketfYrKaYc9Qsc7gaMJEQCV7UVod7a/vD7bWz4QbaH2H07pa7W2f9Qj6S&#13;&#10;/R9rZx4eNbX38cxSsnTfO/uWZCbJzHTmJN2SnIAXkFUQkEU2la3IquyyIwhCWa9CRdl6lU28IIJU&#13;&#10;e9k3yw5CFRTBsimUy1IQyiZvDu/1Pv7zWt6HPn2+T5qTb/L9/M45mWbydCaI/H1Pb2G5/g6y1FMo&#13;&#10;oG3PWknH/1YSq3/y5Ii0yblOuESvF07SG4R99JfCv2hUGSI/Js3S9ZHzqLTKiXxJ3gGCNSsE4rI4&#13;&#10;8DiTAdWZHoBIEdUPnn7CVU9//Sq8v4B8qGJUDcf4uUxG5mKYF7hq+hXuDP0Gt5+exH1Jz+OW0su4&#13;&#10;6fQ6bgi9metC7+Ma0hUcT1dyyfRV7q7vzpNee9Zqg0+qRU9LJLBD0lXnJ4KHWSmkMp8KZuYz4Tca&#13;&#10;1Y5qOyLtch6WjjkPSWd0XXV29g4SWmdBgOpF9Xi9A4UcXU30drStNq7oqx/+5Xz64xOF6Lk2+ySv&#13;&#10;q1joznwktGaWCA2YEiHKIE7EcVC65zwg4a79UroL+Vbo2e9kvQAQG+Loo2uoronewcIsXWh7bWzh&#13;&#10;Wtj+3Gd7pZdd04TFzExhNjNXGM+8JwxiECtiKZcirm8kTVcLF/L9pvfP5qyuAPEhjjJdh3Wd09vR&#13;&#10;ttq4srsv/Ms+A/8dy1hshzTXNUw4w7wlHGbGC1uZycJaBnEijt1SoWuXNNy1U5rsQr6mvteFW1n9&#13;&#10;wMWsQvB9Vk+wP+sVgDgRE+UbILh8/QXJ109Avmdl/KPv0Ov3Zqnc1U3wsj2FFPZ1wcAOFm4wiBkx&#13;&#10;oW1LfT0EwfIWcFiGg0TLEGCwDAKIE3F09xUKw3x9hOm+XgLy1cYV/H/03SYJ0+8Evs42FTqxrYXn&#13;&#10;2Q6CxCJOxFQmfef6WrrgKpWqXch33/ey0MsyFbS3TAZNLBNBgWUsQMyIaZPvVeGQr7tw3tdFQL7a&#13;&#10;GPluHzz1+K6TCvQ7w1+yAeEfbFSYwxYIY1nEjJg2SgnuDZLdvV4S3MjXhW4hLLa8D2Zb5oGJlllg&#13;&#10;iGUGQMyIKYXuIAh0W6Eh3VpAvtoYha7Ff8ko/WcOouuO1dIQ/e5/jP8Rf5etJ/zCJgjfsZnCXhZx&#13;&#10;I661UhP3Z1J796dSTzfy7qQLhO8tJaDcsgSUWT4EayzFAHEjruF0E2EO3VBYTWsC8j0r55/PlWXS&#13;&#10;Gvcuvqv/KN/Ef5qP+i/zNj/iRkwrpYnu5dJs9z+kxW7kExmPkGz9JzBZPwW3LSvBRcsnADEjprO0&#13;&#10;JDygw0ImExCQrzZGrstf9+WfGT+QLrrf4cv88/mP/Z/wRf6N/DA/YkZMS6Qy9yKp3P2h9L1+//ei&#13;&#10;ex1jEF6wfg006yaQbd0A3NbPAWJGTG0Zq/AmkyLMZSgB+WpjZGth/GO8Cf1bk+ZIbk8uTwea81Sg&#13;&#10;O3/DP4Sv8CNmxIS2qWwFP926B4y27gT9rdtAV+tmgDgRx07mIV/B3OF/ZW7qV89VfCx7SX+38zMf&#13;&#10;ZH/k0X61cy54qnmJrk/ekbp49nCfBM5x7wQec70DNr5xAHEjxplS2DNDgp5pUksP8l1l3+P3WI8C&#13;&#10;xI042rGH+dfZvfwEdis/n93Er2H/ye9gl/PfsYt45K2N0/fy/L/kbP6f8ydV78/R0gJPaWAOtzsw&#13;&#10;lTsWGMudCQzlqgKvcwTXlqM5mWvA+biuHMWN5G4G5nEnA2u4rQFUF+J+W+rnmSCN8oyTpnnQcaTA&#13;&#10;r5zJ9gO4bT0JLlgrQIX1W4DqQsyZ/on8c/6BfH9/J36+vyG/xR/mL/kz+fgAxqP9aqvJU0tNtF4T&#13;&#10;bUrCBknfev5muwCArRJ4bWdBqu0ngJhQRofAcW5kYAtXHFjBoZoR80hpuWeYtNHzprTLg/atjcP7&#13;&#10;8vt/2bfWJxyxWA8p0TvJ9m/wpq0KvGa7DNrYLgHEhTL6S5WevtINT28J8yJfXWW+JLX07rDdAett&#13;&#10;t0GJrRrMs10HiAFlvCI5vV2kkLeTBL3IV1umo9PT1fm8NEP/DPvvoNr2EJyz3QfHbDUAMaCMNlJX&#13;&#10;7wtSf29zabQX+eoqM08q9zayx4iS3Sz67EYx1Y6JiAFlNJQWeutLq72K9LUX+WrLtHd8ujr9Eu6b&#13;&#10;Zo8TR9gpsY+dFNvbcRExoAxROunNln71ClKNF/nqKjNdauI7YE8Ry+zJ4mp7oviBPUFEDCjDJ2X6&#13;&#10;nJLfZ5XyfMhXW6a1w9+fat6apXd9+sMcxcf2DPGaPV08bU8TEQPKSJY6+eKlvj5CGuVDvrrKvCHu&#13;&#10;83Vw2MXGDpsoOqyi12EREQPKeCx+4Lsvrvb9Jn7tQ77aMjPbP12dp8VYeonDLc7UP8Ex2uEU+zoc&#13;&#10;ImJAGVXiD75L4hVfpfjAh3y1ZVpemvdUfbtHbEVfcvjEEw6vuNPhET/XhRhQxneinT4mhugDokYj&#13;&#10;X22ZGU+ZuU78Ox1xMqJTV6yTFu/p+YgBZWwXX6HLxDfoL8VJNPLVVeYC8Xt6jJMVX9fVQVdDXYgB&#13;&#10;ZawWP6Y/Fr+kF4l7aeR71kz7k9fbOGycaGfKnX6xVNcqXQt1zdBzEQfKmSv+Sk8X79OTxVgGeZ81&#13;&#10;94/X+dfEXkyGixVNuq7rWT/qQhwoY4QYZgaLDZi+YlsG+eoqs5G4hunjosW2ujQXI/K6EAPK6CwO&#13;&#10;Z9qJ05gW4kIG+eoqkxFvM/pdePFjl1ec7fKJo3UhBpShiluYHPEoExLPMchXV5lmsT5LuR3iby6n&#13;&#10;WOlyiQddbhExoAyHiLPpopWNF4Ms8tVV5jkwg33FnSk2d1vEHLdVdLltImJAGQ9BG/Y26MVWgZEs&#13;&#10;8tVV5hbwPbvJnSSWuFPEIneaONydISIGlHEKLGaPgvXsN2A3i3x1lbkAsP4kDyHec1PieXeceMid&#13;&#10;ICIGlLERVLGfgsfsMpDiR766yhwIRvgHeH4H7T0GUfOYRL+nnogYUMZMIPvfBq38o0APP/LVVWYD&#13;&#10;UO7f76kGGzy/gY88NWCy5wFADCijByjydwRL/S3BRj/y1VVmMnAEgt4LINX7K3jgqQLnPdcAYkAZ&#13;&#10;OeCMnwO3/A5ABJCvrjLPRocG5npPgJHek6C79zRo7P0ZIAaUEQNAoCbaNHA12j2AfHWVuSp6MHDP&#13;&#10;uwPoT3MBe7wHwBrvEYAYUMax6PTA7uiywKbopgDy1VXmwGiA6+NbA1r41oOIbxNI920GiAFlfBg9&#13;&#10;HyiK3g+MjSZzyFdXmeHou9xJ39/BZt9C/Z7LUjDZtxwgBpTRPdqAaxXtxGnRNzjkq6vMXyNVXGt6&#13;&#10;BIjS40AaPQXc8RUBxIAy7NESLjZaxt2PfMshX11lLoq04w/R7cFauhuYTfcGg+lBADGgjIpIDL8z&#13;&#10;4uLXRQp45KurzKaR7Xw7JgwAkw+SmOfAdboFQAwoY1pkED8kMoPvFlnOI19dZV7OzhEuMI+j25lY&#13;&#10;sIjJBKMYL0AMKCMSOcNbIg94QyRLQL5nzfQ+uT5JxMZlfyFMZsujb7BHol3Z76JN2Z+iEnsh6mar&#13;&#10;onFsdbSGuRdFTCjzcPZLwobsYcIH2e8JaL+6YngUhkHJPyXq9M+KEv4F0Wp2SfQ0uzK6l10X/Zwt&#13;&#10;jX7Ibo8iRpTZPbtC0LJrBGe2NYj2e1YG/kk/pGKvhX8MmgPB6BV/XvSov2F0k79VdJH/5ehkf69o&#13;&#10;X//gaCv/6ChiRJlXwm2C34d7B3eH3wp+Hp4ZXBxeFpwe3hgcHv4m+OQ4+jH/6puLa7tG/oNpZmhZ&#13;&#10;KI77Z6QqsCWyP3A48mngTGR64Fqkb+D3yPOB+CgTcEQRM8psEr4dDIXjQylhNlQTqh/6KdQxtDM0&#13;&#10;OLQy9G4IHedZ+ynwpJ9SMMSDjtc8dDKEh5LCu4PPhycGx4aV4Prwb8KF8FohM7uP0DTbIbyVfYJf&#13;&#10;lT2D/y67Pm+K3OKyIyu5zpHO3JQIOkZtPP4t1/TE/3X9sfzz09VmGNB9lV1Yo5wXqC9z9lO+3Oax&#13;&#10;s3MPxt7JfTGuS973cVvyXo2351fFj8wflXA0H09kCj5IHFkQTNpbsCMpRe6U3Fm+mbxEnplyVuZS&#13;&#10;Hco3qR2UwrRZCpm+Tfks/ZrSJsOi3s1ooC7N7Kk2zXpbvZW1WF1q2ai2tH6j3rd+p662Vaqd7b+o&#13;&#10;cY7L6lbHWbW+a6f6L/dcFXhbqh/77ijxzGzlDTZNOeifIbu56wX9+UYFa4UZ+b8Ed+Rlhq/kwmxz&#13;&#10;bsdIck5hNFnqD2LEnuLVaCupPBLMWZj9KOfV8PZce2hY3hHBkj+KX5dv4XIKvvCvKWjIJsmH6J5y&#13;&#10;G99y+bCnQm7srpZLnQ/krrow5z15ueOu3NxxS75uvy7Pt1+WFfs5udL2ozzN9q0ctpXLFdat8ljr&#13;&#10;FzJtXS4ftHwgD7PMkB2W0fI8S7Eco7ePsR6Qb1rPyYW2GvmsLVbpaHcoR+whpalDVXY6miqqs51S&#13;&#10;6uyiiK4eylpXoSK4+ymr3P2V9brKdO3SdVBXM28zZYcvQxGZb+Wl7DjZFLDIr3HLC0p5T0FMcE5+&#13;&#10;89C1vGnh+nll2ZNzz0fKcozgvJQhGiSXlCo6ciwgITctejs3JnIwrypcnF8eeqngo6BJ7i18Ivv5&#13;&#10;HKUyUKq85+dUjS1Sz9Gn1Qk+G8z0NoOr3b1hrmsw3OoYBJs5+sMKeyF8zf4qvGbrBMfYWkHC1hAu&#13;&#10;sOZC2uqHGywZsKHFDI9n3VB7Zv2g3s7cqU7NXK1mZc5R12QMVbWM9uq36TlqYXqa+iitWnkv7bDC&#13;&#10;pa1SdqROUl5O7aRUp4SVohSTwqRUyNuTV8pdk0fK95IaywuSUmUpqboAS/q24FDi+oKFiXMK+iQO&#13;&#10;KhATWxQYEgMFRxJiChYnnMvvn7A1X05YmE8mDM8/Gf9i/qp4Pn9kvDm/afyZvKz40rzLcXPzyuL6&#13;&#10;5s2Ma5DXLS4rLxJ3PdcYtze3InZx7qrYobljYpvlto515vpib+XUUItySih0HjzrObXgyTm1D3sH&#13;&#10;2+qYjfWyr8ASbYewLRaz4c2s5gYuc6nhl3SDcU3aEOOw1BvGRiljTLbkVPO9xFLzmYS+MQfi6Xo7&#13;&#10;4q7W2xq7Dd9DLSJOkFPIfxMjqCTizViIj4gbVm9K/KaYDxPMMV8ndjWfTdphik8Bpr+lrjOOTysw&#13;&#10;7kg/ZqAyRxg6ZXGGzyxXsCzrcewd6xas2roae9VWjB22TcWgfQT2mb0vZnN0wYocrbGHjsbYQCfE&#13;&#10;zjhzsRddUWynK4TluHlsla4zulI9PNbMI2ATPCFsoyeMXfZEMJcXYC95JczmDWPnPAFstceHDfY4&#13;&#10;sVyPBXvkTsd2uZOx6e54rLWbwtLdBPajKwYrcZmwQpcRC7oMWLUTw0p1+RwU9p7Nj1HWTti0rI8w&#13;&#10;KvMGNj+9gyGQdtiwK6WDsU/ydWNqUrFpf0Irc1F8WkzHuMsx4dgD9ZKoMvwxsYl4gG8jzfhx/XFJ&#13;&#10;t2Lrxzjih5jbJnxpmpeIm04l9TPyKT8ZpqT2MFxKq8FaZyzDtmd2wfIsHLbRSmG5+q2FrQ4j1sOJ&#13;&#10;YzGuJGyVy441cwexy+762HRPB8zvfQPb452FveZbiz30HcMW0DVYNuM17GVaG7qyEw032Q2Gd/yX&#13;&#10;DZkBn3FV4BVjPrfEuJf72diWZ0w/8QNNhUKp6ZpgNg8LvmS+F1xpHht6aH4UahczNrw25l6Yqjc8&#13;&#10;u1+9a9mN6n2V7aw3MfteTLPsipjk7PUxp8KzYpaF+8UUhpvEhMNMzG8hc8y/QufNk0I7zU1C/zDH&#13;&#10;hd42Hwv2NC8INjJ31t8cu4Kk+bxQZVohHDH1EzaYQkKx6QY/1vQF38M0nG9qyuPDphou3VTGPTKO&#13;&#10;4S4aVe6w8VGg1LglUGIcH5hkDAdeM/7kb2ic6WeNip80XmavGYrZ44ZGbJnhJlNiWMJMNzRnhhru&#13;&#10;0N0MJXQzQ0s6x3DX5zWU+JINLXyY4bb3BrbEew5r4j2BXfeUY8WezVh9zxfYL+7V2Gx3iT6TFmKn&#13;&#10;Xe9hb7tmYwHXDOyw811smHMqZnGi8+NZz7UVRvS/V2aMxjhskv5TotLkNtVHnla95BXVTd5VnaQZ&#13;&#10;2sgkmElaYSpJw3gyBGNICT4k8mANIcNqQoVXCQ1eIp6Dp4i/wX36cjNRH35OKHCF7llEROH7BA9n&#13;&#10;ET44jbDCSUQyHEfg8C3ikTqCqFaHEpfUIcSP6hvEEV27dDV7IppELM3U5yj8iQqICrWAqFJl4rGq&#13;&#10;EilQ04/XkBBhUz2zFdEKdiA6w+5EL9iXGACHEsPgeGI0LCLGw4XEJLiKmAy/IqbobJPhD/r6Zb39&#13;&#10;LvGWXsdQmEwOgHayF2TJrjCbbAvzyaawPgnh82QUttDrfZHMgi+RsbAj+UjtTC6Gz1Ev6vpa/73Z&#13;&#10;Ez1HBRRIBpQ2JK/0JoPKKDJbKSJFZQlZoKwnNWUX2Vg5Qb6gXCTbK3fI7ko9qq+SQQ1VGGqCIlJF&#13;&#10;ynNUsdKaWq50oTYohdROZSh1TBlHVSrTqJvKPMqoLqTS1BKKVVdR+epaqoW6gequllJD1DJqqrqF&#13;&#10;+kjdSn2ubqP26MtT+vq/9XYDLKXS4AbKD9dSMlxFtYQlVDe4kBoE51ET4DRqNhxHLYFDqc9gIVUG&#13;&#10;u1DlsDVVoddUCUXqKmSouzCDMmj1KEq7Q6ZoF0mrdoL0aLtIv7aeDGpLyIim16eNInO13mSe1obM&#13;&#10;16C+5PT1dL3dqG+/TgS104Rf2094tK8Iq7aCSNHmE5Q2hTBow4i7sDdxFbYnKmETogIWEOUwSJRB&#13;&#10;F/EZTCWWQJyYDR/hE+AtfBC8gneDlXhL+AMuw+O4Hx7C02A5boC78H+r23G9XnyPuhn/XNdHuvT+&#13;&#10;wIfo7d3VXXgLtRzPVw/hrHocT1NP4Ua1Er+pXMErlVv4MeURvlPBiQ1KKrFccRHFSpAoUgqICUoT&#13;&#10;YqjSnuir9Ca6K8OI9soU4gVlPtFYWUFoyldEgbKfEJXTRLai16cY9fFO18ed0wXJiXofTNDak+O1&#13;&#10;AeQYbTI5UltIDtHWkQO03WQv7RTZVbtGttOMVDMtndK0AAU0mWK0llSW1o0itYHUfX1MrsAi6pQ+&#13;&#10;TuVwJbVJH7+P4TZqLtxHjYXHqUJ4mmoLL1AqrKJYeJNKhHeoGvU+9bP6kCpXf9fnwGOqWF9O0Nf7&#13;&#10;6u1t1DuUrN6kaLWKSlAvUPeU09QF5Th1VNlHbVa2UZ8qG/R5t5KaqiykhitFVG99znVQBlJNlW6U&#13;&#10;rLSkQopMeZQAlaGkU3GKkTIp18gH8inytrybvCavIy/LC8mL8mTynDyA/FluT56Vob5k9fUEvb2G&#13;&#10;uCxXEtfkA8RtWf8bI5cQJmUmEaeMIjL0vvUobYmQ0oCQlTDRVHEQHZR4orfyOz5cuY5PVSrxYuUE&#13;&#10;/qnyDb5Z2YwfVdbjF5SV+D1lCZ6gLsBpdQ4uq9PxNuoUvK86CZ+gjseL1bH6HBiDl+vLn/X1Gr09&#13;&#10;EU7BWTgdV+EcvC1cgBfCJfhYuBKfC9fjH8PN+Cb4DV4OT+Cn9Pl1BV7H78PfcVKLJ7I0B8FoYQJo&#13;&#10;DQhNa0s003oT7bRRRFdtJtFLKyEGaJuIIdoBYqRWSYzRaojxWoI+7uyT8f+/XotN+jsIDPsfAAAA&#13;&#10;//8DAFBLAQItABQABgAIAAAAIQC/V5zlDAEAABUCAAATAAAAAAAAAAAAAAAAAAAAAABbQ29udGVu&#13;&#10;dF9UeXBlc10ueG1sUEsBAi0AFAAGAAgAAAAhADj9If/WAAAAlAEAAAsAAAAAAAAAAAAAAAAAPQEA&#13;&#10;AF9yZWxzLy5yZWxzUEsBAi0AFAAGAAgAAAAhAEh+9/W1BAAAHhEAAA4AAAAAAAAAAAAAAAAAPAIA&#13;&#10;AGRycy9lMm9Eb2MueG1sUEsBAi0AFAAGAAgAAAAhAPYKKcXDAAAApQEAABkAAAAAAAAAAAAAAAAA&#13;&#10;HQcAAGRycy9fcmVscy9lMm9Eb2MueG1sLnJlbHNQSwECLQAUAAYACAAAACEAHTj9ueUAAAARAQAA&#13;&#10;DwAAAAAAAAAAAAAAAAAXCAAAZHJzL2Rvd25yZXYueG1sUEsBAi0AFAAGAAgAAAAhAMuDprOGjQAA&#13;&#10;KrEAABQAAAAAAAAAAAAAAAAAKQkAAGRycy9tZWRpYS9pbWFnZTEud21mUEsBAi0AFAAGAAgAAAAh&#13;&#10;AJAyyLDemAAAdgUBABQAAAAAAAAAAAAAAAAA4ZYAAGRycy9tZWRpYS9pbWFnZTIud21mUEsFBgAA&#13;&#10;AAAHAAcAvgEAAPEv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4845;width:8312;height:86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eZEyAAAAOAAAAAPAAAAZHJzL2Rvd25yZXYueG1sRI9Ni8Iw&#13;&#10;EIbvC/sfwgje1tQiItVYdlcEPXjwA/Q4NmNb2kxKE7X6683Cgpdhhpf3GZ5Z2pla3Kh1pWUFw0EE&#13;&#10;gjizuuRcwWG//JqAcB5ZY22ZFDzIQTr//Jhhou2dt3Tb+VwECLsEFRTeN4mULivIoBvYhjhkF9sa&#13;&#10;9OFsc6lbvAe4qWUcRWNpsOTwocCGfgvKqt3VKKhGx421/HM9r+NTsx9P4ud6EyvV73WLaRjfUxCe&#13;&#10;Ov9u/CNWOjiM4E8oLCDnLwAAAP//AwBQSwECLQAUAAYACAAAACEA2+H2y+4AAACFAQAAEwAAAAAA&#13;&#10;AAAAAAAAAAAAAAAAW0NvbnRlbnRfVHlwZXNdLnhtbFBLAQItABQABgAIAAAAIQBa9CxbvwAAABUB&#13;&#10;AAALAAAAAAAAAAAAAAAAAB8BAABfcmVscy8ucmVsc1BLAQItABQABgAIAAAAIQDjPeZEyAAAAOAA&#13;&#10;AAAPAAAAAAAAAAAAAAAAAAcCAABkcnMvZG93bnJldi54bWxQSwUGAAAAAAMAAwC3AAAA/AIAAAAA&#13;&#10;">
                <v:imagedata r:id="rId3" o:title=""/>
              </v:shape>
              <v:shapetype id="_x0000_t202" coordsize="21600,21600" o:spt="202" path="m,l,21600r21600,l21600,xe">
                <v:stroke joinstyle="miter"/>
                <v:path gradientshapeok="t" o:connecttype="rect"/>
              </v:shapetype>
              <v:shape id="Text Box 5" o:spid="_x0000_s1028" type="#_x0000_t202" style="position:absolute;left:2470;top:1797;width:7124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523ADE0E" w14:textId="77777777" w:rsidR="007F7481" w:rsidRPr="00117E58" w:rsidRDefault="007F7481" w:rsidP="008E3F14">
                      <w:pPr>
                        <w:jc w:val="center"/>
                        <w:rPr>
                          <w:smallCaps/>
                          <w:color w:val="0D0D0D" w:themeColor="text1" w:themeTint="F2"/>
                          <w:sz w:val="40"/>
                          <w:szCs w:val="40"/>
                        </w:rPr>
                      </w:pPr>
                      <w:r w:rsidRPr="00117E58">
                        <w:rPr>
                          <w:smallCaps/>
                          <w:color w:val="0D0D0D" w:themeColor="text1" w:themeTint="F2"/>
                          <w:sz w:val="40"/>
                          <w:szCs w:val="40"/>
                        </w:rPr>
                        <w:t>The International School of Belgrade</w:t>
                      </w:r>
                    </w:p>
                  </w:txbxContent>
                </v:textbox>
              </v:shape>
              <v:shape id="Picture 13" o:spid="_x0000_s1029" type="#_x0000_t75" style="position:absolute;left:64217;top:1466;width:6617;height:63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5ayxAAAAOAAAAAPAAAAZHJzL2Rvd25yZXYueG1sRI9Ni8Iw&#13;&#10;EIbvC/sfwix4W9O1sEo1ilQExZNf96EZ22AzKUlW6783C4KXYYaX9xme2aK3rbiRD8axgp9hBoK4&#13;&#10;ctpwreB0XH9PQISIrLF1TAoeFGAx//yYYaHdnfd0O8RaJAiHAhU0MXaFlKFqyGIYuo44ZRfnLcZ0&#13;&#10;+lpqj/cEt60cZdmvtGg4fWiwo7Kh6nr4swryUbsxmbdnU4ZxvjK7bVnutkoNvvrVNI3lFESkPr4b&#13;&#10;L8RGJ4cc/oXSAnL+BAAA//8DAFBLAQItABQABgAIAAAAIQDb4fbL7gAAAIUBAAATAAAAAAAAAAAA&#13;&#10;AAAAAAAAAABbQ29udGVudF9UeXBlc10ueG1sUEsBAi0AFAAGAAgAAAAhAFr0LFu/AAAAFQEAAAsA&#13;&#10;AAAAAAAAAAAAAAAAHwEAAF9yZWxzLy5yZWxzUEsBAi0AFAAGAAgAAAAhAGIflrLEAAAA4AAAAA8A&#13;&#10;AAAAAAAAAAAAAAAABwIAAGRycy9kb3ducmV2LnhtbFBLBQYAAAAAAwADALcAAAD4AgAAAAA=&#13;&#10;">
                <v:imagedata r:id="rId4" o:title=""/>
              </v:shape>
              <v:shape id="Text Box 6" o:spid="_x0000_s1030" type="#_x0000_t202" style="position:absolute;top:5226;width:74809;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299ABE3" w14:textId="77777777" w:rsidR="007F7481" w:rsidRPr="00304187" w:rsidRDefault="007F7481" w:rsidP="00CD426B">
                      <w:pPr>
                        <w:pStyle w:val="Footer"/>
                        <w:tabs>
                          <w:tab w:val="clear" w:pos="4680"/>
                          <w:tab w:val="clear" w:pos="9360"/>
                        </w:tabs>
                        <w:jc w:val="center"/>
                        <w:rPr>
                          <w:i/>
                          <w:color w:val="595959" w:themeColor="text1" w:themeTint="A6"/>
                          <w:sz w:val="16"/>
                          <w:szCs w:val="16"/>
                        </w:rPr>
                      </w:pPr>
                      <w:r w:rsidRPr="00304187">
                        <w:rPr>
                          <w:i/>
                          <w:color w:val="595959" w:themeColor="text1" w:themeTint="A6"/>
                          <w:sz w:val="16"/>
                          <w:szCs w:val="16"/>
                        </w:rPr>
                        <w:t xml:space="preserve">ISB is a collaborative learning community </w:t>
                      </w:r>
                      <w:r w:rsidRPr="00304187">
                        <w:rPr>
                          <w:bCs/>
                          <w:i/>
                          <w:color w:val="595959" w:themeColor="text1" w:themeTint="A6"/>
                          <w:sz w:val="16"/>
                          <w:szCs w:val="16"/>
                        </w:rPr>
                        <w:t>that i</w:t>
                      </w:r>
                      <w:r w:rsidRPr="00304187">
                        <w:rPr>
                          <w:i/>
                          <w:color w:val="595959" w:themeColor="text1" w:themeTint="A6"/>
                          <w:sz w:val="16"/>
                          <w:szCs w:val="16"/>
                        </w:rPr>
                        <w:t>nspires</w:t>
                      </w:r>
                      <w:r w:rsidR="00DC42B6">
                        <w:rPr>
                          <w:i/>
                          <w:color w:val="595959" w:themeColor="text1" w:themeTint="A6"/>
                          <w:sz w:val="16"/>
                          <w:szCs w:val="16"/>
                        </w:rPr>
                        <w:t>, equips and empowers its students</w:t>
                      </w:r>
                      <w:r w:rsidRPr="00304187">
                        <w:rPr>
                          <w:i/>
                          <w:color w:val="595959" w:themeColor="text1" w:themeTint="A6"/>
                          <w:sz w:val="16"/>
                          <w:szCs w:val="16"/>
                        </w:rPr>
                        <w:t xml:space="preserve"> </w:t>
                      </w:r>
                    </w:p>
                    <w:p w14:paraId="6C63F74F" w14:textId="77777777" w:rsidR="007F7481" w:rsidRPr="00304187" w:rsidRDefault="007F7481" w:rsidP="00CD426B">
                      <w:pPr>
                        <w:pStyle w:val="Footer"/>
                        <w:tabs>
                          <w:tab w:val="clear" w:pos="4680"/>
                          <w:tab w:val="clear" w:pos="9360"/>
                        </w:tabs>
                        <w:jc w:val="center"/>
                        <w:rPr>
                          <w:color w:val="595959" w:themeColor="text1" w:themeTint="A6"/>
                          <w:sz w:val="16"/>
                          <w:szCs w:val="16"/>
                        </w:rPr>
                      </w:pPr>
                      <w:r w:rsidRPr="00304187">
                        <w:rPr>
                          <w:i/>
                          <w:color w:val="595959" w:themeColor="text1" w:themeTint="A6"/>
                          <w:sz w:val="16"/>
                          <w:szCs w:val="16"/>
                        </w:rPr>
                        <w:t xml:space="preserve">to </w:t>
                      </w:r>
                      <w:r w:rsidR="00DC42B6">
                        <w:rPr>
                          <w:i/>
                          <w:color w:val="595959" w:themeColor="text1" w:themeTint="A6"/>
                          <w:sz w:val="16"/>
                          <w:szCs w:val="16"/>
                        </w:rPr>
                        <w:t>succeed and contribute positively to society.</w:t>
                      </w:r>
                    </w:p>
                    <w:p w14:paraId="5213755A" w14:textId="77777777" w:rsidR="007F7481" w:rsidRPr="00304187" w:rsidRDefault="007F7481" w:rsidP="00CD426B">
                      <w:pPr>
                        <w:rPr>
                          <w:color w:val="595959" w:themeColor="text1" w:themeTint="A6"/>
                        </w:rPr>
                      </w:pPr>
                    </w:p>
                  </w:txbxContent>
                </v:textbox>
              </v:shape>
              <w10:wrap type="through"/>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70C1"/>
    <w:multiLevelType w:val="multilevel"/>
    <w:tmpl w:val="D8C0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52C06"/>
    <w:multiLevelType w:val="multilevel"/>
    <w:tmpl w:val="5FE08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F60D8"/>
    <w:multiLevelType w:val="hybridMultilevel"/>
    <w:tmpl w:val="EC0872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71C5AEB"/>
    <w:multiLevelType w:val="multilevel"/>
    <w:tmpl w:val="4DE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203B8"/>
    <w:multiLevelType w:val="multilevel"/>
    <w:tmpl w:val="8DA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99"/>
    <w:rsid w:val="00002C88"/>
    <w:rsid w:val="00004FD8"/>
    <w:rsid w:val="00007F4F"/>
    <w:rsid w:val="000144CE"/>
    <w:rsid w:val="000149EB"/>
    <w:rsid w:val="00030C18"/>
    <w:rsid w:val="00043916"/>
    <w:rsid w:val="00060EF9"/>
    <w:rsid w:val="00061305"/>
    <w:rsid w:val="00061F87"/>
    <w:rsid w:val="00064805"/>
    <w:rsid w:val="00067CDD"/>
    <w:rsid w:val="00067E93"/>
    <w:rsid w:val="0007230F"/>
    <w:rsid w:val="000743E8"/>
    <w:rsid w:val="00075297"/>
    <w:rsid w:val="00075A86"/>
    <w:rsid w:val="00081628"/>
    <w:rsid w:val="00081D60"/>
    <w:rsid w:val="00084CA5"/>
    <w:rsid w:val="00085AF6"/>
    <w:rsid w:val="000949E6"/>
    <w:rsid w:val="000A62B3"/>
    <w:rsid w:val="000B02C2"/>
    <w:rsid w:val="000B14BF"/>
    <w:rsid w:val="000B2F92"/>
    <w:rsid w:val="000B73F6"/>
    <w:rsid w:val="000D0257"/>
    <w:rsid w:val="000D2281"/>
    <w:rsid w:val="000D2329"/>
    <w:rsid w:val="000E56FB"/>
    <w:rsid w:val="000E7701"/>
    <w:rsid w:val="000F2670"/>
    <w:rsid w:val="000F2D0B"/>
    <w:rsid w:val="0010342A"/>
    <w:rsid w:val="00106DFF"/>
    <w:rsid w:val="00107B40"/>
    <w:rsid w:val="00110FEC"/>
    <w:rsid w:val="00111141"/>
    <w:rsid w:val="001121C2"/>
    <w:rsid w:val="00113944"/>
    <w:rsid w:val="00114BAF"/>
    <w:rsid w:val="00117E58"/>
    <w:rsid w:val="001208DE"/>
    <w:rsid w:val="00122BEF"/>
    <w:rsid w:val="00122C7A"/>
    <w:rsid w:val="00122CE7"/>
    <w:rsid w:val="00124374"/>
    <w:rsid w:val="0013220F"/>
    <w:rsid w:val="001337A1"/>
    <w:rsid w:val="0013389F"/>
    <w:rsid w:val="00135277"/>
    <w:rsid w:val="001424B6"/>
    <w:rsid w:val="00142710"/>
    <w:rsid w:val="0014511D"/>
    <w:rsid w:val="001530EC"/>
    <w:rsid w:val="00154F2B"/>
    <w:rsid w:val="00164383"/>
    <w:rsid w:val="00166241"/>
    <w:rsid w:val="001675AC"/>
    <w:rsid w:val="00170304"/>
    <w:rsid w:val="0017645E"/>
    <w:rsid w:val="00181108"/>
    <w:rsid w:val="00181164"/>
    <w:rsid w:val="00181363"/>
    <w:rsid w:val="0018303B"/>
    <w:rsid w:val="001854B5"/>
    <w:rsid w:val="00186854"/>
    <w:rsid w:val="00186960"/>
    <w:rsid w:val="0018773C"/>
    <w:rsid w:val="00187E5B"/>
    <w:rsid w:val="001902B0"/>
    <w:rsid w:val="00194F93"/>
    <w:rsid w:val="00195F52"/>
    <w:rsid w:val="0019680A"/>
    <w:rsid w:val="0019741A"/>
    <w:rsid w:val="001A11A7"/>
    <w:rsid w:val="001A3D27"/>
    <w:rsid w:val="001A642D"/>
    <w:rsid w:val="001A7963"/>
    <w:rsid w:val="001B0653"/>
    <w:rsid w:val="001B1132"/>
    <w:rsid w:val="001B480F"/>
    <w:rsid w:val="001B58FF"/>
    <w:rsid w:val="001B5D03"/>
    <w:rsid w:val="001C7AD7"/>
    <w:rsid w:val="001D3386"/>
    <w:rsid w:val="001D4AAF"/>
    <w:rsid w:val="001D4E25"/>
    <w:rsid w:val="001E2488"/>
    <w:rsid w:val="001E28F5"/>
    <w:rsid w:val="001E35B1"/>
    <w:rsid w:val="001E44F7"/>
    <w:rsid w:val="001E4B85"/>
    <w:rsid w:val="001F00C3"/>
    <w:rsid w:val="001F1021"/>
    <w:rsid w:val="001F2A95"/>
    <w:rsid w:val="001F4A50"/>
    <w:rsid w:val="001F4E8B"/>
    <w:rsid w:val="001F752E"/>
    <w:rsid w:val="00200266"/>
    <w:rsid w:val="0020072D"/>
    <w:rsid w:val="002070F3"/>
    <w:rsid w:val="0020791B"/>
    <w:rsid w:val="0021246A"/>
    <w:rsid w:val="002154E2"/>
    <w:rsid w:val="002155F5"/>
    <w:rsid w:val="00215916"/>
    <w:rsid w:val="00216FFA"/>
    <w:rsid w:val="0021760A"/>
    <w:rsid w:val="0022176B"/>
    <w:rsid w:val="002221DA"/>
    <w:rsid w:val="002242A2"/>
    <w:rsid w:val="002340C8"/>
    <w:rsid w:val="002342DE"/>
    <w:rsid w:val="00234692"/>
    <w:rsid w:val="00234E0B"/>
    <w:rsid w:val="0024195B"/>
    <w:rsid w:val="00241A0E"/>
    <w:rsid w:val="00244B28"/>
    <w:rsid w:val="00253006"/>
    <w:rsid w:val="00253555"/>
    <w:rsid w:val="00263ADD"/>
    <w:rsid w:val="00264A1F"/>
    <w:rsid w:val="002652A0"/>
    <w:rsid w:val="00275641"/>
    <w:rsid w:val="002806C5"/>
    <w:rsid w:val="002838E4"/>
    <w:rsid w:val="002848B0"/>
    <w:rsid w:val="00291A8F"/>
    <w:rsid w:val="00294CEF"/>
    <w:rsid w:val="00294EBE"/>
    <w:rsid w:val="00294FF4"/>
    <w:rsid w:val="002969E4"/>
    <w:rsid w:val="00296C41"/>
    <w:rsid w:val="00297419"/>
    <w:rsid w:val="002978AF"/>
    <w:rsid w:val="002A0508"/>
    <w:rsid w:val="002A256D"/>
    <w:rsid w:val="002A2CCD"/>
    <w:rsid w:val="002B0775"/>
    <w:rsid w:val="002B3D28"/>
    <w:rsid w:val="002B425D"/>
    <w:rsid w:val="002C129D"/>
    <w:rsid w:val="002C1561"/>
    <w:rsid w:val="002C4FE8"/>
    <w:rsid w:val="002C6B53"/>
    <w:rsid w:val="002D3824"/>
    <w:rsid w:val="002D4904"/>
    <w:rsid w:val="002E688B"/>
    <w:rsid w:val="002E7219"/>
    <w:rsid w:val="002F1F55"/>
    <w:rsid w:val="002F2051"/>
    <w:rsid w:val="002F5536"/>
    <w:rsid w:val="00300139"/>
    <w:rsid w:val="003004F9"/>
    <w:rsid w:val="00304187"/>
    <w:rsid w:val="0030515F"/>
    <w:rsid w:val="0030568B"/>
    <w:rsid w:val="003066F8"/>
    <w:rsid w:val="00312460"/>
    <w:rsid w:val="00316CA1"/>
    <w:rsid w:val="00321433"/>
    <w:rsid w:val="0033564A"/>
    <w:rsid w:val="00342241"/>
    <w:rsid w:val="003451DF"/>
    <w:rsid w:val="003505FC"/>
    <w:rsid w:val="003624FA"/>
    <w:rsid w:val="00365B4F"/>
    <w:rsid w:val="0036768A"/>
    <w:rsid w:val="00371FA3"/>
    <w:rsid w:val="0038490D"/>
    <w:rsid w:val="00391FC5"/>
    <w:rsid w:val="00392920"/>
    <w:rsid w:val="00393A98"/>
    <w:rsid w:val="003A0B6C"/>
    <w:rsid w:val="003A1729"/>
    <w:rsid w:val="003A514C"/>
    <w:rsid w:val="003A62BA"/>
    <w:rsid w:val="003C17AF"/>
    <w:rsid w:val="003D14F3"/>
    <w:rsid w:val="003D2961"/>
    <w:rsid w:val="003D7022"/>
    <w:rsid w:val="003E5205"/>
    <w:rsid w:val="003E709F"/>
    <w:rsid w:val="003F32A9"/>
    <w:rsid w:val="003F583E"/>
    <w:rsid w:val="00401DB2"/>
    <w:rsid w:val="00402E11"/>
    <w:rsid w:val="00403D58"/>
    <w:rsid w:val="004046AC"/>
    <w:rsid w:val="0041036B"/>
    <w:rsid w:val="00413CAC"/>
    <w:rsid w:val="004219CA"/>
    <w:rsid w:val="00424978"/>
    <w:rsid w:val="00424E2F"/>
    <w:rsid w:val="00426D19"/>
    <w:rsid w:val="00427405"/>
    <w:rsid w:val="00431CDE"/>
    <w:rsid w:val="00446A55"/>
    <w:rsid w:val="00447086"/>
    <w:rsid w:val="00452A53"/>
    <w:rsid w:val="004537A1"/>
    <w:rsid w:val="00461BC1"/>
    <w:rsid w:val="004640F3"/>
    <w:rsid w:val="00464F70"/>
    <w:rsid w:val="00467198"/>
    <w:rsid w:val="004715C9"/>
    <w:rsid w:val="0047378F"/>
    <w:rsid w:val="0048181A"/>
    <w:rsid w:val="00484146"/>
    <w:rsid w:val="00487675"/>
    <w:rsid w:val="00491ECB"/>
    <w:rsid w:val="0049357C"/>
    <w:rsid w:val="004A1B52"/>
    <w:rsid w:val="004A4703"/>
    <w:rsid w:val="004B0F80"/>
    <w:rsid w:val="004C013D"/>
    <w:rsid w:val="004C1A71"/>
    <w:rsid w:val="004C5699"/>
    <w:rsid w:val="004C599C"/>
    <w:rsid w:val="004C6402"/>
    <w:rsid w:val="004C7085"/>
    <w:rsid w:val="004C73D0"/>
    <w:rsid w:val="004C7CEC"/>
    <w:rsid w:val="004D1213"/>
    <w:rsid w:val="004D54DF"/>
    <w:rsid w:val="004D7151"/>
    <w:rsid w:val="004D7C68"/>
    <w:rsid w:val="004E24F3"/>
    <w:rsid w:val="004E30A6"/>
    <w:rsid w:val="004E326A"/>
    <w:rsid w:val="004E7D78"/>
    <w:rsid w:val="004F084B"/>
    <w:rsid w:val="004F08AC"/>
    <w:rsid w:val="004F47D3"/>
    <w:rsid w:val="004F4B59"/>
    <w:rsid w:val="004F667E"/>
    <w:rsid w:val="005050BC"/>
    <w:rsid w:val="0051143B"/>
    <w:rsid w:val="00512677"/>
    <w:rsid w:val="0051690E"/>
    <w:rsid w:val="00522CA4"/>
    <w:rsid w:val="00525AC8"/>
    <w:rsid w:val="005279B4"/>
    <w:rsid w:val="00533178"/>
    <w:rsid w:val="00536079"/>
    <w:rsid w:val="00536CCA"/>
    <w:rsid w:val="00540A24"/>
    <w:rsid w:val="005477D4"/>
    <w:rsid w:val="00553B3C"/>
    <w:rsid w:val="00553BAC"/>
    <w:rsid w:val="005611D0"/>
    <w:rsid w:val="005613B2"/>
    <w:rsid w:val="00563298"/>
    <w:rsid w:val="005639EA"/>
    <w:rsid w:val="00566F57"/>
    <w:rsid w:val="00572FAB"/>
    <w:rsid w:val="005732AC"/>
    <w:rsid w:val="0057343F"/>
    <w:rsid w:val="00574D16"/>
    <w:rsid w:val="00580644"/>
    <w:rsid w:val="005806DF"/>
    <w:rsid w:val="00581A7E"/>
    <w:rsid w:val="00581E2D"/>
    <w:rsid w:val="00583146"/>
    <w:rsid w:val="005844E8"/>
    <w:rsid w:val="005866D2"/>
    <w:rsid w:val="005867A7"/>
    <w:rsid w:val="0058772B"/>
    <w:rsid w:val="0059443D"/>
    <w:rsid w:val="005956FB"/>
    <w:rsid w:val="005C11AF"/>
    <w:rsid w:val="005C3531"/>
    <w:rsid w:val="005C5BFE"/>
    <w:rsid w:val="005D405C"/>
    <w:rsid w:val="005D6057"/>
    <w:rsid w:val="005D645F"/>
    <w:rsid w:val="005E0D1D"/>
    <w:rsid w:val="005E351D"/>
    <w:rsid w:val="005E486D"/>
    <w:rsid w:val="005F1AA1"/>
    <w:rsid w:val="005F4508"/>
    <w:rsid w:val="00601BAE"/>
    <w:rsid w:val="006044FE"/>
    <w:rsid w:val="0060457D"/>
    <w:rsid w:val="0060468A"/>
    <w:rsid w:val="00604940"/>
    <w:rsid w:val="00623579"/>
    <w:rsid w:val="00623B53"/>
    <w:rsid w:val="006267DC"/>
    <w:rsid w:val="00630EDE"/>
    <w:rsid w:val="006347C1"/>
    <w:rsid w:val="006402DC"/>
    <w:rsid w:val="006419BB"/>
    <w:rsid w:val="0064387A"/>
    <w:rsid w:val="0064527D"/>
    <w:rsid w:val="00646CE9"/>
    <w:rsid w:val="00653707"/>
    <w:rsid w:val="006542B6"/>
    <w:rsid w:val="00656A82"/>
    <w:rsid w:val="00657F64"/>
    <w:rsid w:val="006602FE"/>
    <w:rsid w:val="006631BA"/>
    <w:rsid w:val="006659B8"/>
    <w:rsid w:val="006729A3"/>
    <w:rsid w:val="00672E78"/>
    <w:rsid w:val="00674B3D"/>
    <w:rsid w:val="006778AA"/>
    <w:rsid w:val="00683A4E"/>
    <w:rsid w:val="00683D34"/>
    <w:rsid w:val="006851F4"/>
    <w:rsid w:val="0068698C"/>
    <w:rsid w:val="006874E0"/>
    <w:rsid w:val="00696277"/>
    <w:rsid w:val="00696E40"/>
    <w:rsid w:val="006A48B5"/>
    <w:rsid w:val="006B17B1"/>
    <w:rsid w:val="006B1A28"/>
    <w:rsid w:val="006B300D"/>
    <w:rsid w:val="006C38DB"/>
    <w:rsid w:val="006C5D21"/>
    <w:rsid w:val="006D0CB6"/>
    <w:rsid w:val="006D2D7F"/>
    <w:rsid w:val="006D3779"/>
    <w:rsid w:val="006D4355"/>
    <w:rsid w:val="006D75A5"/>
    <w:rsid w:val="006E6EAF"/>
    <w:rsid w:val="006F4116"/>
    <w:rsid w:val="006F5431"/>
    <w:rsid w:val="006F5EEF"/>
    <w:rsid w:val="00701FB9"/>
    <w:rsid w:val="0070402D"/>
    <w:rsid w:val="0070411A"/>
    <w:rsid w:val="007076FE"/>
    <w:rsid w:val="00710B61"/>
    <w:rsid w:val="00723D46"/>
    <w:rsid w:val="00724F73"/>
    <w:rsid w:val="00725C4B"/>
    <w:rsid w:val="00730EC6"/>
    <w:rsid w:val="0073491C"/>
    <w:rsid w:val="00736ADF"/>
    <w:rsid w:val="007454B5"/>
    <w:rsid w:val="00745CE5"/>
    <w:rsid w:val="007467E1"/>
    <w:rsid w:val="00747677"/>
    <w:rsid w:val="007522D2"/>
    <w:rsid w:val="007544EB"/>
    <w:rsid w:val="007547BC"/>
    <w:rsid w:val="007607B7"/>
    <w:rsid w:val="00763B54"/>
    <w:rsid w:val="00764564"/>
    <w:rsid w:val="007657BE"/>
    <w:rsid w:val="00776817"/>
    <w:rsid w:val="00781E7E"/>
    <w:rsid w:val="007834E6"/>
    <w:rsid w:val="007837C9"/>
    <w:rsid w:val="00787178"/>
    <w:rsid w:val="00787EC5"/>
    <w:rsid w:val="0079405D"/>
    <w:rsid w:val="007946FE"/>
    <w:rsid w:val="007959CE"/>
    <w:rsid w:val="0079793B"/>
    <w:rsid w:val="007A5994"/>
    <w:rsid w:val="007B270F"/>
    <w:rsid w:val="007B6836"/>
    <w:rsid w:val="007C0B5B"/>
    <w:rsid w:val="007C3AD3"/>
    <w:rsid w:val="007C4BF6"/>
    <w:rsid w:val="007C5091"/>
    <w:rsid w:val="007D48C5"/>
    <w:rsid w:val="007D656F"/>
    <w:rsid w:val="007E2E6A"/>
    <w:rsid w:val="007E31DA"/>
    <w:rsid w:val="007E79AA"/>
    <w:rsid w:val="007F420A"/>
    <w:rsid w:val="007F7481"/>
    <w:rsid w:val="00800E2B"/>
    <w:rsid w:val="00802F1E"/>
    <w:rsid w:val="008036C5"/>
    <w:rsid w:val="00807985"/>
    <w:rsid w:val="00813D0F"/>
    <w:rsid w:val="00824391"/>
    <w:rsid w:val="008301F0"/>
    <w:rsid w:val="00830A41"/>
    <w:rsid w:val="00830A7B"/>
    <w:rsid w:val="00852F27"/>
    <w:rsid w:val="00863F1F"/>
    <w:rsid w:val="00864829"/>
    <w:rsid w:val="00872B8C"/>
    <w:rsid w:val="00876912"/>
    <w:rsid w:val="00886002"/>
    <w:rsid w:val="00895177"/>
    <w:rsid w:val="008A244B"/>
    <w:rsid w:val="008A3333"/>
    <w:rsid w:val="008A43DA"/>
    <w:rsid w:val="008B04DA"/>
    <w:rsid w:val="008B7996"/>
    <w:rsid w:val="008C4E23"/>
    <w:rsid w:val="008C7CE2"/>
    <w:rsid w:val="008D0D19"/>
    <w:rsid w:val="008D79D5"/>
    <w:rsid w:val="008E219E"/>
    <w:rsid w:val="008E3F14"/>
    <w:rsid w:val="008E4401"/>
    <w:rsid w:val="008E4550"/>
    <w:rsid w:val="008E618D"/>
    <w:rsid w:val="00903966"/>
    <w:rsid w:val="00904B62"/>
    <w:rsid w:val="00920F0F"/>
    <w:rsid w:val="00922CD2"/>
    <w:rsid w:val="009230CD"/>
    <w:rsid w:val="009256B8"/>
    <w:rsid w:val="009262F0"/>
    <w:rsid w:val="00930F2E"/>
    <w:rsid w:val="009319E4"/>
    <w:rsid w:val="00932709"/>
    <w:rsid w:val="00935B5A"/>
    <w:rsid w:val="00945307"/>
    <w:rsid w:val="00945522"/>
    <w:rsid w:val="00947B71"/>
    <w:rsid w:val="0095151A"/>
    <w:rsid w:val="0095332D"/>
    <w:rsid w:val="00953757"/>
    <w:rsid w:val="0095624E"/>
    <w:rsid w:val="00960D8E"/>
    <w:rsid w:val="00967109"/>
    <w:rsid w:val="009677D9"/>
    <w:rsid w:val="0097346A"/>
    <w:rsid w:val="00980A20"/>
    <w:rsid w:val="0098618D"/>
    <w:rsid w:val="009861D6"/>
    <w:rsid w:val="0099029C"/>
    <w:rsid w:val="00990CEB"/>
    <w:rsid w:val="00991488"/>
    <w:rsid w:val="00994030"/>
    <w:rsid w:val="00995D33"/>
    <w:rsid w:val="00996177"/>
    <w:rsid w:val="009A187E"/>
    <w:rsid w:val="009A1D4B"/>
    <w:rsid w:val="009A5619"/>
    <w:rsid w:val="009B020F"/>
    <w:rsid w:val="009B4050"/>
    <w:rsid w:val="009B7164"/>
    <w:rsid w:val="009C2ED4"/>
    <w:rsid w:val="009D1AD6"/>
    <w:rsid w:val="009D5060"/>
    <w:rsid w:val="009E1368"/>
    <w:rsid w:val="009F02E9"/>
    <w:rsid w:val="009F1C2F"/>
    <w:rsid w:val="009F5AB0"/>
    <w:rsid w:val="00A0195F"/>
    <w:rsid w:val="00A01E1E"/>
    <w:rsid w:val="00A03EF1"/>
    <w:rsid w:val="00A0676A"/>
    <w:rsid w:val="00A14312"/>
    <w:rsid w:val="00A156BE"/>
    <w:rsid w:val="00A20D27"/>
    <w:rsid w:val="00A23538"/>
    <w:rsid w:val="00A25555"/>
    <w:rsid w:val="00A32119"/>
    <w:rsid w:val="00A32FE6"/>
    <w:rsid w:val="00A55034"/>
    <w:rsid w:val="00A556FC"/>
    <w:rsid w:val="00A56D6C"/>
    <w:rsid w:val="00A60F74"/>
    <w:rsid w:val="00A62579"/>
    <w:rsid w:val="00A63C14"/>
    <w:rsid w:val="00A816CB"/>
    <w:rsid w:val="00A81BAF"/>
    <w:rsid w:val="00A84D84"/>
    <w:rsid w:val="00A862FC"/>
    <w:rsid w:val="00A9388D"/>
    <w:rsid w:val="00A94803"/>
    <w:rsid w:val="00A955D0"/>
    <w:rsid w:val="00A963A2"/>
    <w:rsid w:val="00AA239A"/>
    <w:rsid w:val="00AA4B42"/>
    <w:rsid w:val="00AA7218"/>
    <w:rsid w:val="00AC2F3D"/>
    <w:rsid w:val="00AC316D"/>
    <w:rsid w:val="00AC5EC1"/>
    <w:rsid w:val="00AC7AEC"/>
    <w:rsid w:val="00AD1D6D"/>
    <w:rsid w:val="00AD6D3E"/>
    <w:rsid w:val="00AD7796"/>
    <w:rsid w:val="00AE0D57"/>
    <w:rsid w:val="00AE28FB"/>
    <w:rsid w:val="00AE33B6"/>
    <w:rsid w:val="00AF0F2A"/>
    <w:rsid w:val="00B0103C"/>
    <w:rsid w:val="00B010E9"/>
    <w:rsid w:val="00B05381"/>
    <w:rsid w:val="00B1207D"/>
    <w:rsid w:val="00B14D2E"/>
    <w:rsid w:val="00B22A92"/>
    <w:rsid w:val="00B22A9B"/>
    <w:rsid w:val="00B23A90"/>
    <w:rsid w:val="00B23C13"/>
    <w:rsid w:val="00B275E9"/>
    <w:rsid w:val="00B3529F"/>
    <w:rsid w:val="00B36390"/>
    <w:rsid w:val="00B44F1C"/>
    <w:rsid w:val="00B46177"/>
    <w:rsid w:val="00B53122"/>
    <w:rsid w:val="00B55B1E"/>
    <w:rsid w:val="00B6281F"/>
    <w:rsid w:val="00B655A1"/>
    <w:rsid w:val="00B6632B"/>
    <w:rsid w:val="00B74799"/>
    <w:rsid w:val="00B74947"/>
    <w:rsid w:val="00B77E43"/>
    <w:rsid w:val="00B81620"/>
    <w:rsid w:val="00B8499E"/>
    <w:rsid w:val="00B95A06"/>
    <w:rsid w:val="00B978AD"/>
    <w:rsid w:val="00BA1AEA"/>
    <w:rsid w:val="00BA21C0"/>
    <w:rsid w:val="00BA4B6A"/>
    <w:rsid w:val="00BB413E"/>
    <w:rsid w:val="00BE149E"/>
    <w:rsid w:val="00BE301A"/>
    <w:rsid w:val="00BF28BB"/>
    <w:rsid w:val="00BF2BA3"/>
    <w:rsid w:val="00BF4125"/>
    <w:rsid w:val="00BF72EE"/>
    <w:rsid w:val="00C037A0"/>
    <w:rsid w:val="00C04A50"/>
    <w:rsid w:val="00C11C05"/>
    <w:rsid w:val="00C2055F"/>
    <w:rsid w:val="00C20FE0"/>
    <w:rsid w:val="00C22C99"/>
    <w:rsid w:val="00C30AFC"/>
    <w:rsid w:val="00C31FA2"/>
    <w:rsid w:val="00C33B96"/>
    <w:rsid w:val="00C33D73"/>
    <w:rsid w:val="00C37D7A"/>
    <w:rsid w:val="00C40040"/>
    <w:rsid w:val="00C438C2"/>
    <w:rsid w:val="00C523A1"/>
    <w:rsid w:val="00C603B0"/>
    <w:rsid w:val="00C6054D"/>
    <w:rsid w:val="00C642B6"/>
    <w:rsid w:val="00C6767E"/>
    <w:rsid w:val="00C70CAC"/>
    <w:rsid w:val="00C71FF9"/>
    <w:rsid w:val="00C72CED"/>
    <w:rsid w:val="00C85990"/>
    <w:rsid w:val="00C91EB1"/>
    <w:rsid w:val="00C91F5B"/>
    <w:rsid w:val="00C91F84"/>
    <w:rsid w:val="00C94906"/>
    <w:rsid w:val="00CA1013"/>
    <w:rsid w:val="00CA2382"/>
    <w:rsid w:val="00CA367C"/>
    <w:rsid w:val="00CA3CCC"/>
    <w:rsid w:val="00CA747E"/>
    <w:rsid w:val="00CA7DBF"/>
    <w:rsid w:val="00CB2509"/>
    <w:rsid w:val="00CB2573"/>
    <w:rsid w:val="00CB2923"/>
    <w:rsid w:val="00CB5FCB"/>
    <w:rsid w:val="00CC00C1"/>
    <w:rsid w:val="00CC0C9C"/>
    <w:rsid w:val="00CC1D3A"/>
    <w:rsid w:val="00CC4C51"/>
    <w:rsid w:val="00CC6B22"/>
    <w:rsid w:val="00CD038A"/>
    <w:rsid w:val="00CD342C"/>
    <w:rsid w:val="00CD426B"/>
    <w:rsid w:val="00CD7D27"/>
    <w:rsid w:val="00CE2C0F"/>
    <w:rsid w:val="00CE74AD"/>
    <w:rsid w:val="00CF002B"/>
    <w:rsid w:val="00D0004A"/>
    <w:rsid w:val="00D00431"/>
    <w:rsid w:val="00D03DF3"/>
    <w:rsid w:val="00D05E57"/>
    <w:rsid w:val="00D067D4"/>
    <w:rsid w:val="00D1185B"/>
    <w:rsid w:val="00D12298"/>
    <w:rsid w:val="00D14960"/>
    <w:rsid w:val="00D14C3A"/>
    <w:rsid w:val="00D16D1F"/>
    <w:rsid w:val="00D1733B"/>
    <w:rsid w:val="00D3074E"/>
    <w:rsid w:val="00D3133B"/>
    <w:rsid w:val="00D3258A"/>
    <w:rsid w:val="00D330AC"/>
    <w:rsid w:val="00D40AF4"/>
    <w:rsid w:val="00D41199"/>
    <w:rsid w:val="00D42CC4"/>
    <w:rsid w:val="00D47140"/>
    <w:rsid w:val="00D6186E"/>
    <w:rsid w:val="00D61A3A"/>
    <w:rsid w:val="00D725F5"/>
    <w:rsid w:val="00D72C0B"/>
    <w:rsid w:val="00D8041A"/>
    <w:rsid w:val="00D82077"/>
    <w:rsid w:val="00D834D3"/>
    <w:rsid w:val="00D834F3"/>
    <w:rsid w:val="00D841FB"/>
    <w:rsid w:val="00D8448B"/>
    <w:rsid w:val="00D84B15"/>
    <w:rsid w:val="00D86DE8"/>
    <w:rsid w:val="00D900A8"/>
    <w:rsid w:val="00D908AC"/>
    <w:rsid w:val="00D92687"/>
    <w:rsid w:val="00D9519D"/>
    <w:rsid w:val="00DA03F6"/>
    <w:rsid w:val="00DA22AF"/>
    <w:rsid w:val="00DA453E"/>
    <w:rsid w:val="00DA4FEA"/>
    <w:rsid w:val="00DB0BE7"/>
    <w:rsid w:val="00DB3B96"/>
    <w:rsid w:val="00DB4060"/>
    <w:rsid w:val="00DC1868"/>
    <w:rsid w:val="00DC20E2"/>
    <w:rsid w:val="00DC411D"/>
    <w:rsid w:val="00DC42B6"/>
    <w:rsid w:val="00DD0146"/>
    <w:rsid w:val="00DD1814"/>
    <w:rsid w:val="00DD56D3"/>
    <w:rsid w:val="00DD645F"/>
    <w:rsid w:val="00DD6800"/>
    <w:rsid w:val="00DD7473"/>
    <w:rsid w:val="00DE5D80"/>
    <w:rsid w:val="00DF3CCC"/>
    <w:rsid w:val="00DF744A"/>
    <w:rsid w:val="00E03E9F"/>
    <w:rsid w:val="00E12C43"/>
    <w:rsid w:val="00E15258"/>
    <w:rsid w:val="00E15382"/>
    <w:rsid w:val="00E16E26"/>
    <w:rsid w:val="00E20AB6"/>
    <w:rsid w:val="00E32090"/>
    <w:rsid w:val="00E3505E"/>
    <w:rsid w:val="00E35AB2"/>
    <w:rsid w:val="00E37543"/>
    <w:rsid w:val="00E50B27"/>
    <w:rsid w:val="00E50C82"/>
    <w:rsid w:val="00E5379B"/>
    <w:rsid w:val="00E53E99"/>
    <w:rsid w:val="00E55963"/>
    <w:rsid w:val="00E60F8C"/>
    <w:rsid w:val="00E6236A"/>
    <w:rsid w:val="00E65088"/>
    <w:rsid w:val="00E66134"/>
    <w:rsid w:val="00E76240"/>
    <w:rsid w:val="00E83957"/>
    <w:rsid w:val="00E8596B"/>
    <w:rsid w:val="00E9412C"/>
    <w:rsid w:val="00E95735"/>
    <w:rsid w:val="00EA3295"/>
    <w:rsid w:val="00EA35FC"/>
    <w:rsid w:val="00EA4C10"/>
    <w:rsid w:val="00EA5D1B"/>
    <w:rsid w:val="00EA7530"/>
    <w:rsid w:val="00EA7BBD"/>
    <w:rsid w:val="00EB437B"/>
    <w:rsid w:val="00EB762B"/>
    <w:rsid w:val="00EB7DCE"/>
    <w:rsid w:val="00EC430A"/>
    <w:rsid w:val="00EC647A"/>
    <w:rsid w:val="00ED0B88"/>
    <w:rsid w:val="00F005A8"/>
    <w:rsid w:val="00F03E11"/>
    <w:rsid w:val="00F07D1E"/>
    <w:rsid w:val="00F10DD3"/>
    <w:rsid w:val="00F1297C"/>
    <w:rsid w:val="00F12CC0"/>
    <w:rsid w:val="00F136F5"/>
    <w:rsid w:val="00F16217"/>
    <w:rsid w:val="00F1723B"/>
    <w:rsid w:val="00F25775"/>
    <w:rsid w:val="00F2618C"/>
    <w:rsid w:val="00F27E99"/>
    <w:rsid w:val="00F303CC"/>
    <w:rsid w:val="00F32049"/>
    <w:rsid w:val="00F339AF"/>
    <w:rsid w:val="00F34EAF"/>
    <w:rsid w:val="00F3615C"/>
    <w:rsid w:val="00F40F24"/>
    <w:rsid w:val="00F5427A"/>
    <w:rsid w:val="00F551E3"/>
    <w:rsid w:val="00F575EB"/>
    <w:rsid w:val="00F5790D"/>
    <w:rsid w:val="00F65732"/>
    <w:rsid w:val="00F715BA"/>
    <w:rsid w:val="00F72305"/>
    <w:rsid w:val="00F75558"/>
    <w:rsid w:val="00F772F6"/>
    <w:rsid w:val="00F77ADA"/>
    <w:rsid w:val="00F80E0F"/>
    <w:rsid w:val="00F960F1"/>
    <w:rsid w:val="00FA001F"/>
    <w:rsid w:val="00FA1834"/>
    <w:rsid w:val="00FA3430"/>
    <w:rsid w:val="00FB00F7"/>
    <w:rsid w:val="00FB4BE1"/>
    <w:rsid w:val="00FB625B"/>
    <w:rsid w:val="00FB7CA9"/>
    <w:rsid w:val="00FC6B42"/>
    <w:rsid w:val="00FC769B"/>
    <w:rsid w:val="00FD0837"/>
    <w:rsid w:val="00FD3945"/>
    <w:rsid w:val="00FD4DE6"/>
    <w:rsid w:val="00FD59AC"/>
    <w:rsid w:val="00FE42BC"/>
    <w:rsid w:val="00FF1DD4"/>
    <w:rsid w:val="00FF20BA"/>
    <w:rsid w:val="00FF5488"/>
    <w:rsid w:val="00FF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AA74D"/>
  <w15:docId w15:val="{99B02EC6-4B3F-4844-BB13-4E7B7173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607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3D0F"/>
    <w:rPr>
      <w:rFonts w:ascii="Tahoma" w:hAnsi="Tahoma" w:cs="Tahoma"/>
      <w:sz w:val="16"/>
      <w:szCs w:val="16"/>
    </w:rPr>
  </w:style>
  <w:style w:type="paragraph" w:styleId="ListParagraph">
    <w:name w:val="List Paragraph"/>
    <w:basedOn w:val="Normal"/>
    <w:uiPriority w:val="34"/>
    <w:qFormat/>
    <w:rsid w:val="00852F27"/>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572FAB"/>
    <w:rPr>
      <w:sz w:val="16"/>
      <w:szCs w:val="16"/>
    </w:rPr>
  </w:style>
  <w:style w:type="paragraph" w:styleId="CommentText">
    <w:name w:val="annotation text"/>
    <w:basedOn w:val="Normal"/>
    <w:link w:val="CommentTextChar"/>
    <w:rsid w:val="00572FAB"/>
    <w:rPr>
      <w:sz w:val="20"/>
      <w:szCs w:val="20"/>
    </w:rPr>
  </w:style>
  <w:style w:type="character" w:customStyle="1" w:styleId="CommentTextChar">
    <w:name w:val="Comment Text Char"/>
    <w:basedOn w:val="DefaultParagraphFont"/>
    <w:link w:val="CommentText"/>
    <w:rsid w:val="00572FAB"/>
  </w:style>
  <w:style w:type="paragraph" w:styleId="CommentSubject">
    <w:name w:val="annotation subject"/>
    <w:basedOn w:val="CommentText"/>
    <w:next w:val="CommentText"/>
    <w:link w:val="CommentSubjectChar"/>
    <w:rsid w:val="00572FAB"/>
    <w:rPr>
      <w:b/>
      <w:bCs/>
    </w:rPr>
  </w:style>
  <w:style w:type="character" w:customStyle="1" w:styleId="CommentSubjectChar">
    <w:name w:val="Comment Subject Char"/>
    <w:basedOn w:val="CommentTextChar"/>
    <w:link w:val="CommentSubject"/>
    <w:rsid w:val="00572FAB"/>
    <w:rPr>
      <w:b/>
      <w:bCs/>
    </w:rPr>
  </w:style>
  <w:style w:type="paragraph" w:styleId="Header">
    <w:name w:val="header"/>
    <w:basedOn w:val="Normal"/>
    <w:link w:val="HeaderChar"/>
    <w:rsid w:val="0018773C"/>
    <w:pPr>
      <w:tabs>
        <w:tab w:val="center" w:pos="4680"/>
        <w:tab w:val="right" w:pos="9360"/>
      </w:tabs>
    </w:pPr>
  </w:style>
  <w:style w:type="character" w:customStyle="1" w:styleId="HeaderChar">
    <w:name w:val="Header Char"/>
    <w:basedOn w:val="DefaultParagraphFont"/>
    <w:link w:val="Header"/>
    <w:rsid w:val="0018773C"/>
    <w:rPr>
      <w:sz w:val="24"/>
      <w:szCs w:val="24"/>
    </w:rPr>
  </w:style>
  <w:style w:type="paragraph" w:styleId="Footer">
    <w:name w:val="footer"/>
    <w:basedOn w:val="Normal"/>
    <w:link w:val="FooterChar"/>
    <w:uiPriority w:val="99"/>
    <w:rsid w:val="0018773C"/>
    <w:pPr>
      <w:tabs>
        <w:tab w:val="center" w:pos="4680"/>
        <w:tab w:val="right" w:pos="9360"/>
      </w:tabs>
    </w:pPr>
  </w:style>
  <w:style w:type="character" w:customStyle="1" w:styleId="FooterChar">
    <w:name w:val="Footer Char"/>
    <w:basedOn w:val="DefaultParagraphFont"/>
    <w:link w:val="Footer"/>
    <w:uiPriority w:val="99"/>
    <w:rsid w:val="0018773C"/>
    <w:rPr>
      <w:sz w:val="24"/>
      <w:szCs w:val="24"/>
    </w:rPr>
  </w:style>
  <w:style w:type="table" w:styleId="TableGrid">
    <w:name w:val="Table Grid"/>
    <w:basedOn w:val="TableNormal"/>
    <w:rsid w:val="005732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07F4F"/>
    <w:rPr>
      <w:color w:val="0000FF"/>
      <w:u w:val="single"/>
    </w:rPr>
  </w:style>
  <w:style w:type="character" w:customStyle="1" w:styleId="apple-converted-space">
    <w:name w:val="apple-converted-space"/>
    <w:basedOn w:val="DefaultParagraphFont"/>
    <w:rsid w:val="0097346A"/>
  </w:style>
  <w:style w:type="paragraph" w:styleId="NormalWeb">
    <w:name w:val="Normal (Web)"/>
    <w:basedOn w:val="Normal"/>
    <w:uiPriority w:val="99"/>
    <w:semiHidden/>
    <w:unhideWhenUsed/>
    <w:rsid w:val="007B6836"/>
    <w:pPr>
      <w:spacing w:before="100" w:beforeAutospacing="1" w:after="100" w:afterAutospacing="1"/>
    </w:pPr>
  </w:style>
  <w:style w:type="character" w:customStyle="1" w:styleId="apple-tab-span">
    <w:name w:val="apple-tab-span"/>
    <w:basedOn w:val="DefaultParagraphFont"/>
    <w:rsid w:val="007B6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21387">
      <w:bodyDiv w:val="1"/>
      <w:marLeft w:val="0"/>
      <w:marRight w:val="0"/>
      <w:marTop w:val="0"/>
      <w:marBottom w:val="0"/>
      <w:divBdr>
        <w:top w:val="none" w:sz="0" w:space="0" w:color="auto"/>
        <w:left w:val="none" w:sz="0" w:space="0" w:color="auto"/>
        <w:bottom w:val="none" w:sz="0" w:space="0" w:color="auto"/>
        <w:right w:val="none" w:sz="0" w:space="0" w:color="auto"/>
      </w:divBdr>
    </w:div>
    <w:div w:id="1555701428">
      <w:bodyDiv w:val="1"/>
      <w:marLeft w:val="0"/>
      <w:marRight w:val="0"/>
      <w:marTop w:val="0"/>
      <w:marBottom w:val="0"/>
      <w:divBdr>
        <w:top w:val="none" w:sz="0" w:space="0" w:color="auto"/>
        <w:left w:val="none" w:sz="0" w:space="0" w:color="auto"/>
        <w:bottom w:val="none" w:sz="0" w:space="0" w:color="auto"/>
        <w:right w:val="none" w:sz="0" w:space="0" w:color="auto"/>
      </w:divBdr>
      <w:divsChild>
        <w:div w:id="1329482383">
          <w:marLeft w:val="-108"/>
          <w:marRight w:val="0"/>
          <w:marTop w:val="0"/>
          <w:marBottom w:val="0"/>
          <w:divBdr>
            <w:top w:val="none" w:sz="0" w:space="0" w:color="auto"/>
            <w:left w:val="none" w:sz="0" w:space="0" w:color="auto"/>
            <w:bottom w:val="none" w:sz="0" w:space="0" w:color="auto"/>
            <w:right w:val="none" w:sz="0" w:space="0" w:color="auto"/>
          </w:divBdr>
        </w:div>
      </w:divsChild>
    </w:div>
    <w:div w:id="2028095399">
      <w:bodyDiv w:val="1"/>
      <w:marLeft w:val="0"/>
      <w:marRight w:val="0"/>
      <w:marTop w:val="0"/>
      <w:marBottom w:val="0"/>
      <w:divBdr>
        <w:top w:val="none" w:sz="0" w:space="0" w:color="auto"/>
        <w:left w:val="none" w:sz="0" w:space="0" w:color="auto"/>
        <w:bottom w:val="none" w:sz="0" w:space="0" w:color="auto"/>
        <w:right w:val="none" w:sz="0" w:space="0" w:color="auto"/>
      </w:divBdr>
      <w:divsChild>
        <w:div w:id="162426306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zenglishclasses.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smenglishisb.weebly.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sb@isb.rs" TargetMode="External"/><Relationship Id="rId1" Type="http://schemas.openxmlformats.org/officeDocument/2006/relationships/hyperlink" Target="mailto:isb@isb.r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omic\AppData\Local\Microsoft\Windows\INetCache\Content.Outlook\WG6DZ4QT\IS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03B0-2BCA-9944-9FFF-F04AA672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C:\Users\ntomic\AppData\Local\Microsoft\Windows\INetCache\Content.Outlook\WG6DZ4QT\ISB Letterhead.dotx</Template>
  <TotalTime>3</TotalTime>
  <Pages>4</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ISB Letterhead</vt:lpstr>
    </vt:vector>
  </TitlesOfParts>
  <Company>ISB</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Letterhead</dc:title>
  <dc:creator>International School of Belgrade</dc:creator>
  <cp:lastModifiedBy>Microsoft Office User</cp:lastModifiedBy>
  <cp:revision>3</cp:revision>
  <cp:lastPrinted>2013-03-20T13:15:00Z</cp:lastPrinted>
  <dcterms:created xsi:type="dcterms:W3CDTF">2019-08-21T07:35:00Z</dcterms:created>
  <dcterms:modified xsi:type="dcterms:W3CDTF">2019-08-21T07:38:00Z</dcterms:modified>
</cp:coreProperties>
</file>