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2AF5" w14:textId="1CCDBE90" w:rsidR="00787178" w:rsidRDefault="00682166" w:rsidP="00DC42B6">
      <w:r>
        <w:rPr>
          <w:noProof/>
        </w:rPr>
        <mc:AlternateContent>
          <mc:Choice Requires="wps">
            <w:drawing>
              <wp:anchor distT="0" distB="0" distL="114300" distR="114300" simplePos="0" relativeHeight="251659264" behindDoc="0" locked="0" layoutInCell="1" allowOverlap="1" wp14:anchorId="48178B36" wp14:editId="2F25E044">
                <wp:simplePos x="0" y="0"/>
                <wp:positionH relativeFrom="column">
                  <wp:posOffset>-252095</wp:posOffset>
                </wp:positionH>
                <wp:positionV relativeFrom="paragraph">
                  <wp:posOffset>-108585</wp:posOffset>
                </wp:positionV>
                <wp:extent cx="6646333" cy="533400"/>
                <wp:effectExtent l="0" t="0" r="889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6333" cy="533400"/>
                        </a:xfrm>
                        <a:prstGeom prst="rect">
                          <a:avLst/>
                        </a:prstGeom>
                        <a:solidFill>
                          <a:srgbClr val="FFFFFF"/>
                        </a:solidFill>
                        <a:ln w="9525">
                          <a:solidFill>
                            <a:srgbClr val="000000"/>
                          </a:solidFill>
                          <a:miter lim="800000"/>
                          <a:headEnd/>
                          <a:tailEnd/>
                        </a:ln>
                      </wps:spPr>
                      <wps:txbx>
                        <w:txbxContent>
                          <w:p w14:paraId="7BC921CF" w14:textId="679EBEA6" w:rsidR="00682166" w:rsidRPr="00A74E07" w:rsidRDefault="00682166" w:rsidP="00682166">
                            <w:pPr>
                              <w:jc w:val="center"/>
                              <w:rPr>
                                <w:rFonts w:ascii="Berlin Sans FB" w:hAnsi="Berlin Sans FB"/>
                                <w:b/>
                                <w:sz w:val="28"/>
                                <w:szCs w:val="28"/>
                              </w:rPr>
                            </w:pPr>
                            <w:r w:rsidRPr="00A74E07">
                              <w:rPr>
                                <w:rFonts w:ascii="Berlin Sans FB" w:hAnsi="Berlin Sans FB"/>
                                <w:b/>
                                <w:sz w:val="28"/>
                                <w:szCs w:val="28"/>
                              </w:rPr>
                              <w:t>Language A – English Language &amp; Literature</w:t>
                            </w:r>
                            <w:r>
                              <w:rPr>
                                <w:rFonts w:ascii="Berlin Sans FB" w:hAnsi="Berlin Sans FB"/>
                                <w:b/>
                                <w:sz w:val="28"/>
                                <w:szCs w:val="28"/>
                              </w:rPr>
                              <w:t>: G10 Course Overview</w:t>
                            </w:r>
                          </w:p>
                          <w:p w14:paraId="1BBFAEE0" w14:textId="74281736" w:rsidR="00682166" w:rsidRPr="00C15AC4" w:rsidRDefault="00682166" w:rsidP="00682166">
                            <w:pPr>
                              <w:rPr>
                                <w:rFonts w:ascii="Berlin Sans FB" w:hAnsi="Berlin Sans FB"/>
                                <w:sz w:val="20"/>
                                <w:szCs w:val="20"/>
                              </w:rPr>
                            </w:pPr>
                            <w:r>
                              <w:rPr>
                                <w:rFonts w:ascii="Berlin Sans FB" w:hAnsi="Berlin Sans FB"/>
                                <w:sz w:val="20"/>
                                <w:szCs w:val="20"/>
                              </w:rPr>
                              <w:t xml:space="preserve">     </w:t>
                            </w:r>
                            <w:r w:rsidRPr="00C15AC4">
                              <w:rPr>
                                <w:rFonts w:ascii="Berlin Sans FB" w:hAnsi="Berlin Sans FB"/>
                                <w:sz w:val="20"/>
                                <w:szCs w:val="20"/>
                              </w:rPr>
                              <w:t xml:space="preserve">Ms. Agatha </w:t>
                            </w:r>
                            <w:proofErr w:type="spellStart"/>
                            <w:r w:rsidRPr="00C15AC4">
                              <w:rPr>
                                <w:rFonts w:ascii="Berlin Sans FB" w:hAnsi="Berlin Sans FB"/>
                                <w:sz w:val="20"/>
                                <w:szCs w:val="20"/>
                              </w:rPr>
                              <w:t>Zarzycka</w:t>
                            </w:r>
                            <w:proofErr w:type="spellEnd"/>
                            <w:r>
                              <w:rPr>
                                <w:rFonts w:ascii="Berlin Sans FB" w:hAnsi="Berlin Sans FB"/>
                                <w:sz w:val="20"/>
                                <w:szCs w:val="20"/>
                              </w:rPr>
                              <w:tab/>
                            </w:r>
                            <w:r>
                              <w:rPr>
                                <w:rFonts w:ascii="Berlin Sans FB" w:hAnsi="Berlin Sans FB"/>
                                <w:sz w:val="20"/>
                                <w:szCs w:val="20"/>
                              </w:rPr>
                              <w:tab/>
                            </w:r>
                            <w:r w:rsidRPr="00A70E56">
                              <w:rPr>
                                <w:rFonts w:ascii="Berlin Sans FB" w:hAnsi="Berlin Sans FB"/>
                                <w:color w:val="000000" w:themeColor="text1"/>
                                <w:sz w:val="20"/>
                                <w:szCs w:val="20"/>
                              </w:rPr>
                              <w:t xml:space="preserve">  </w:t>
                            </w:r>
                            <w:r w:rsidRPr="00A70E56">
                              <w:rPr>
                                <w:rFonts w:ascii="Berlin Sans FB" w:hAnsi="Berlin Sans FB"/>
                                <w:color w:val="000000" w:themeColor="text1"/>
                                <w:sz w:val="20"/>
                                <w:szCs w:val="20"/>
                              </w:rPr>
                              <w:t xml:space="preserve">     </w:t>
                            </w:r>
                            <w:hyperlink r:id="rId8" w:history="1">
                              <w:r w:rsidRPr="00A70E56">
                                <w:rPr>
                                  <w:rStyle w:val="Hyperlink"/>
                                  <w:rFonts w:ascii="Berlin Sans FB" w:hAnsi="Berlin Sans FB"/>
                                  <w:color w:val="000000" w:themeColor="text1"/>
                                  <w:sz w:val="20"/>
                                  <w:szCs w:val="20"/>
                                  <w:u w:val="none"/>
                                </w:rPr>
                                <w:t>azarzycka@isb.rs</w:t>
                              </w:r>
                            </w:hyperlink>
                            <w:r>
                              <w:rPr>
                                <w:rFonts w:ascii="Berlin Sans FB" w:hAnsi="Berlin Sans FB"/>
                                <w:sz w:val="20"/>
                                <w:szCs w:val="20"/>
                              </w:rPr>
                              <w:tab/>
                              <w:t xml:space="preserve"> </w:t>
                            </w:r>
                            <w:proofErr w:type="gramStart"/>
                            <w:r>
                              <w:rPr>
                                <w:rFonts w:ascii="Berlin Sans FB" w:hAnsi="Berlin Sans FB"/>
                                <w:sz w:val="20"/>
                                <w:szCs w:val="20"/>
                              </w:rPr>
                              <w:tab/>
                              <w:t xml:space="preserve">  </w:t>
                            </w:r>
                            <w:r w:rsidRPr="00C15AC4">
                              <w:rPr>
                                <w:rFonts w:ascii="Berlin Sans FB" w:hAnsi="Berlin Sans FB"/>
                                <w:sz w:val="20"/>
                                <w:szCs w:val="20"/>
                              </w:rPr>
                              <w:t>http://mszenglishclasses.weebly.com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78B36" id="_x0000_t202" coordsize="21600,21600" o:spt="202" path="m,l,21600r21600,l21600,xe">
                <v:stroke joinstyle="miter"/>
                <v:path gradientshapeok="t" o:connecttype="rect"/>
              </v:shapetype>
              <v:shape id="Text Box 2" o:spid="_x0000_s1026" type="#_x0000_t202" style="position:absolute;margin-left:-19.85pt;margin-top:-8.55pt;width:523.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">
                <v:path arrowok="t"/>
                <v:textbox>
                  <w:txbxContent>
                    <w:p w14:paraId="7BC921CF" w14:textId="679EBEA6" w:rsidR="00682166" w:rsidRPr="00A74E07" w:rsidRDefault="00682166" w:rsidP="00682166">
                      <w:pPr>
                        <w:jc w:val="center"/>
                        <w:rPr>
                          <w:rFonts w:ascii="Berlin Sans FB" w:hAnsi="Berlin Sans FB"/>
                          <w:b/>
                          <w:sz w:val="28"/>
                          <w:szCs w:val="28"/>
                        </w:rPr>
                      </w:pPr>
                      <w:r w:rsidRPr="00A74E07">
                        <w:rPr>
                          <w:rFonts w:ascii="Berlin Sans FB" w:hAnsi="Berlin Sans FB"/>
                          <w:b/>
                          <w:sz w:val="28"/>
                          <w:szCs w:val="28"/>
                        </w:rPr>
                        <w:t>Language A – English Language &amp; Literature</w:t>
                      </w:r>
                      <w:r>
                        <w:rPr>
                          <w:rFonts w:ascii="Berlin Sans FB" w:hAnsi="Berlin Sans FB"/>
                          <w:b/>
                          <w:sz w:val="28"/>
                          <w:szCs w:val="28"/>
                        </w:rPr>
                        <w:t>: G10 Course Overview</w:t>
                      </w:r>
                    </w:p>
                    <w:p w14:paraId="1BBFAEE0" w14:textId="74281736" w:rsidR="00682166" w:rsidRPr="00C15AC4" w:rsidRDefault="00682166" w:rsidP="00682166">
                      <w:pPr>
                        <w:rPr>
                          <w:rFonts w:ascii="Berlin Sans FB" w:hAnsi="Berlin Sans FB"/>
                          <w:sz w:val="20"/>
                          <w:szCs w:val="20"/>
                        </w:rPr>
                      </w:pPr>
                      <w:r>
                        <w:rPr>
                          <w:rFonts w:ascii="Berlin Sans FB" w:hAnsi="Berlin Sans FB"/>
                          <w:sz w:val="20"/>
                          <w:szCs w:val="20"/>
                        </w:rPr>
                        <w:t xml:space="preserve">     </w:t>
                      </w:r>
                      <w:r w:rsidRPr="00C15AC4">
                        <w:rPr>
                          <w:rFonts w:ascii="Berlin Sans FB" w:hAnsi="Berlin Sans FB"/>
                          <w:sz w:val="20"/>
                          <w:szCs w:val="20"/>
                        </w:rPr>
                        <w:t xml:space="preserve">Ms. Agatha </w:t>
                      </w:r>
                      <w:proofErr w:type="spellStart"/>
                      <w:r w:rsidRPr="00C15AC4">
                        <w:rPr>
                          <w:rFonts w:ascii="Berlin Sans FB" w:hAnsi="Berlin Sans FB"/>
                          <w:sz w:val="20"/>
                          <w:szCs w:val="20"/>
                        </w:rPr>
                        <w:t>Zarzycka</w:t>
                      </w:r>
                      <w:proofErr w:type="spellEnd"/>
                      <w:r>
                        <w:rPr>
                          <w:rFonts w:ascii="Berlin Sans FB" w:hAnsi="Berlin Sans FB"/>
                          <w:sz w:val="20"/>
                          <w:szCs w:val="20"/>
                        </w:rPr>
                        <w:tab/>
                      </w:r>
                      <w:r>
                        <w:rPr>
                          <w:rFonts w:ascii="Berlin Sans FB" w:hAnsi="Berlin Sans FB"/>
                          <w:sz w:val="20"/>
                          <w:szCs w:val="20"/>
                        </w:rPr>
                        <w:tab/>
                      </w:r>
                      <w:r w:rsidRPr="00A70E56">
                        <w:rPr>
                          <w:rFonts w:ascii="Berlin Sans FB" w:hAnsi="Berlin Sans FB"/>
                          <w:color w:val="000000" w:themeColor="text1"/>
                          <w:sz w:val="20"/>
                          <w:szCs w:val="20"/>
                        </w:rPr>
                        <w:t xml:space="preserve">  </w:t>
                      </w:r>
                      <w:r w:rsidRPr="00A70E56">
                        <w:rPr>
                          <w:rFonts w:ascii="Berlin Sans FB" w:hAnsi="Berlin Sans FB"/>
                          <w:color w:val="000000" w:themeColor="text1"/>
                          <w:sz w:val="20"/>
                          <w:szCs w:val="20"/>
                        </w:rPr>
                        <w:t xml:space="preserve">     </w:t>
                      </w:r>
                      <w:hyperlink r:id="rId9" w:history="1">
                        <w:r w:rsidRPr="00A70E56">
                          <w:rPr>
                            <w:rStyle w:val="Hyperlink"/>
                            <w:rFonts w:ascii="Berlin Sans FB" w:hAnsi="Berlin Sans FB"/>
                            <w:color w:val="000000" w:themeColor="text1"/>
                            <w:sz w:val="20"/>
                            <w:szCs w:val="20"/>
                            <w:u w:val="none"/>
                          </w:rPr>
                          <w:t>azarzycka@isb.rs</w:t>
                        </w:r>
                      </w:hyperlink>
                      <w:r>
                        <w:rPr>
                          <w:rFonts w:ascii="Berlin Sans FB" w:hAnsi="Berlin Sans FB"/>
                          <w:sz w:val="20"/>
                          <w:szCs w:val="20"/>
                        </w:rPr>
                        <w:tab/>
                        <w:t xml:space="preserve"> </w:t>
                      </w:r>
                      <w:proofErr w:type="gramStart"/>
                      <w:r>
                        <w:rPr>
                          <w:rFonts w:ascii="Berlin Sans FB" w:hAnsi="Berlin Sans FB"/>
                          <w:sz w:val="20"/>
                          <w:szCs w:val="20"/>
                        </w:rPr>
                        <w:tab/>
                        <w:t xml:space="preserve">  </w:t>
                      </w:r>
                      <w:r w:rsidRPr="00C15AC4">
                        <w:rPr>
                          <w:rFonts w:ascii="Berlin Sans FB" w:hAnsi="Berlin Sans FB"/>
                          <w:sz w:val="20"/>
                          <w:szCs w:val="20"/>
                        </w:rPr>
                        <w:t>http://mszenglishclasses.weebly.com</w:t>
                      </w:r>
                      <w:proofErr w:type="gramEnd"/>
                    </w:p>
                  </w:txbxContent>
                </v:textbox>
              </v:shape>
            </w:pict>
          </mc:Fallback>
        </mc:AlternateContent>
      </w:r>
    </w:p>
    <w:p w14:paraId="640EDEC1" w14:textId="6367DEDC" w:rsidR="00787178" w:rsidRPr="00787178" w:rsidRDefault="00787178" w:rsidP="00787178"/>
    <w:p w14:paraId="29848594" w14:textId="6A716F75" w:rsidR="00787178" w:rsidRPr="00787178" w:rsidRDefault="00787178" w:rsidP="00787178"/>
    <w:p w14:paraId="7DAABFEA" w14:textId="77777777" w:rsidR="00682166" w:rsidRDefault="00682166" w:rsidP="00682166">
      <w:pPr>
        <w:spacing w:before="40"/>
        <w:jc w:val="both"/>
        <w:rPr>
          <w:b/>
          <w:bCs/>
          <w:i/>
          <w:sz w:val="22"/>
          <w:szCs w:val="22"/>
        </w:rPr>
      </w:pPr>
      <w:r w:rsidRPr="00943B89">
        <w:rPr>
          <w:i/>
          <w:sz w:val="22"/>
          <w:szCs w:val="22"/>
        </w:rPr>
        <w:t xml:space="preserve">Welcome to </w:t>
      </w:r>
      <w:r>
        <w:rPr>
          <w:i/>
          <w:sz w:val="22"/>
          <w:szCs w:val="22"/>
        </w:rPr>
        <w:t>Grade 10</w:t>
      </w:r>
      <w:r w:rsidRPr="00943B89">
        <w:rPr>
          <w:i/>
          <w:sz w:val="22"/>
          <w:szCs w:val="22"/>
        </w:rPr>
        <w:t xml:space="preserve"> English</w:t>
      </w:r>
      <w:r>
        <w:rPr>
          <w:i/>
          <w:sz w:val="22"/>
          <w:szCs w:val="22"/>
        </w:rPr>
        <w:t xml:space="preserve"> Language and Literature</w:t>
      </w:r>
      <w:r w:rsidRPr="00943B89">
        <w:rPr>
          <w:i/>
          <w:sz w:val="22"/>
          <w:szCs w:val="22"/>
        </w:rPr>
        <w:t xml:space="preserve">! I am excited </w:t>
      </w:r>
      <w:r>
        <w:rPr>
          <w:i/>
          <w:sz w:val="22"/>
          <w:szCs w:val="22"/>
        </w:rPr>
        <w:t>to work with your class, and I hope</w:t>
      </w:r>
      <w:r w:rsidRPr="00943B89">
        <w:rPr>
          <w:i/>
          <w:sz w:val="22"/>
          <w:szCs w:val="22"/>
        </w:rPr>
        <w:t xml:space="preserve"> that you will find this course engaging, interesting</w:t>
      </w:r>
      <w:r>
        <w:rPr>
          <w:i/>
          <w:sz w:val="22"/>
          <w:szCs w:val="22"/>
        </w:rPr>
        <w:t>,</w:t>
      </w:r>
      <w:r w:rsidRPr="00943B89">
        <w:rPr>
          <w:i/>
          <w:sz w:val="22"/>
          <w:szCs w:val="22"/>
        </w:rPr>
        <w:t xml:space="preserve"> and </w:t>
      </w:r>
      <w:r>
        <w:rPr>
          <w:i/>
          <w:sz w:val="22"/>
          <w:szCs w:val="22"/>
        </w:rPr>
        <w:t xml:space="preserve">challenging.  Over the course of the year, we will focus on the following areas: </w:t>
      </w:r>
      <w:r w:rsidRPr="00943B89">
        <w:rPr>
          <w:b/>
          <w:bCs/>
          <w:i/>
          <w:sz w:val="22"/>
          <w:szCs w:val="22"/>
        </w:rPr>
        <w:t xml:space="preserve">critical thinking, reading, writing, viewing, </w:t>
      </w:r>
      <w:r>
        <w:rPr>
          <w:b/>
          <w:bCs/>
          <w:i/>
          <w:sz w:val="22"/>
          <w:szCs w:val="22"/>
        </w:rPr>
        <w:t xml:space="preserve">and public </w:t>
      </w:r>
      <w:r w:rsidRPr="00943B89">
        <w:rPr>
          <w:b/>
          <w:bCs/>
          <w:i/>
          <w:sz w:val="22"/>
          <w:szCs w:val="22"/>
        </w:rPr>
        <w:t>speaking</w:t>
      </w:r>
      <w:r>
        <w:rPr>
          <w:b/>
          <w:bCs/>
          <w:i/>
          <w:sz w:val="22"/>
          <w:szCs w:val="22"/>
        </w:rPr>
        <w:t xml:space="preserve">/presentation skills </w:t>
      </w:r>
      <w:bookmarkStart w:id="0" w:name="_GoBack"/>
      <w:bookmarkEnd w:id="0"/>
      <w:r>
        <w:rPr>
          <w:b/>
          <w:bCs/>
          <w:i/>
          <w:sz w:val="22"/>
          <w:szCs w:val="22"/>
        </w:rPr>
        <w:t xml:space="preserve">through the study and analysis of various texts. </w:t>
      </w:r>
    </w:p>
    <w:p w14:paraId="1A917F4D" w14:textId="77777777" w:rsidR="00682166" w:rsidRPr="00BD2E3D" w:rsidRDefault="00682166" w:rsidP="00682166">
      <w:pPr>
        <w:ind w:firstLine="709"/>
        <w:jc w:val="both"/>
        <w:rPr>
          <w:i/>
          <w:sz w:val="22"/>
          <w:szCs w:val="22"/>
        </w:rPr>
      </w:pPr>
    </w:p>
    <w:p w14:paraId="5ACD7A39" w14:textId="77777777" w:rsidR="00682166" w:rsidRPr="00943B89" w:rsidRDefault="00682166" w:rsidP="00682166">
      <w:pPr>
        <w:rPr>
          <w:b/>
          <w:sz w:val="22"/>
          <w:szCs w:val="22"/>
          <w:u w:val="single"/>
        </w:rPr>
      </w:pPr>
      <w:r>
        <w:rPr>
          <w:b/>
          <w:sz w:val="22"/>
          <w:szCs w:val="22"/>
          <w:u w:val="single"/>
        </w:rPr>
        <w:t>Course Descriptor</w:t>
      </w:r>
    </w:p>
    <w:p w14:paraId="17D6C0F7" w14:textId="77777777" w:rsidR="00682166" w:rsidRDefault="00682166" w:rsidP="00682166">
      <w:pPr>
        <w:rPr>
          <w:sz w:val="22"/>
          <w:szCs w:val="22"/>
        </w:rPr>
      </w:pPr>
      <w:r>
        <w:rPr>
          <w:sz w:val="22"/>
          <w:szCs w:val="22"/>
        </w:rPr>
        <w:t xml:space="preserve">English Language and Literature focuses on developing students’ critical thinking and communication skills through the study, analysis, deconstruction, and construction of various texts. We will study a variety of text types (from print advertising to Shakespeare) to consider how language and images are used to convey meaning. We will also consider how texts are affected by the contexts in which they are created, as well as how they affect audiences within various contexts. </w:t>
      </w:r>
    </w:p>
    <w:p w14:paraId="24B5788F" w14:textId="77777777" w:rsidR="00682166" w:rsidRDefault="00682166" w:rsidP="00682166">
      <w:pPr>
        <w:rPr>
          <w:sz w:val="22"/>
          <w:szCs w:val="22"/>
        </w:rPr>
      </w:pPr>
      <w:r>
        <w:rPr>
          <w:sz w:val="22"/>
          <w:szCs w:val="22"/>
        </w:rPr>
        <w:t xml:space="preserve">Alongside the prescribed texts, there is also a free choice reading program, requiring you to read independently. </w:t>
      </w:r>
    </w:p>
    <w:p w14:paraId="60DEBB99" w14:textId="77777777" w:rsidR="00682166" w:rsidRPr="00BF4BBE" w:rsidRDefault="00682166" w:rsidP="00682166">
      <w:pPr>
        <w:rPr>
          <w:sz w:val="22"/>
          <w:szCs w:val="22"/>
        </w:rPr>
      </w:pPr>
    </w:p>
    <w:p w14:paraId="5BCFB885" w14:textId="77777777" w:rsidR="00682166" w:rsidRDefault="00682166" w:rsidP="00682166">
      <w:pPr>
        <w:rPr>
          <w:b/>
          <w:sz w:val="22"/>
          <w:szCs w:val="22"/>
          <w:u w:val="single"/>
        </w:rPr>
      </w:pPr>
      <w:r w:rsidRPr="00BF4BBE">
        <w:rPr>
          <w:b/>
          <w:sz w:val="22"/>
          <w:szCs w:val="22"/>
          <w:u w:val="single"/>
        </w:rPr>
        <w:t>Course Unit Breakdown</w:t>
      </w:r>
    </w:p>
    <w:p w14:paraId="4AE69B49" w14:textId="77777777" w:rsidR="00682166" w:rsidRPr="003A5EB7" w:rsidRDefault="00682166" w:rsidP="00682166">
      <w:pPr>
        <w:rPr>
          <w:i/>
          <w:sz w:val="22"/>
          <w:szCs w:val="22"/>
        </w:rPr>
      </w:pPr>
      <w:r w:rsidRPr="003A5EB7">
        <w:rPr>
          <w:i/>
          <w:sz w:val="22"/>
          <w:szCs w:val="22"/>
        </w:rPr>
        <w:t xml:space="preserve">Please note that while much of the curriculum is firmly set, the following list is subject to change as we progress through the year and I have opportunity to better assess student needs and interests. </w:t>
      </w:r>
    </w:p>
    <w:p w14:paraId="0BE0189D" w14:textId="77777777" w:rsidR="00682166" w:rsidRPr="003A5EB7" w:rsidRDefault="00682166" w:rsidP="00682166">
      <w:pPr>
        <w:rPr>
          <w:i/>
          <w:sz w:val="22"/>
          <w:szCs w:val="22"/>
        </w:rPr>
      </w:pPr>
      <w:r w:rsidRPr="003A5EB7">
        <w:rPr>
          <w:b/>
          <w:i/>
          <w:sz w:val="22"/>
          <w:szCs w:val="22"/>
        </w:rPr>
        <w:t>Writing &amp; Style, Grammar,</w:t>
      </w:r>
      <w:r w:rsidRPr="003A5EB7">
        <w:rPr>
          <w:i/>
          <w:sz w:val="22"/>
          <w:szCs w:val="22"/>
        </w:rPr>
        <w:t xml:space="preserve"> </w:t>
      </w:r>
      <w:r w:rsidRPr="003A5EB7">
        <w:rPr>
          <w:b/>
          <w:i/>
          <w:sz w:val="22"/>
          <w:szCs w:val="22"/>
        </w:rPr>
        <w:t>Public Speaking</w:t>
      </w:r>
      <w:r w:rsidRPr="003A5EB7">
        <w:rPr>
          <w:i/>
          <w:sz w:val="22"/>
          <w:szCs w:val="22"/>
        </w:rPr>
        <w:t xml:space="preserve"> and </w:t>
      </w:r>
      <w:r w:rsidRPr="003A5EB7">
        <w:rPr>
          <w:b/>
          <w:i/>
          <w:sz w:val="22"/>
          <w:szCs w:val="22"/>
        </w:rPr>
        <w:t>MLA citation</w:t>
      </w:r>
      <w:r w:rsidRPr="003A5EB7">
        <w:rPr>
          <w:i/>
          <w:sz w:val="22"/>
          <w:szCs w:val="22"/>
        </w:rPr>
        <w:t xml:space="preserve"> will be covered throughout the year. </w:t>
      </w:r>
    </w:p>
    <w:p w14:paraId="44F767C5" w14:textId="77777777" w:rsidR="00787178" w:rsidRPr="00787178" w:rsidRDefault="00787178" w:rsidP="0078717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322"/>
        <w:gridCol w:w="1998"/>
        <w:gridCol w:w="2250"/>
        <w:gridCol w:w="2018"/>
      </w:tblGrid>
      <w:tr w:rsidR="00682166" w:rsidRPr="00A91765" w14:paraId="41116BCB" w14:textId="77777777" w:rsidTr="00682166">
        <w:tc>
          <w:tcPr>
            <w:tcW w:w="1188" w:type="dxa"/>
            <w:shd w:val="clear" w:color="auto" w:fill="D9D9D9" w:themeFill="background1" w:themeFillShade="D9"/>
          </w:tcPr>
          <w:p w14:paraId="75E0E06A" w14:textId="77777777" w:rsidR="00682166" w:rsidRPr="00A91765" w:rsidRDefault="00682166" w:rsidP="00F14FB6">
            <w:pPr>
              <w:spacing w:after="240"/>
              <w:rPr>
                <w:rFonts w:ascii="Arial" w:hAnsi="Arial" w:cs="Arial"/>
                <w:b/>
                <w:bCs/>
                <w:color w:val="000000"/>
                <w:sz w:val="20"/>
                <w:szCs w:val="20"/>
              </w:rPr>
            </w:pPr>
          </w:p>
        </w:tc>
        <w:tc>
          <w:tcPr>
            <w:tcW w:w="2322" w:type="dxa"/>
            <w:shd w:val="clear" w:color="auto" w:fill="D9D9D9" w:themeFill="background1" w:themeFillShade="D9"/>
          </w:tcPr>
          <w:p w14:paraId="4F0E3021" w14:textId="77777777"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Quarter 1</w:t>
            </w:r>
          </w:p>
        </w:tc>
        <w:tc>
          <w:tcPr>
            <w:tcW w:w="1998" w:type="dxa"/>
            <w:shd w:val="clear" w:color="auto" w:fill="D9D9D9" w:themeFill="background1" w:themeFillShade="D9"/>
          </w:tcPr>
          <w:p w14:paraId="6E5931EF" w14:textId="77777777"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Quarter 2</w:t>
            </w:r>
          </w:p>
        </w:tc>
        <w:tc>
          <w:tcPr>
            <w:tcW w:w="2250" w:type="dxa"/>
            <w:shd w:val="clear" w:color="auto" w:fill="D9D9D9" w:themeFill="background1" w:themeFillShade="D9"/>
          </w:tcPr>
          <w:p w14:paraId="6EDD96C2" w14:textId="77777777"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Quarter 3</w:t>
            </w:r>
          </w:p>
        </w:tc>
        <w:tc>
          <w:tcPr>
            <w:tcW w:w="2018" w:type="dxa"/>
            <w:shd w:val="clear" w:color="auto" w:fill="D9D9D9" w:themeFill="background1" w:themeFillShade="D9"/>
          </w:tcPr>
          <w:p w14:paraId="45ED70E9" w14:textId="77777777"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Quarter 4</w:t>
            </w:r>
          </w:p>
        </w:tc>
      </w:tr>
      <w:tr w:rsidR="00682166" w:rsidRPr="00A91765" w14:paraId="2A36A480" w14:textId="77777777" w:rsidTr="00682166">
        <w:trPr>
          <w:trHeight w:val="199"/>
        </w:trPr>
        <w:tc>
          <w:tcPr>
            <w:tcW w:w="1188" w:type="dxa"/>
            <w:shd w:val="clear" w:color="auto" w:fill="auto"/>
          </w:tcPr>
          <w:p w14:paraId="546119B8" w14:textId="77777777" w:rsidR="00682166" w:rsidRPr="00A91765" w:rsidRDefault="00682166" w:rsidP="00F14FB6">
            <w:pPr>
              <w:spacing w:after="240"/>
              <w:rPr>
                <w:rFonts w:ascii="Arial" w:hAnsi="Arial" w:cs="Arial"/>
                <w:b/>
                <w:bCs/>
                <w:i/>
                <w:color w:val="000000"/>
                <w:sz w:val="20"/>
                <w:szCs w:val="20"/>
              </w:rPr>
            </w:pPr>
            <w:r w:rsidRPr="00A91765">
              <w:rPr>
                <w:rFonts w:ascii="Arial" w:hAnsi="Arial" w:cs="Arial"/>
                <w:b/>
                <w:bCs/>
                <w:i/>
                <w:color w:val="000000"/>
                <w:sz w:val="20"/>
                <w:szCs w:val="20"/>
              </w:rPr>
              <w:t>Unit Title</w:t>
            </w:r>
          </w:p>
        </w:tc>
        <w:tc>
          <w:tcPr>
            <w:tcW w:w="2322" w:type="dxa"/>
            <w:shd w:val="clear" w:color="auto" w:fill="auto"/>
          </w:tcPr>
          <w:p w14:paraId="12250A81" w14:textId="17320C6F"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Poetry &amp; Propaganda</w:t>
            </w:r>
          </w:p>
        </w:tc>
        <w:tc>
          <w:tcPr>
            <w:tcW w:w="1998" w:type="dxa"/>
            <w:shd w:val="clear" w:color="auto" w:fill="auto"/>
          </w:tcPr>
          <w:p w14:paraId="3210B521" w14:textId="77777777"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Short Stories</w:t>
            </w:r>
          </w:p>
        </w:tc>
        <w:tc>
          <w:tcPr>
            <w:tcW w:w="2250" w:type="dxa"/>
            <w:shd w:val="clear" w:color="auto" w:fill="auto"/>
          </w:tcPr>
          <w:p w14:paraId="46018AA8" w14:textId="77777777" w:rsidR="00682166" w:rsidRPr="00A91765" w:rsidRDefault="00682166" w:rsidP="00F14FB6">
            <w:pPr>
              <w:spacing w:after="240"/>
              <w:rPr>
                <w:rFonts w:ascii="Arial" w:hAnsi="Arial" w:cs="Arial"/>
                <w:b/>
                <w:bCs/>
                <w:color w:val="000000"/>
                <w:sz w:val="20"/>
                <w:szCs w:val="20"/>
              </w:rPr>
            </w:pPr>
            <w:r>
              <w:rPr>
                <w:rFonts w:ascii="Arial" w:hAnsi="Arial" w:cs="Arial"/>
                <w:b/>
                <w:bCs/>
                <w:color w:val="000000"/>
                <w:sz w:val="20"/>
                <w:szCs w:val="20"/>
              </w:rPr>
              <w:t xml:space="preserve">Drama: </w:t>
            </w:r>
            <w:r w:rsidRPr="00A91765">
              <w:rPr>
                <w:rFonts w:ascii="Arial" w:hAnsi="Arial" w:cs="Arial"/>
                <w:b/>
                <w:bCs/>
                <w:color w:val="000000"/>
                <w:sz w:val="20"/>
                <w:szCs w:val="20"/>
              </w:rPr>
              <w:t>Shakespeare</w:t>
            </w:r>
          </w:p>
        </w:tc>
        <w:tc>
          <w:tcPr>
            <w:tcW w:w="2018" w:type="dxa"/>
            <w:shd w:val="clear" w:color="auto" w:fill="auto"/>
          </w:tcPr>
          <w:p w14:paraId="44311670" w14:textId="77777777" w:rsidR="00682166" w:rsidRPr="00A91765" w:rsidRDefault="00682166" w:rsidP="00F14FB6">
            <w:pPr>
              <w:spacing w:after="240"/>
              <w:rPr>
                <w:rFonts w:ascii="Arial" w:hAnsi="Arial" w:cs="Arial"/>
                <w:b/>
                <w:bCs/>
                <w:color w:val="000000"/>
                <w:sz w:val="20"/>
                <w:szCs w:val="20"/>
              </w:rPr>
            </w:pPr>
            <w:r w:rsidRPr="00A91765">
              <w:rPr>
                <w:rFonts w:ascii="Arial" w:hAnsi="Arial" w:cs="Arial"/>
                <w:b/>
                <w:bCs/>
                <w:color w:val="000000"/>
                <w:sz w:val="20"/>
                <w:szCs w:val="20"/>
              </w:rPr>
              <w:t>Novel Study</w:t>
            </w:r>
          </w:p>
        </w:tc>
      </w:tr>
      <w:tr w:rsidR="00682166" w:rsidRPr="00D55065" w14:paraId="723BEDE2" w14:textId="77777777" w:rsidTr="00682166">
        <w:trPr>
          <w:trHeight w:val="899"/>
        </w:trPr>
        <w:tc>
          <w:tcPr>
            <w:tcW w:w="1188" w:type="dxa"/>
            <w:shd w:val="clear" w:color="auto" w:fill="auto"/>
          </w:tcPr>
          <w:p w14:paraId="0D5185DD" w14:textId="77777777" w:rsidR="00682166" w:rsidRPr="00A91765" w:rsidRDefault="00682166" w:rsidP="00F14FB6">
            <w:pPr>
              <w:spacing w:after="240"/>
              <w:rPr>
                <w:rFonts w:ascii="Arial" w:hAnsi="Arial" w:cs="Arial"/>
                <w:b/>
                <w:bCs/>
                <w:i/>
                <w:color w:val="000000"/>
                <w:sz w:val="20"/>
                <w:szCs w:val="20"/>
              </w:rPr>
            </w:pPr>
            <w:r w:rsidRPr="00A91765">
              <w:rPr>
                <w:rFonts w:ascii="Arial" w:hAnsi="Arial" w:cs="Arial"/>
                <w:b/>
                <w:bCs/>
                <w:i/>
                <w:color w:val="000000"/>
                <w:sz w:val="20"/>
                <w:szCs w:val="20"/>
              </w:rPr>
              <w:t>Overall Focus:</w:t>
            </w:r>
          </w:p>
        </w:tc>
        <w:tc>
          <w:tcPr>
            <w:tcW w:w="8588" w:type="dxa"/>
            <w:gridSpan w:val="4"/>
            <w:shd w:val="clear" w:color="auto" w:fill="auto"/>
          </w:tcPr>
          <w:p w14:paraId="0B892E14" w14:textId="77777777" w:rsidR="00682166" w:rsidRPr="00D55065" w:rsidRDefault="00682166" w:rsidP="00F14FB6">
            <w:pPr>
              <w:rPr>
                <w:rFonts w:ascii="Arial" w:hAnsi="Arial" w:cs="Arial"/>
                <w:bCs/>
                <w:i/>
                <w:color w:val="000000"/>
                <w:sz w:val="20"/>
                <w:szCs w:val="20"/>
              </w:rPr>
            </w:pPr>
            <w:r w:rsidRPr="00D55065">
              <w:rPr>
                <w:rFonts w:ascii="Arial" w:hAnsi="Arial" w:cs="Arial"/>
                <w:bCs/>
                <w:i/>
                <w:color w:val="000000"/>
                <w:sz w:val="20"/>
                <w:szCs w:val="20"/>
              </w:rPr>
              <w:t>Students will understand that through its use of language and ability to depict universal concerns, literature is a powerful tool that can:</w:t>
            </w:r>
          </w:p>
          <w:p w14:paraId="28B970FC" w14:textId="77777777" w:rsidR="00682166" w:rsidRPr="00A91765" w:rsidRDefault="00682166" w:rsidP="00F14FB6">
            <w:pPr>
              <w:rPr>
                <w:rFonts w:ascii="Arial" w:hAnsi="Arial" w:cs="Arial"/>
                <w:bCs/>
                <w:color w:val="000000"/>
                <w:sz w:val="20"/>
                <w:szCs w:val="20"/>
              </w:rPr>
            </w:pPr>
            <w:r w:rsidRPr="00A91765">
              <w:rPr>
                <w:rFonts w:ascii="Arial" w:hAnsi="Arial" w:cs="Arial"/>
                <w:bCs/>
                <w:color w:val="000000"/>
                <w:sz w:val="20"/>
                <w:szCs w:val="20"/>
              </w:rPr>
              <w:t>- connect people across time periods and cultures</w:t>
            </w:r>
          </w:p>
          <w:p w14:paraId="6D304478" w14:textId="77777777" w:rsidR="00682166" w:rsidRPr="00A91765" w:rsidRDefault="00682166" w:rsidP="00F14FB6">
            <w:pPr>
              <w:rPr>
                <w:rFonts w:ascii="Arial" w:hAnsi="Arial" w:cs="Arial"/>
                <w:bCs/>
                <w:color w:val="000000"/>
                <w:sz w:val="20"/>
                <w:szCs w:val="20"/>
              </w:rPr>
            </w:pPr>
            <w:r w:rsidRPr="00A91765">
              <w:rPr>
                <w:rFonts w:ascii="Arial" w:hAnsi="Arial" w:cs="Arial"/>
                <w:bCs/>
                <w:color w:val="000000"/>
                <w:sz w:val="20"/>
                <w:szCs w:val="20"/>
              </w:rPr>
              <w:t>- persuade and manipulate masses</w:t>
            </w:r>
          </w:p>
          <w:p w14:paraId="6FBF9006" w14:textId="77777777" w:rsidR="00682166" w:rsidRPr="00A91765" w:rsidRDefault="00682166" w:rsidP="00F14FB6">
            <w:pPr>
              <w:rPr>
                <w:rFonts w:ascii="Arial" w:hAnsi="Arial" w:cs="Arial"/>
                <w:bCs/>
                <w:color w:val="000000"/>
                <w:sz w:val="20"/>
                <w:szCs w:val="20"/>
              </w:rPr>
            </w:pPr>
            <w:r w:rsidRPr="00A91765">
              <w:rPr>
                <w:rFonts w:ascii="Arial" w:hAnsi="Arial" w:cs="Arial"/>
                <w:bCs/>
                <w:color w:val="000000"/>
                <w:sz w:val="20"/>
                <w:szCs w:val="20"/>
              </w:rPr>
              <w:t>- creatively convey ideas, beliefs, and values</w:t>
            </w:r>
          </w:p>
          <w:p w14:paraId="23052DB1" w14:textId="77777777" w:rsidR="00682166" w:rsidRPr="00A91765" w:rsidRDefault="00682166" w:rsidP="00F14FB6">
            <w:pPr>
              <w:rPr>
                <w:rFonts w:ascii="Arial" w:hAnsi="Arial" w:cs="Arial"/>
                <w:bCs/>
                <w:color w:val="000000"/>
                <w:sz w:val="20"/>
                <w:szCs w:val="20"/>
              </w:rPr>
            </w:pPr>
            <w:r w:rsidRPr="00A91765">
              <w:rPr>
                <w:rFonts w:ascii="Arial" w:hAnsi="Arial" w:cs="Arial"/>
                <w:bCs/>
                <w:color w:val="000000"/>
                <w:sz w:val="20"/>
                <w:szCs w:val="20"/>
              </w:rPr>
              <w:t>- serve as a voice for marginalized groups</w:t>
            </w:r>
          </w:p>
          <w:p w14:paraId="18B6AE5A" w14:textId="77777777" w:rsidR="00682166" w:rsidRDefault="00682166" w:rsidP="00F14FB6">
            <w:pPr>
              <w:rPr>
                <w:rFonts w:ascii="Arial" w:hAnsi="Arial" w:cs="Arial"/>
                <w:bCs/>
                <w:color w:val="000000"/>
                <w:sz w:val="20"/>
                <w:szCs w:val="20"/>
              </w:rPr>
            </w:pPr>
            <w:r w:rsidRPr="00A91765">
              <w:rPr>
                <w:rFonts w:ascii="Arial" w:hAnsi="Arial" w:cs="Arial"/>
                <w:bCs/>
                <w:color w:val="000000"/>
                <w:sz w:val="20"/>
                <w:szCs w:val="20"/>
              </w:rPr>
              <w:t>- promote open-mindedness, empathy, and compassion</w:t>
            </w:r>
          </w:p>
          <w:p w14:paraId="334B7E60" w14:textId="77777777" w:rsidR="00682166" w:rsidRPr="00D55065" w:rsidRDefault="00682166" w:rsidP="00F14FB6">
            <w:pPr>
              <w:rPr>
                <w:rFonts w:ascii="Arial" w:hAnsi="Arial" w:cs="Arial"/>
                <w:bCs/>
                <w:i/>
                <w:color w:val="000000"/>
                <w:sz w:val="18"/>
                <w:szCs w:val="18"/>
              </w:rPr>
            </w:pPr>
            <w:r w:rsidRPr="00D55065">
              <w:rPr>
                <w:rFonts w:ascii="Arial" w:hAnsi="Arial" w:cs="Arial"/>
                <w:bCs/>
                <w:i/>
                <w:color w:val="000000"/>
                <w:sz w:val="20"/>
                <w:szCs w:val="20"/>
              </w:rPr>
              <w:t>Students will hone writing &amp; analytical skills, and will learn to produce a variety of text types.</w:t>
            </w:r>
          </w:p>
        </w:tc>
      </w:tr>
      <w:tr w:rsidR="00682166" w:rsidRPr="00A91765" w14:paraId="5F3DBC2F" w14:textId="77777777" w:rsidTr="00682166">
        <w:tc>
          <w:tcPr>
            <w:tcW w:w="1188" w:type="dxa"/>
            <w:shd w:val="clear" w:color="auto" w:fill="auto"/>
          </w:tcPr>
          <w:p w14:paraId="0021DC1C" w14:textId="77777777" w:rsidR="00682166" w:rsidRPr="00A91765" w:rsidRDefault="00682166" w:rsidP="00F14FB6">
            <w:pPr>
              <w:spacing w:after="240"/>
              <w:rPr>
                <w:rFonts w:ascii="Arial" w:hAnsi="Arial" w:cs="Arial"/>
                <w:b/>
                <w:bCs/>
                <w:i/>
                <w:color w:val="000000"/>
                <w:sz w:val="20"/>
                <w:szCs w:val="20"/>
              </w:rPr>
            </w:pPr>
            <w:r w:rsidRPr="00A91765">
              <w:rPr>
                <w:rFonts w:ascii="Arial" w:hAnsi="Arial" w:cs="Arial"/>
                <w:b/>
                <w:bCs/>
                <w:i/>
                <w:color w:val="000000"/>
                <w:sz w:val="20"/>
                <w:szCs w:val="20"/>
              </w:rPr>
              <w:t>Literary Focus:</w:t>
            </w:r>
          </w:p>
        </w:tc>
        <w:tc>
          <w:tcPr>
            <w:tcW w:w="2322" w:type="dxa"/>
            <w:shd w:val="clear" w:color="auto" w:fill="auto"/>
          </w:tcPr>
          <w:p w14:paraId="2E05CBF4" w14:textId="77777777" w:rsidR="00682166" w:rsidRPr="00A91765" w:rsidRDefault="00682166" w:rsidP="00F14FB6">
            <w:pPr>
              <w:rPr>
                <w:rFonts w:ascii="Arial" w:hAnsi="Arial" w:cs="Arial"/>
                <w:sz w:val="20"/>
                <w:szCs w:val="20"/>
              </w:rPr>
            </w:pPr>
            <w:r w:rsidRPr="00A91765">
              <w:rPr>
                <w:rFonts w:ascii="Arial" w:hAnsi="Arial" w:cs="Arial"/>
                <w:bCs/>
                <w:color w:val="000000"/>
                <w:sz w:val="20"/>
                <w:szCs w:val="20"/>
              </w:rPr>
              <w:t xml:space="preserve">Style, Tone, Literary Devices, Visual Communication (Image analysis), Advertising &amp; propaganda techniques. </w:t>
            </w:r>
            <w:r w:rsidRPr="00A91765">
              <w:rPr>
                <w:rFonts w:ascii="Arial" w:hAnsi="Arial" w:cs="Arial"/>
                <w:sz w:val="20"/>
                <w:szCs w:val="20"/>
              </w:rPr>
              <w:t xml:space="preserve">                                                   </w:t>
            </w:r>
          </w:p>
        </w:tc>
        <w:tc>
          <w:tcPr>
            <w:tcW w:w="1998" w:type="dxa"/>
            <w:shd w:val="clear" w:color="auto" w:fill="auto"/>
          </w:tcPr>
          <w:p w14:paraId="2F6E28CF" w14:textId="77777777" w:rsidR="00682166" w:rsidRPr="00A91765" w:rsidRDefault="00682166" w:rsidP="00F14FB6">
            <w:pPr>
              <w:spacing w:after="240"/>
              <w:rPr>
                <w:rFonts w:ascii="Arial" w:hAnsi="Arial" w:cs="Arial"/>
                <w:bCs/>
                <w:color w:val="000000"/>
                <w:sz w:val="20"/>
                <w:szCs w:val="20"/>
              </w:rPr>
            </w:pPr>
            <w:r>
              <w:rPr>
                <w:rFonts w:ascii="Arial" w:hAnsi="Arial" w:cs="Arial"/>
                <w:sz w:val="20"/>
                <w:szCs w:val="20"/>
              </w:rPr>
              <w:t>Style and Theme (</w:t>
            </w:r>
            <w:r w:rsidRPr="00A91765">
              <w:rPr>
                <w:rFonts w:ascii="Arial" w:hAnsi="Arial" w:cs="Arial"/>
                <w:sz w:val="20"/>
                <w:szCs w:val="20"/>
              </w:rPr>
              <w:t xml:space="preserve">Plot, Setting, Theme, </w:t>
            </w:r>
            <w:r>
              <w:rPr>
                <w:rFonts w:ascii="Arial" w:hAnsi="Arial" w:cs="Arial"/>
                <w:sz w:val="20"/>
                <w:szCs w:val="20"/>
              </w:rPr>
              <w:t xml:space="preserve">Conflict, </w:t>
            </w:r>
            <w:r w:rsidRPr="00A91765">
              <w:rPr>
                <w:rFonts w:ascii="Arial" w:hAnsi="Arial" w:cs="Arial"/>
                <w:sz w:val="20"/>
                <w:szCs w:val="20"/>
              </w:rPr>
              <w:t xml:space="preserve">Point of View, Characterization, </w:t>
            </w:r>
            <w:r>
              <w:rPr>
                <w:rFonts w:ascii="Arial" w:hAnsi="Arial" w:cs="Arial"/>
                <w:sz w:val="20"/>
                <w:szCs w:val="20"/>
              </w:rPr>
              <w:t xml:space="preserve">Style, </w:t>
            </w:r>
            <w:r w:rsidRPr="00A91765">
              <w:rPr>
                <w:rFonts w:ascii="Arial" w:hAnsi="Arial" w:cs="Arial"/>
                <w:sz w:val="20"/>
                <w:szCs w:val="20"/>
              </w:rPr>
              <w:t xml:space="preserve">and </w:t>
            </w:r>
            <w:r>
              <w:rPr>
                <w:rFonts w:ascii="Arial" w:hAnsi="Arial" w:cs="Arial"/>
                <w:sz w:val="20"/>
                <w:szCs w:val="20"/>
              </w:rPr>
              <w:t>various Literary d</w:t>
            </w:r>
            <w:r w:rsidRPr="00A91765">
              <w:rPr>
                <w:rFonts w:ascii="Arial" w:hAnsi="Arial" w:cs="Arial"/>
                <w:sz w:val="20"/>
                <w:szCs w:val="20"/>
              </w:rPr>
              <w:t>evices)</w:t>
            </w:r>
          </w:p>
        </w:tc>
        <w:tc>
          <w:tcPr>
            <w:tcW w:w="2250" w:type="dxa"/>
            <w:shd w:val="clear" w:color="auto" w:fill="auto"/>
          </w:tcPr>
          <w:p w14:paraId="302054E8" w14:textId="77777777" w:rsidR="00682166" w:rsidRPr="00A91765" w:rsidRDefault="00682166" w:rsidP="00F14FB6">
            <w:pPr>
              <w:spacing w:after="240"/>
              <w:rPr>
                <w:rFonts w:ascii="Arial" w:hAnsi="Arial" w:cs="Arial"/>
                <w:bCs/>
                <w:color w:val="000000"/>
                <w:sz w:val="20"/>
                <w:szCs w:val="20"/>
              </w:rPr>
            </w:pPr>
            <w:r w:rsidRPr="00A91765">
              <w:rPr>
                <w:rFonts w:ascii="Arial" w:hAnsi="Arial" w:cs="Arial"/>
                <w:bCs/>
                <w:color w:val="000000"/>
                <w:sz w:val="20"/>
                <w:szCs w:val="20"/>
              </w:rPr>
              <w:t xml:space="preserve">Drama as a literary Genre (inquiry into the structural, thematic, linguistic, and aesthetic qualities of a play) </w:t>
            </w:r>
          </w:p>
        </w:tc>
        <w:tc>
          <w:tcPr>
            <w:tcW w:w="2018" w:type="dxa"/>
            <w:shd w:val="clear" w:color="auto" w:fill="auto"/>
          </w:tcPr>
          <w:p w14:paraId="63661B9A" w14:textId="77777777" w:rsidR="00682166" w:rsidRPr="00A91765" w:rsidRDefault="00682166" w:rsidP="00F14FB6">
            <w:pPr>
              <w:spacing w:after="240"/>
              <w:rPr>
                <w:rFonts w:ascii="Arial" w:hAnsi="Arial" w:cs="Arial"/>
                <w:bCs/>
                <w:color w:val="000000"/>
                <w:sz w:val="20"/>
                <w:szCs w:val="20"/>
              </w:rPr>
            </w:pPr>
            <w:r w:rsidRPr="00A91765">
              <w:rPr>
                <w:rFonts w:ascii="Arial" w:hAnsi="Arial" w:cs="Arial"/>
                <w:bCs/>
                <w:color w:val="000000"/>
                <w:sz w:val="20"/>
                <w:szCs w:val="20"/>
              </w:rPr>
              <w:t>Style, Theme, Literary Devices, Introduction to Literary Contexts (social, historical, political, etc.) and literary criticism</w:t>
            </w:r>
          </w:p>
        </w:tc>
      </w:tr>
      <w:tr w:rsidR="00682166" w:rsidRPr="00A91765" w14:paraId="1B25E0E9" w14:textId="77777777" w:rsidTr="00682166">
        <w:trPr>
          <w:trHeight w:val="1375"/>
        </w:trPr>
        <w:tc>
          <w:tcPr>
            <w:tcW w:w="1188" w:type="dxa"/>
            <w:shd w:val="clear" w:color="auto" w:fill="auto"/>
          </w:tcPr>
          <w:p w14:paraId="5E693DB9" w14:textId="77777777" w:rsidR="00682166" w:rsidRPr="00A91765" w:rsidRDefault="00682166" w:rsidP="00F14FB6">
            <w:pPr>
              <w:spacing w:after="240"/>
              <w:rPr>
                <w:rFonts w:ascii="Arial" w:hAnsi="Arial" w:cs="Arial"/>
                <w:b/>
                <w:bCs/>
                <w:i/>
                <w:color w:val="000000"/>
                <w:sz w:val="20"/>
                <w:szCs w:val="20"/>
              </w:rPr>
            </w:pPr>
            <w:r w:rsidRPr="00A91765">
              <w:rPr>
                <w:rFonts w:ascii="Arial" w:hAnsi="Arial" w:cs="Arial"/>
                <w:b/>
                <w:bCs/>
                <w:i/>
                <w:color w:val="000000"/>
                <w:sz w:val="20"/>
                <w:szCs w:val="20"/>
              </w:rPr>
              <w:t>Texts</w:t>
            </w:r>
          </w:p>
        </w:tc>
        <w:tc>
          <w:tcPr>
            <w:tcW w:w="2322" w:type="dxa"/>
            <w:shd w:val="clear" w:color="auto" w:fill="auto"/>
          </w:tcPr>
          <w:p w14:paraId="0671DC92" w14:textId="77777777" w:rsidR="00682166" w:rsidRDefault="00682166" w:rsidP="00F14FB6">
            <w:pPr>
              <w:spacing w:after="240"/>
              <w:rPr>
                <w:rFonts w:ascii="Arial" w:hAnsi="Arial" w:cs="Arial"/>
                <w:bCs/>
                <w:color w:val="000000"/>
                <w:sz w:val="20"/>
                <w:szCs w:val="20"/>
              </w:rPr>
            </w:pPr>
            <w:r w:rsidRPr="00A91765">
              <w:rPr>
                <w:rFonts w:ascii="Arial" w:hAnsi="Arial" w:cs="Arial"/>
                <w:bCs/>
                <w:color w:val="000000"/>
                <w:sz w:val="20"/>
                <w:szCs w:val="20"/>
              </w:rPr>
              <w:t>World War 1 poetry &amp; various propaganda posters and articles</w:t>
            </w:r>
          </w:p>
          <w:p w14:paraId="592771E7" w14:textId="77777777" w:rsidR="00682166" w:rsidRPr="00A91765" w:rsidRDefault="00682166" w:rsidP="00F14FB6">
            <w:pPr>
              <w:spacing w:after="240"/>
              <w:rPr>
                <w:rFonts w:ascii="Arial" w:hAnsi="Arial" w:cs="Arial"/>
                <w:bCs/>
                <w:color w:val="000000"/>
                <w:sz w:val="20"/>
                <w:szCs w:val="20"/>
              </w:rPr>
            </w:pPr>
          </w:p>
        </w:tc>
        <w:tc>
          <w:tcPr>
            <w:tcW w:w="1998" w:type="dxa"/>
            <w:shd w:val="clear" w:color="auto" w:fill="auto"/>
          </w:tcPr>
          <w:p w14:paraId="594992D8" w14:textId="77777777" w:rsidR="00682166" w:rsidRPr="00A91765" w:rsidRDefault="00682166" w:rsidP="00F14FB6">
            <w:pPr>
              <w:spacing w:after="240"/>
              <w:rPr>
                <w:rFonts w:ascii="Arial" w:hAnsi="Arial" w:cs="Arial"/>
                <w:bCs/>
                <w:color w:val="000000"/>
                <w:sz w:val="20"/>
                <w:szCs w:val="20"/>
              </w:rPr>
            </w:pPr>
            <w:r w:rsidRPr="00A91765">
              <w:rPr>
                <w:rFonts w:ascii="Arial" w:hAnsi="Arial" w:cs="Arial"/>
                <w:bCs/>
                <w:color w:val="000000"/>
                <w:sz w:val="20"/>
                <w:szCs w:val="20"/>
              </w:rPr>
              <w:t>Various Short Stories</w:t>
            </w:r>
            <w:r>
              <w:rPr>
                <w:rFonts w:ascii="Arial" w:hAnsi="Arial" w:cs="Arial"/>
                <w:bCs/>
                <w:color w:val="000000"/>
                <w:sz w:val="20"/>
                <w:szCs w:val="20"/>
              </w:rPr>
              <w:t xml:space="preserve"> </w:t>
            </w:r>
            <w:r w:rsidRPr="003A5EB7">
              <w:rPr>
                <w:rFonts w:ascii="Arial" w:hAnsi="Arial" w:cs="Arial"/>
                <w:bCs/>
                <w:color w:val="000000"/>
                <w:sz w:val="16"/>
                <w:szCs w:val="16"/>
              </w:rPr>
              <w:t>(mix of places &amp; time periods to be represented)</w:t>
            </w:r>
          </w:p>
        </w:tc>
        <w:tc>
          <w:tcPr>
            <w:tcW w:w="2250" w:type="dxa"/>
            <w:shd w:val="clear" w:color="auto" w:fill="auto"/>
          </w:tcPr>
          <w:p w14:paraId="76933FD5" w14:textId="77777777" w:rsidR="00682166" w:rsidRPr="00A91765" w:rsidRDefault="00682166" w:rsidP="00F14FB6">
            <w:pPr>
              <w:spacing w:after="240"/>
              <w:rPr>
                <w:rFonts w:ascii="Arial" w:hAnsi="Arial" w:cs="Arial"/>
                <w:bCs/>
                <w:color w:val="000000"/>
                <w:sz w:val="20"/>
                <w:szCs w:val="20"/>
              </w:rPr>
            </w:pPr>
            <w:r w:rsidRPr="00A91765">
              <w:rPr>
                <w:rFonts w:ascii="Arial" w:hAnsi="Arial" w:cs="Arial"/>
                <w:bCs/>
                <w:i/>
                <w:color w:val="000000"/>
                <w:sz w:val="20"/>
                <w:szCs w:val="20"/>
              </w:rPr>
              <w:t>The Merchant of Venice</w:t>
            </w:r>
            <w:r w:rsidRPr="00A91765">
              <w:rPr>
                <w:rFonts w:ascii="Arial" w:hAnsi="Arial" w:cs="Arial"/>
                <w:bCs/>
                <w:color w:val="000000"/>
                <w:sz w:val="20"/>
                <w:szCs w:val="20"/>
              </w:rPr>
              <w:t xml:space="preserve"> by William Shakespeare</w:t>
            </w:r>
          </w:p>
          <w:p w14:paraId="0A04C6A4" w14:textId="77777777" w:rsidR="00682166" w:rsidRPr="00A91765" w:rsidRDefault="00682166" w:rsidP="00F14FB6">
            <w:pPr>
              <w:rPr>
                <w:rFonts w:ascii="Arial" w:hAnsi="Arial" w:cs="Arial"/>
                <w:bCs/>
                <w:color w:val="000000"/>
                <w:sz w:val="20"/>
                <w:szCs w:val="20"/>
              </w:rPr>
            </w:pPr>
            <w:r w:rsidRPr="00A91765">
              <w:rPr>
                <w:rFonts w:ascii="Arial" w:hAnsi="Arial" w:cs="Arial"/>
                <w:bCs/>
                <w:color w:val="000000"/>
                <w:sz w:val="20"/>
                <w:szCs w:val="20"/>
              </w:rPr>
              <w:t>Related Fiction &amp; Non-fiction texts</w:t>
            </w:r>
            <w:r>
              <w:rPr>
                <w:rFonts w:ascii="Arial" w:hAnsi="Arial" w:cs="Arial"/>
                <w:bCs/>
                <w:color w:val="000000"/>
                <w:sz w:val="20"/>
                <w:szCs w:val="20"/>
              </w:rPr>
              <w:t xml:space="preserve"> (articles)</w:t>
            </w:r>
          </w:p>
        </w:tc>
        <w:tc>
          <w:tcPr>
            <w:tcW w:w="2018" w:type="dxa"/>
            <w:shd w:val="clear" w:color="auto" w:fill="auto"/>
          </w:tcPr>
          <w:p w14:paraId="74454995" w14:textId="77777777" w:rsidR="00682166" w:rsidRPr="00A91765" w:rsidRDefault="00682166" w:rsidP="00F14FB6">
            <w:pPr>
              <w:spacing w:after="240"/>
              <w:rPr>
                <w:rFonts w:ascii="Arial" w:hAnsi="Arial" w:cs="Arial"/>
                <w:bCs/>
                <w:color w:val="000000"/>
                <w:sz w:val="20"/>
                <w:szCs w:val="20"/>
              </w:rPr>
            </w:pPr>
            <w:r w:rsidRPr="00A91765">
              <w:rPr>
                <w:rFonts w:ascii="Arial" w:hAnsi="Arial" w:cs="Arial"/>
                <w:bCs/>
                <w:i/>
                <w:color w:val="000000"/>
                <w:sz w:val="20"/>
                <w:szCs w:val="20"/>
              </w:rPr>
              <w:t>The Catcher in the Rye</w:t>
            </w:r>
            <w:r w:rsidRPr="00A91765">
              <w:rPr>
                <w:rFonts w:ascii="Arial" w:hAnsi="Arial" w:cs="Arial"/>
                <w:bCs/>
                <w:color w:val="000000"/>
                <w:sz w:val="20"/>
                <w:szCs w:val="20"/>
              </w:rPr>
              <w:t xml:space="preserve"> by J.D. Salinger</w:t>
            </w:r>
          </w:p>
          <w:p w14:paraId="2124C853" w14:textId="77777777" w:rsidR="00682166" w:rsidRPr="00A91765" w:rsidRDefault="00682166" w:rsidP="00F14FB6">
            <w:pPr>
              <w:spacing w:after="240"/>
              <w:rPr>
                <w:rFonts w:ascii="Arial" w:hAnsi="Arial" w:cs="Arial"/>
                <w:bCs/>
                <w:color w:val="000000"/>
                <w:sz w:val="20"/>
                <w:szCs w:val="20"/>
              </w:rPr>
            </w:pPr>
            <w:r w:rsidRPr="00A91765">
              <w:rPr>
                <w:rFonts w:ascii="Arial" w:hAnsi="Arial" w:cs="Arial"/>
                <w:bCs/>
                <w:color w:val="000000"/>
                <w:sz w:val="20"/>
                <w:szCs w:val="20"/>
              </w:rPr>
              <w:t>Related Fiction &amp; Non-fiction texts</w:t>
            </w:r>
            <w:r>
              <w:rPr>
                <w:rFonts w:ascii="Arial" w:hAnsi="Arial" w:cs="Arial"/>
                <w:bCs/>
                <w:color w:val="000000"/>
                <w:sz w:val="20"/>
                <w:szCs w:val="20"/>
              </w:rPr>
              <w:t xml:space="preserve"> </w:t>
            </w:r>
          </w:p>
        </w:tc>
      </w:tr>
    </w:tbl>
    <w:p w14:paraId="26AEC682" w14:textId="77777777" w:rsidR="00A70E56" w:rsidRDefault="00A70E56" w:rsidP="00682166">
      <w:pPr>
        <w:rPr>
          <w:b/>
          <w:u w:val="single"/>
        </w:rPr>
      </w:pPr>
    </w:p>
    <w:p w14:paraId="12C329B8" w14:textId="668A7C74" w:rsidR="00682166" w:rsidRDefault="00682166" w:rsidP="00682166">
      <w:pPr>
        <w:rPr>
          <w:b/>
          <w:u w:val="single"/>
        </w:rPr>
      </w:pPr>
      <w:r>
        <w:rPr>
          <w:b/>
          <w:u w:val="single"/>
        </w:rPr>
        <w:lastRenderedPageBreak/>
        <w:t>Course Objectives:</w:t>
      </w:r>
    </w:p>
    <w:p w14:paraId="642437E8" w14:textId="77777777" w:rsidR="00682166" w:rsidRPr="003A5EB7" w:rsidRDefault="00682166" w:rsidP="00682166">
      <w:pPr>
        <w:rPr>
          <w:b/>
        </w:rPr>
      </w:pPr>
      <w:r w:rsidRPr="003A5EB7">
        <w:rPr>
          <w:b/>
        </w:rPr>
        <w:t>The aims of MYP language and literature are to encourage and enable students to:</w:t>
      </w:r>
    </w:p>
    <w:p w14:paraId="5C81A4BC" w14:textId="10A57EF8" w:rsidR="00682166" w:rsidRPr="005B649F" w:rsidRDefault="00682166" w:rsidP="00682166">
      <w:pPr>
        <w:widowControl w:val="0"/>
        <w:numPr>
          <w:ilvl w:val="0"/>
          <w:numId w:val="2"/>
        </w:numPr>
        <w:suppressAutoHyphens/>
      </w:pPr>
      <w:r w:rsidRPr="005B649F">
        <w:t>use language as a vehicle for thought, creativity, reflec</w:t>
      </w:r>
      <w:r>
        <w:t>tion, self-expression &amp;</w:t>
      </w:r>
      <w:r w:rsidRPr="005B649F">
        <w:t xml:space="preserve"> analysis </w:t>
      </w:r>
    </w:p>
    <w:p w14:paraId="749997E3" w14:textId="77777777" w:rsidR="00682166" w:rsidRPr="005B649F" w:rsidRDefault="00682166" w:rsidP="00682166">
      <w:pPr>
        <w:widowControl w:val="0"/>
        <w:numPr>
          <w:ilvl w:val="0"/>
          <w:numId w:val="2"/>
        </w:numPr>
        <w:suppressAutoHyphens/>
      </w:pPr>
      <w:r w:rsidRPr="005B649F">
        <w:t>develop the skills involved in listening, speaking, reading, writing, viewing and presenting in a variety of contexts</w:t>
      </w:r>
    </w:p>
    <w:p w14:paraId="4364C644" w14:textId="77777777" w:rsidR="00682166" w:rsidRPr="005B649F" w:rsidRDefault="00682166" w:rsidP="00682166">
      <w:pPr>
        <w:widowControl w:val="0"/>
        <w:numPr>
          <w:ilvl w:val="0"/>
          <w:numId w:val="2"/>
        </w:numPr>
        <w:suppressAutoHyphens/>
      </w:pPr>
      <w:r w:rsidRPr="005B649F">
        <w:t>develop critical, creative and personal a</w:t>
      </w:r>
      <w:r>
        <w:t>pproaches to studying and analyz</w:t>
      </w:r>
      <w:r w:rsidRPr="005B649F">
        <w:t>ing</w:t>
      </w:r>
      <w:r>
        <w:t xml:space="preserve"> various</w:t>
      </w:r>
      <w:r w:rsidRPr="005B649F">
        <w:t xml:space="preserve"> </w:t>
      </w:r>
      <w:r>
        <w:t>texts</w:t>
      </w:r>
    </w:p>
    <w:p w14:paraId="0C1700A3" w14:textId="77777777" w:rsidR="00682166" w:rsidRPr="005B649F" w:rsidRDefault="00682166" w:rsidP="00682166">
      <w:pPr>
        <w:widowControl w:val="0"/>
        <w:numPr>
          <w:ilvl w:val="0"/>
          <w:numId w:val="2"/>
        </w:numPr>
        <w:suppressAutoHyphens/>
      </w:pPr>
      <w:r w:rsidRPr="005B649F">
        <w:t>engage with text from different historical periods and a variety of cultures</w:t>
      </w:r>
    </w:p>
    <w:p w14:paraId="69803033" w14:textId="77777777" w:rsidR="00682166" w:rsidRPr="005B649F" w:rsidRDefault="00682166" w:rsidP="00682166">
      <w:pPr>
        <w:widowControl w:val="0"/>
        <w:numPr>
          <w:ilvl w:val="0"/>
          <w:numId w:val="2"/>
        </w:numPr>
        <w:suppressAutoHyphens/>
      </w:pPr>
      <w:r>
        <w:t>explore and analyz</w:t>
      </w:r>
      <w:r w:rsidRPr="005B649F">
        <w:t xml:space="preserve">e aspects of personal, host and other cultures </w:t>
      </w:r>
      <w:r>
        <w:t>through texts</w:t>
      </w:r>
    </w:p>
    <w:p w14:paraId="75C5FD33" w14:textId="77777777" w:rsidR="00682166" w:rsidRPr="005B649F" w:rsidRDefault="00682166" w:rsidP="00682166">
      <w:pPr>
        <w:widowControl w:val="0"/>
        <w:numPr>
          <w:ilvl w:val="0"/>
          <w:numId w:val="2"/>
        </w:numPr>
        <w:suppressAutoHyphens/>
      </w:pPr>
      <w:r w:rsidRPr="005B649F">
        <w:t>explore language through a variety of media and modes</w:t>
      </w:r>
    </w:p>
    <w:p w14:paraId="478F8437" w14:textId="77777777" w:rsidR="00682166" w:rsidRPr="005B649F" w:rsidRDefault="00682166" w:rsidP="00682166">
      <w:pPr>
        <w:widowControl w:val="0"/>
        <w:numPr>
          <w:ilvl w:val="0"/>
          <w:numId w:val="2"/>
        </w:numPr>
        <w:suppressAutoHyphens/>
      </w:pPr>
      <w:r w:rsidRPr="005B649F">
        <w:t>develop a lifelong interest in reading</w:t>
      </w:r>
    </w:p>
    <w:p w14:paraId="67D00107" w14:textId="77777777" w:rsidR="00682166" w:rsidRPr="005B649F" w:rsidRDefault="00682166" w:rsidP="00682166">
      <w:pPr>
        <w:widowControl w:val="0"/>
        <w:numPr>
          <w:ilvl w:val="0"/>
          <w:numId w:val="2"/>
        </w:numPr>
        <w:suppressAutoHyphens/>
      </w:pPr>
      <w:r w:rsidRPr="005B649F">
        <w:t>apply linguistic and literary concepts and skills in a variety of authentic contexts.</w:t>
      </w:r>
    </w:p>
    <w:p w14:paraId="7BCF5505" w14:textId="31C45B96" w:rsidR="00682166" w:rsidRPr="00A70E56" w:rsidRDefault="00682166" w:rsidP="00682166">
      <w:pPr>
        <w:rPr>
          <w:sz w:val="8"/>
          <w:szCs w:val="8"/>
        </w:rPr>
      </w:pPr>
    </w:p>
    <w:p w14:paraId="54FA4E80" w14:textId="6E381F30" w:rsidR="00682166" w:rsidRPr="00A70E56" w:rsidRDefault="00A70E56" w:rsidP="00682166">
      <w:pPr>
        <w:rPr>
          <w:b/>
        </w:rPr>
      </w:pPr>
      <w:r w:rsidRPr="00A70E56">
        <w:rPr>
          <w:b/>
        </w:rPr>
        <w:t>Assessment Criteria in Language &amp; Literature:</w:t>
      </w:r>
    </w:p>
    <w:p w14:paraId="72863378" w14:textId="6729A62A" w:rsidR="00A70E56" w:rsidRPr="003A5EB7" w:rsidRDefault="00A70E56" w:rsidP="00A70E56">
      <w:r>
        <w:rPr>
          <w:i/>
          <w:iCs/>
          <w:color w:val="333333"/>
          <w:sz w:val="22"/>
          <w:szCs w:val="22"/>
        </w:rPr>
        <w:t xml:space="preserve">Assessments are </w:t>
      </w:r>
      <w:r w:rsidRPr="003A5EB7">
        <w:rPr>
          <w:i/>
          <w:iCs/>
          <w:color w:val="333333"/>
          <w:sz w:val="22"/>
          <w:szCs w:val="22"/>
        </w:rPr>
        <w:t>criterion</w:t>
      </w:r>
      <w:r>
        <w:rPr>
          <w:i/>
          <w:iCs/>
          <w:color w:val="333333"/>
          <w:sz w:val="22"/>
          <w:szCs w:val="22"/>
        </w:rPr>
        <w:t>-related, based on four equally-weighted assessment criteria</w:t>
      </w:r>
      <w:r>
        <w:rPr>
          <w:i/>
          <w:iCs/>
          <w:color w:val="333333"/>
          <w:sz w:val="22"/>
          <w:szCs w:val="22"/>
        </w:rPr>
        <w:t>:</w:t>
      </w:r>
    </w:p>
    <w:tbl>
      <w:tblPr>
        <w:tblW w:w="11162" w:type="dxa"/>
        <w:tblInd w:w="-769" w:type="dxa"/>
        <w:tblCellMar>
          <w:top w:w="15" w:type="dxa"/>
          <w:left w:w="15" w:type="dxa"/>
          <w:bottom w:w="15" w:type="dxa"/>
          <w:right w:w="15" w:type="dxa"/>
        </w:tblCellMar>
        <w:tblLook w:val="04A0" w:firstRow="1" w:lastRow="0" w:firstColumn="1" w:lastColumn="0" w:noHBand="0" w:noVBand="1"/>
      </w:tblPr>
      <w:tblGrid>
        <w:gridCol w:w="425"/>
        <w:gridCol w:w="1418"/>
        <w:gridCol w:w="9319"/>
      </w:tblGrid>
      <w:tr w:rsidR="00A70E56" w:rsidRPr="00C15AC4" w14:paraId="717290F9" w14:textId="77777777" w:rsidTr="00A70E56">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40F2161" w14:textId="77777777" w:rsidR="00A70E56" w:rsidRPr="00C15AC4" w:rsidRDefault="00A70E56" w:rsidP="00F14FB6">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3805642" w14:textId="77777777" w:rsidR="00A70E56" w:rsidRPr="00C15AC4" w:rsidRDefault="00A70E56" w:rsidP="00F14FB6">
            <w:pPr>
              <w:rPr>
                <w:sz w:val="20"/>
                <w:szCs w:val="20"/>
              </w:rPr>
            </w:pPr>
            <w:r w:rsidRPr="00C15AC4">
              <w:rPr>
                <w:rFonts w:ascii="Calibri" w:hAnsi="Calibri"/>
                <w:b/>
                <w:bCs/>
                <w:color w:val="000000"/>
                <w:sz w:val="20"/>
                <w:szCs w:val="20"/>
              </w:rPr>
              <w:t>Criterion</w:t>
            </w:r>
          </w:p>
        </w:tc>
        <w:tc>
          <w:tcPr>
            <w:tcW w:w="9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D7A21E2" w14:textId="77777777" w:rsidR="00A70E56" w:rsidRPr="00C15AC4" w:rsidRDefault="00A70E56" w:rsidP="00F14FB6">
            <w:pPr>
              <w:rPr>
                <w:sz w:val="20"/>
                <w:szCs w:val="20"/>
              </w:rPr>
            </w:pPr>
            <w:r w:rsidRPr="00C15AC4">
              <w:rPr>
                <w:rFonts w:ascii="Calibri" w:hAnsi="Calibri"/>
                <w:b/>
                <w:bCs/>
                <w:color w:val="333333"/>
                <w:sz w:val="20"/>
                <w:szCs w:val="20"/>
              </w:rPr>
              <w:t>At the end of MYP 5 (Grade 10), students should be able to:</w:t>
            </w:r>
          </w:p>
        </w:tc>
      </w:tr>
      <w:tr w:rsidR="00A70E56" w:rsidRPr="00AB1F6F" w14:paraId="7317AEE5" w14:textId="77777777" w:rsidTr="00A70E56">
        <w:tc>
          <w:tcPr>
            <w:tcW w:w="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30914C" w14:textId="77777777" w:rsidR="00A70E56" w:rsidRPr="00AB1F6F" w:rsidRDefault="00A70E56" w:rsidP="00F14FB6">
            <w:pPr>
              <w:jc w:val="center"/>
            </w:pPr>
            <w:r>
              <w:rPr>
                <w:rFonts w:ascii="Calibri" w:hAnsi="Calibri"/>
                <w:b/>
                <w:bCs/>
                <w:color w:val="000000"/>
                <w:sz w:val="22"/>
                <w:szCs w:val="22"/>
              </w:rPr>
              <w: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2FFBB" w14:textId="77777777" w:rsidR="00A70E56" w:rsidRPr="00AB1F6F" w:rsidRDefault="00A70E56" w:rsidP="00F14FB6">
            <w:r>
              <w:rPr>
                <w:rFonts w:ascii="Calibri" w:hAnsi="Calibri"/>
                <w:color w:val="000000"/>
                <w:sz w:val="22"/>
                <w:szCs w:val="22"/>
              </w:rPr>
              <w:t>Analyzing</w:t>
            </w:r>
          </w:p>
        </w:tc>
        <w:tc>
          <w:tcPr>
            <w:tcW w:w="93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96AB8" w14:textId="5699B02B" w:rsidR="00A70E56" w:rsidRPr="00A70E56" w:rsidRDefault="00A70E56" w:rsidP="00A70E56">
            <w:pPr>
              <w:numPr>
                <w:ilvl w:val="0"/>
                <w:numId w:val="3"/>
              </w:numPr>
              <w:rPr>
                <w:rFonts w:ascii="Calibri" w:hAnsi="Calibri"/>
                <w:color w:val="000000"/>
                <w:sz w:val="20"/>
                <w:szCs w:val="20"/>
              </w:rPr>
            </w:pPr>
            <w:proofErr w:type="spellStart"/>
            <w:r w:rsidRPr="00A70E56">
              <w:rPr>
                <w:rFonts w:ascii="Calibri" w:hAnsi="Calibri"/>
                <w:color w:val="000000"/>
                <w:sz w:val="20"/>
                <w:szCs w:val="20"/>
              </w:rPr>
              <w:t>analyse</w:t>
            </w:r>
            <w:proofErr w:type="spellEnd"/>
            <w:r w:rsidRPr="00A70E56">
              <w:rPr>
                <w:rFonts w:ascii="Calibri" w:hAnsi="Calibri"/>
                <w:color w:val="000000"/>
                <w:sz w:val="20"/>
                <w:szCs w:val="20"/>
              </w:rPr>
              <w:t xml:space="preserve"> content, context, language, structure, technique </w:t>
            </w:r>
            <w:r>
              <w:rPr>
                <w:rFonts w:ascii="Calibri" w:hAnsi="Calibri"/>
                <w:color w:val="000000"/>
                <w:sz w:val="20"/>
                <w:szCs w:val="20"/>
              </w:rPr>
              <w:t>&amp;</w:t>
            </w:r>
            <w:r w:rsidRPr="00A70E56">
              <w:rPr>
                <w:rFonts w:ascii="Calibri" w:hAnsi="Calibri"/>
                <w:color w:val="000000"/>
                <w:sz w:val="20"/>
                <w:szCs w:val="20"/>
              </w:rPr>
              <w:t xml:space="preserve"> style of text(s) </w:t>
            </w:r>
            <w:r>
              <w:rPr>
                <w:rFonts w:ascii="Calibri" w:hAnsi="Calibri"/>
                <w:color w:val="000000"/>
                <w:sz w:val="20"/>
                <w:szCs w:val="20"/>
              </w:rPr>
              <w:t>+</w:t>
            </w:r>
            <w:r w:rsidRPr="00A70E56">
              <w:rPr>
                <w:rFonts w:ascii="Calibri" w:hAnsi="Calibri"/>
                <w:color w:val="000000"/>
                <w:sz w:val="20"/>
                <w:szCs w:val="20"/>
              </w:rPr>
              <w:t xml:space="preserve"> relationship among texts</w:t>
            </w:r>
          </w:p>
          <w:p w14:paraId="0360011F" w14:textId="77777777" w:rsidR="00A70E56" w:rsidRPr="00A70E56" w:rsidRDefault="00A70E56" w:rsidP="00A70E56">
            <w:pPr>
              <w:numPr>
                <w:ilvl w:val="0"/>
                <w:numId w:val="3"/>
              </w:numPr>
              <w:rPr>
                <w:rFonts w:ascii="Calibri" w:hAnsi="Calibri"/>
                <w:color w:val="000000"/>
                <w:sz w:val="20"/>
                <w:szCs w:val="20"/>
              </w:rPr>
            </w:pPr>
            <w:proofErr w:type="spellStart"/>
            <w:r w:rsidRPr="00A70E56">
              <w:rPr>
                <w:rFonts w:ascii="Calibri" w:hAnsi="Calibri"/>
                <w:color w:val="000000"/>
                <w:sz w:val="20"/>
                <w:szCs w:val="20"/>
              </w:rPr>
              <w:t>analyse</w:t>
            </w:r>
            <w:proofErr w:type="spellEnd"/>
            <w:r w:rsidRPr="00A70E56">
              <w:rPr>
                <w:rFonts w:ascii="Calibri" w:hAnsi="Calibri"/>
                <w:color w:val="000000"/>
                <w:sz w:val="20"/>
                <w:szCs w:val="20"/>
              </w:rPr>
              <w:t xml:space="preserve"> the effects of the creator’s choices on an audience</w:t>
            </w:r>
          </w:p>
          <w:p w14:paraId="1517A16F" w14:textId="77777777" w:rsidR="00A70E56" w:rsidRPr="00A70E56" w:rsidRDefault="00A70E56" w:rsidP="00A70E56">
            <w:pPr>
              <w:numPr>
                <w:ilvl w:val="0"/>
                <w:numId w:val="3"/>
              </w:numPr>
              <w:rPr>
                <w:rFonts w:ascii="Calibri" w:hAnsi="Calibri"/>
                <w:color w:val="000000"/>
                <w:sz w:val="20"/>
                <w:szCs w:val="20"/>
              </w:rPr>
            </w:pPr>
            <w:r w:rsidRPr="00A70E56">
              <w:rPr>
                <w:rFonts w:ascii="Calibri" w:hAnsi="Calibri"/>
                <w:color w:val="000000"/>
                <w:sz w:val="20"/>
                <w:szCs w:val="20"/>
              </w:rPr>
              <w:t>justify opinions and ideas, using examples, explanations and terminology</w:t>
            </w:r>
          </w:p>
          <w:p w14:paraId="4698E861" w14:textId="77777777" w:rsidR="00A70E56" w:rsidRPr="00AB1F6F" w:rsidRDefault="00A70E56" w:rsidP="00A70E56">
            <w:pPr>
              <w:numPr>
                <w:ilvl w:val="0"/>
                <w:numId w:val="3"/>
              </w:numPr>
              <w:rPr>
                <w:rFonts w:ascii="Calibri" w:hAnsi="Calibri"/>
                <w:color w:val="000000"/>
                <w:sz w:val="22"/>
                <w:szCs w:val="22"/>
              </w:rPr>
            </w:pPr>
            <w:r w:rsidRPr="00A70E56">
              <w:rPr>
                <w:rFonts w:ascii="Calibri" w:hAnsi="Calibri"/>
                <w:color w:val="000000"/>
                <w:sz w:val="20"/>
                <w:szCs w:val="20"/>
              </w:rPr>
              <w:t>evaluate similarities and differences by connecting features across and within genres and texts.</w:t>
            </w:r>
          </w:p>
        </w:tc>
      </w:tr>
      <w:tr w:rsidR="00A70E56" w:rsidRPr="00AB1F6F" w14:paraId="04966CA7" w14:textId="77777777" w:rsidTr="00A70E56">
        <w:tc>
          <w:tcPr>
            <w:tcW w:w="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D8957" w14:textId="77777777" w:rsidR="00A70E56" w:rsidRPr="00AB1F6F" w:rsidRDefault="00A70E56" w:rsidP="00F14FB6">
            <w:pPr>
              <w:jc w:val="center"/>
            </w:pPr>
            <w:r w:rsidRPr="00AB1F6F">
              <w:rPr>
                <w:rFonts w:ascii="Calibri" w:hAnsi="Calibri"/>
                <w:b/>
                <w:bCs/>
                <w:color w:val="000000"/>
                <w:sz w:val="22"/>
                <w:szCs w:val="22"/>
              </w:rPr>
              <w:t>B</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AABC14" w14:textId="77777777" w:rsidR="00A70E56" w:rsidRPr="00AB1F6F" w:rsidRDefault="00A70E56" w:rsidP="00F14FB6">
            <w:r>
              <w:rPr>
                <w:rFonts w:ascii="Calibri" w:hAnsi="Calibri"/>
                <w:color w:val="000000"/>
                <w:sz w:val="22"/>
                <w:szCs w:val="22"/>
              </w:rPr>
              <w:t>Organizing</w:t>
            </w:r>
          </w:p>
        </w:tc>
        <w:tc>
          <w:tcPr>
            <w:tcW w:w="93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E0D47" w14:textId="77777777" w:rsidR="00A70E56" w:rsidRPr="00A70E56" w:rsidRDefault="00A70E56" w:rsidP="00A70E56">
            <w:pPr>
              <w:numPr>
                <w:ilvl w:val="0"/>
                <w:numId w:val="4"/>
              </w:numPr>
              <w:rPr>
                <w:rFonts w:ascii="Calibri" w:hAnsi="Calibri"/>
                <w:color w:val="000000"/>
                <w:sz w:val="20"/>
                <w:szCs w:val="20"/>
              </w:rPr>
            </w:pPr>
            <w:r w:rsidRPr="00A70E56">
              <w:rPr>
                <w:rFonts w:ascii="Calibri" w:hAnsi="Calibri"/>
                <w:color w:val="000000"/>
                <w:sz w:val="20"/>
                <w:szCs w:val="20"/>
              </w:rPr>
              <w:t>employ organizational structures that serve the context and intention</w:t>
            </w:r>
          </w:p>
          <w:p w14:paraId="2950379C" w14:textId="77777777" w:rsidR="00A70E56" w:rsidRPr="00A70E56" w:rsidRDefault="00A70E56" w:rsidP="00A70E56">
            <w:pPr>
              <w:numPr>
                <w:ilvl w:val="0"/>
                <w:numId w:val="4"/>
              </w:numPr>
              <w:rPr>
                <w:rFonts w:ascii="Calibri" w:hAnsi="Calibri"/>
                <w:color w:val="000000"/>
                <w:sz w:val="20"/>
                <w:szCs w:val="20"/>
              </w:rPr>
            </w:pPr>
            <w:r w:rsidRPr="00A70E56">
              <w:rPr>
                <w:rFonts w:ascii="Calibri" w:hAnsi="Calibri"/>
                <w:color w:val="000000"/>
                <w:sz w:val="20"/>
                <w:szCs w:val="20"/>
              </w:rPr>
              <w:t>organize opinions and ideas in a sustained, coherent and logical manner</w:t>
            </w:r>
          </w:p>
          <w:p w14:paraId="057214D9" w14:textId="7C7040B3" w:rsidR="00A70E56" w:rsidRPr="00AB1F6F" w:rsidRDefault="00A70E56" w:rsidP="00A70E56">
            <w:pPr>
              <w:numPr>
                <w:ilvl w:val="0"/>
                <w:numId w:val="4"/>
              </w:numPr>
              <w:rPr>
                <w:rFonts w:ascii="Calibri" w:hAnsi="Calibri"/>
                <w:color w:val="000000"/>
                <w:sz w:val="22"/>
                <w:szCs w:val="22"/>
              </w:rPr>
            </w:pPr>
            <w:r w:rsidRPr="00A70E56">
              <w:rPr>
                <w:rFonts w:ascii="Calibri" w:hAnsi="Calibri"/>
                <w:color w:val="000000"/>
                <w:sz w:val="20"/>
                <w:szCs w:val="20"/>
              </w:rPr>
              <w:t xml:space="preserve">use referencing </w:t>
            </w:r>
            <w:r>
              <w:rPr>
                <w:rFonts w:ascii="Calibri" w:hAnsi="Calibri"/>
                <w:color w:val="000000"/>
                <w:sz w:val="20"/>
                <w:szCs w:val="20"/>
              </w:rPr>
              <w:t>&amp;</w:t>
            </w:r>
            <w:r w:rsidRPr="00A70E56">
              <w:rPr>
                <w:rFonts w:ascii="Calibri" w:hAnsi="Calibri"/>
                <w:color w:val="000000"/>
                <w:sz w:val="20"/>
                <w:szCs w:val="20"/>
              </w:rPr>
              <w:t xml:space="preserve"> formatting tools to create a presentation style suitable to the context and intention.</w:t>
            </w:r>
          </w:p>
        </w:tc>
      </w:tr>
      <w:tr w:rsidR="00A70E56" w:rsidRPr="00AB1F6F" w14:paraId="70A53B6B" w14:textId="77777777" w:rsidTr="00A70E56">
        <w:tc>
          <w:tcPr>
            <w:tcW w:w="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D2EF67" w14:textId="77777777" w:rsidR="00A70E56" w:rsidRPr="00AB1F6F" w:rsidRDefault="00A70E56" w:rsidP="00F14FB6">
            <w:pPr>
              <w:jc w:val="center"/>
            </w:pPr>
            <w:r w:rsidRPr="00AB1F6F">
              <w:rPr>
                <w:rFonts w:ascii="Calibri" w:hAnsi="Calibri"/>
                <w:b/>
                <w:bCs/>
                <w:color w:val="000000"/>
                <w:sz w:val="22"/>
                <w:szCs w:val="22"/>
              </w:rPr>
              <w:t>C</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706C1" w14:textId="77777777" w:rsidR="00A70E56" w:rsidRPr="00AB1F6F" w:rsidRDefault="00A70E56" w:rsidP="00F14FB6">
            <w:r>
              <w:rPr>
                <w:rFonts w:ascii="Calibri" w:hAnsi="Calibri"/>
                <w:color w:val="000000"/>
                <w:sz w:val="22"/>
                <w:szCs w:val="22"/>
              </w:rPr>
              <w:t>Producing Text</w:t>
            </w:r>
          </w:p>
        </w:tc>
        <w:tc>
          <w:tcPr>
            <w:tcW w:w="93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0AE6C3" w14:textId="77777777" w:rsidR="00A70E56" w:rsidRPr="00A70E56" w:rsidRDefault="00A70E56" w:rsidP="00A70E56">
            <w:pPr>
              <w:numPr>
                <w:ilvl w:val="0"/>
                <w:numId w:val="5"/>
              </w:numPr>
              <w:rPr>
                <w:rFonts w:ascii="Calibri" w:hAnsi="Calibri"/>
                <w:color w:val="000000"/>
                <w:sz w:val="20"/>
                <w:szCs w:val="20"/>
              </w:rPr>
            </w:pPr>
            <w:r w:rsidRPr="00A70E56">
              <w:rPr>
                <w:rFonts w:ascii="Calibri" w:hAnsi="Calibri"/>
                <w:color w:val="000000"/>
                <w:sz w:val="20"/>
                <w:szCs w:val="20"/>
              </w:rPr>
              <w:t>produce texts that demonstrate insight, imagination and sensitivity while exploring and reflecting critically on new perspectives and ideas arising from personal engagement with the creative process</w:t>
            </w:r>
          </w:p>
          <w:p w14:paraId="1B43C014" w14:textId="77777777" w:rsidR="00A70E56" w:rsidRPr="00A70E56" w:rsidRDefault="00A70E56" w:rsidP="00A70E56">
            <w:pPr>
              <w:numPr>
                <w:ilvl w:val="0"/>
                <w:numId w:val="5"/>
              </w:numPr>
              <w:rPr>
                <w:rFonts w:ascii="Calibri" w:hAnsi="Calibri"/>
                <w:color w:val="000000"/>
                <w:sz w:val="20"/>
                <w:szCs w:val="20"/>
              </w:rPr>
            </w:pPr>
            <w:r w:rsidRPr="00A70E56">
              <w:rPr>
                <w:rFonts w:ascii="Calibri" w:hAnsi="Calibri"/>
                <w:color w:val="000000"/>
                <w:sz w:val="20"/>
                <w:szCs w:val="20"/>
              </w:rPr>
              <w:t>make stylistic choices in terms of linguistic, literary and visual devices, demonstrating awareness of impact on an audience</w:t>
            </w:r>
          </w:p>
          <w:p w14:paraId="112C6ED9" w14:textId="77777777" w:rsidR="00A70E56" w:rsidRPr="00AB1F6F" w:rsidRDefault="00A70E56" w:rsidP="00A70E56">
            <w:pPr>
              <w:numPr>
                <w:ilvl w:val="0"/>
                <w:numId w:val="5"/>
              </w:numPr>
              <w:rPr>
                <w:rFonts w:ascii="Calibri" w:hAnsi="Calibri"/>
                <w:color w:val="000000"/>
                <w:sz w:val="22"/>
                <w:szCs w:val="22"/>
              </w:rPr>
            </w:pPr>
            <w:r w:rsidRPr="00A70E56">
              <w:rPr>
                <w:rFonts w:ascii="Calibri" w:hAnsi="Calibri"/>
                <w:color w:val="000000"/>
                <w:sz w:val="20"/>
                <w:szCs w:val="20"/>
              </w:rPr>
              <w:t>select relevant details and examples to develop ideas.</w:t>
            </w:r>
          </w:p>
        </w:tc>
      </w:tr>
      <w:tr w:rsidR="00A70E56" w:rsidRPr="00AB1F6F" w14:paraId="720F42C0" w14:textId="77777777" w:rsidTr="00A70E56">
        <w:trPr>
          <w:trHeight w:val="1257"/>
        </w:trPr>
        <w:tc>
          <w:tcPr>
            <w:tcW w:w="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E567BE" w14:textId="77777777" w:rsidR="00A70E56" w:rsidRPr="00AB1F6F" w:rsidRDefault="00A70E56" w:rsidP="00F14FB6">
            <w:pPr>
              <w:jc w:val="center"/>
            </w:pPr>
            <w:r w:rsidRPr="00AB1F6F">
              <w:rPr>
                <w:rFonts w:ascii="Calibri" w:hAnsi="Calibri"/>
                <w:b/>
                <w:bCs/>
                <w:color w:val="000000"/>
                <w:sz w:val="22"/>
                <w:szCs w:val="22"/>
              </w:rPr>
              <w:t>D</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C99ED8" w14:textId="77777777" w:rsidR="00A70E56" w:rsidRPr="00AB1F6F" w:rsidRDefault="00A70E56" w:rsidP="00F14FB6">
            <w:r>
              <w:rPr>
                <w:rFonts w:ascii="Calibri" w:hAnsi="Calibri"/>
                <w:color w:val="000000"/>
                <w:sz w:val="22"/>
                <w:szCs w:val="22"/>
              </w:rPr>
              <w:t>Using Language</w:t>
            </w:r>
          </w:p>
        </w:tc>
        <w:tc>
          <w:tcPr>
            <w:tcW w:w="93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F8E80" w14:textId="77777777" w:rsidR="00A70E56" w:rsidRPr="00A70E56" w:rsidRDefault="00A70E56" w:rsidP="00A70E56">
            <w:pPr>
              <w:numPr>
                <w:ilvl w:val="0"/>
                <w:numId w:val="6"/>
              </w:numPr>
              <w:rPr>
                <w:rFonts w:ascii="Calibri" w:hAnsi="Calibri"/>
                <w:color w:val="000000"/>
                <w:sz w:val="20"/>
                <w:szCs w:val="20"/>
              </w:rPr>
            </w:pPr>
            <w:r w:rsidRPr="00A70E56">
              <w:rPr>
                <w:rFonts w:ascii="Calibri" w:hAnsi="Calibri"/>
                <w:color w:val="000000"/>
                <w:sz w:val="20"/>
                <w:szCs w:val="20"/>
              </w:rPr>
              <w:t>use appropriate and varied vocabulary, sentence structures and forms of expression</w:t>
            </w:r>
          </w:p>
          <w:p w14:paraId="5C6A89A8" w14:textId="77777777" w:rsidR="00A70E56" w:rsidRPr="00A70E56" w:rsidRDefault="00A70E56" w:rsidP="00A70E56">
            <w:pPr>
              <w:numPr>
                <w:ilvl w:val="0"/>
                <w:numId w:val="6"/>
              </w:numPr>
              <w:rPr>
                <w:rFonts w:ascii="Calibri" w:hAnsi="Calibri"/>
                <w:color w:val="000000"/>
                <w:sz w:val="20"/>
                <w:szCs w:val="20"/>
              </w:rPr>
            </w:pPr>
            <w:r w:rsidRPr="00A70E56">
              <w:rPr>
                <w:rFonts w:ascii="Calibri" w:hAnsi="Calibri"/>
                <w:color w:val="000000"/>
                <w:sz w:val="20"/>
                <w:szCs w:val="20"/>
              </w:rPr>
              <w:t>write and speak in a register and style that serve the context and intention</w:t>
            </w:r>
          </w:p>
          <w:p w14:paraId="7E2FE4F8" w14:textId="77777777" w:rsidR="00A70E56" w:rsidRPr="00A70E56" w:rsidRDefault="00A70E56" w:rsidP="00A70E56">
            <w:pPr>
              <w:numPr>
                <w:ilvl w:val="0"/>
                <w:numId w:val="6"/>
              </w:numPr>
              <w:rPr>
                <w:rFonts w:ascii="Calibri" w:hAnsi="Calibri"/>
                <w:color w:val="000000"/>
                <w:sz w:val="20"/>
                <w:szCs w:val="20"/>
              </w:rPr>
            </w:pPr>
            <w:r w:rsidRPr="00A70E56">
              <w:rPr>
                <w:rFonts w:ascii="Calibri" w:hAnsi="Calibri"/>
                <w:color w:val="000000"/>
                <w:sz w:val="20"/>
                <w:szCs w:val="20"/>
              </w:rPr>
              <w:t>use correct grammar, syntax and punctuation</w:t>
            </w:r>
          </w:p>
          <w:p w14:paraId="0E6FF05D" w14:textId="77777777" w:rsidR="00A70E56" w:rsidRPr="00A70E56" w:rsidRDefault="00A70E56" w:rsidP="00A70E56">
            <w:pPr>
              <w:numPr>
                <w:ilvl w:val="0"/>
                <w:numId w:val="6"/>
              </w:numPr>
              <w:rPr>
                <w:rFonts w:ascii="Calibri" w:hAnsi="Calibri"/>
                <w:color w:val="000000"/>
                <w:sz w:val="20"/>
                <w:szCs w:val="20"/>
              </w:rPr>
            </w:pPr>
            <w:r w:rsidRPr="00A70E56">
              <w:rPr>
                <w:rFonts w:ascii="Calibri" w:hAnsi="Calibri"/>
                <w:color w:val="000000"/>
                <w:sz w:val="20"/>
                <w:szCs w:val="20"/>
              </w:rPr>
              <w:t>spell (alphabetic languages), write (character languages) and pronounce with accuracy</w:t>
            </w:r>
          </w:p>
          <w:p w14:paraId="7764D368" w14:textId="77777777" w:rsidR="00A70E56" w:rsidRPr="00AB1F6F" w:rsidRDefault="00A70E56" w:rsidP="00A70E56">
            <w:pPr>
              <w:numPr>
                <w:ilvl w:val="0"/>
                <w:numId w:val="6"/>
              </w:numPr>
              <w:rPr>
                <w:rFonts w:ascii="Calibri" w:hAnsi="Calibri"/>
                <w:color w:val="000000"/>
                <w:sz w:val="22"/>
                <w:szCs w:val="22"/>
              </w:rPr>
            </w:pPr>
            <w:r w:rsidRPr="00A70E56">
              <w:rPr>
                <w:rFonts w:ascii="Calibri" w:hAnsi="Calibri"/>
                <w:color w:val="000000"/>
                <w:sz w:val="20"/>
                <w:szCs w:val="20"/>
              </w:rPr>
              <w:t>use appropriate non-verbal communication techniques.</w:t>
            </w:r>
          </w:p>
        </w:tc>
      </w:tr>
    </w:tbl>
    <w:p w14:paraId="7A116919" w14:textId="3C17A26E" w:rsidR="00A70E56" w:rsidRPr="00787178" w:rsidRDefault="00A70E56" w:rsidP="00682166">
      <w:r w:rsidRPr="003A5EB7">
        <w:rPr>
          <w:noProof/>
        </w:rPr>
        <mc:AlternateContent>
          <mc:Choice Requires="wps">
            <w:drawing>
              <wp:anchor distT="45720" distB="45720" distL="114300" distR="114300" simplePos="0" relativeHeight="251661312" behindDoc="0" locked="0" layoutInCell="1" allowOverlap="1" wp14:anchorId="71BF3737" wp14:editId="02EDC5A8">
                <wp:simplePos x="0" y="0"/>
                <wp:positionH relativeFrom="column">
                  <wp:posOffset>-430106</wp:posOffset>
                </wp:positionH>
                <wp:positionV relativeFrom="paragraph">
                  <wp:posOffset>222885</wp:posOffset>
                </wp:positionV>
                <wp:extent cx="7019290" cy="1743710"/>
                <wp:effectExtent l="0" t="0" r="1651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9290" cy="1743710"/>
                        </a:xfrm>
                        <a:prstGeom prst="rect">
                          <a:avLst/>
                        </a:prstGeom>
                        <a:solidFill>
                          <a:srgbClr val="FFFFFF"/>
                        </a:solidFill>
                        <a:ln w="9525">
                          <a:solidFill>
                            <a:srgbClr val="000000"/>
                          </a:solidFill>
                          <a:miter lim="800000"/>
                          <a:headEnd/>
                          <a:tailEnd/>
                        </a:ln>
                      </wps:spPr>
                      <wps:txbx>
                        <w:txbxContent>
                          <w:p w14:paraId="57AB9BBF" w14:textId="77777777" w:rsidR="00A70E56" w:rsidRPr="00C15AC4" w:rsidRDefault="00A70E56" w:rsidP="00A70E56">
                            <w:pPr>
                              <w:jc w:val="center"/>
                              <w:rPr>
                                <w:b/>
                                <w:bCs/>
                                <w:sz w:val="20"/>
                                <w:szCs w:val="20"/>
                              </w:rPr>
                            </w:pPr>
                            <w:r>
                              <w:rPr>
                                <w:b/>
                                <w:bCs/>
                                <w:sz w:val="20"/>
                                <w:szCs w:val="20"/>
                              </w:rPr>
                              <w:t xml:space="preserve">General </w:t>
                            </w:r>
                            <w:r w:rsidRPr="00943B89">
                              <w:rPr>
                                <w:b/>
                                <w:bCs/>
                                <w:sz w:val="20"/>
                                <w:szCs w:val="20"/>
                              </w:rPr>
                              <w:t xml:space="preserve">Course Expectations </w:t>
                            </w:r>
                          </w:p>
                          <w:p w14:paraId="6D82E632" w14:textId="77777777" w:rsidR="00A70E56" w:rsidRPr="00A70E56" w:rsidRDefault="00A70E56" w:rsidP="00A70E56">
                            <w:pPr>
                              <w:rPr>
                                <w:b/>
                                <w:bCs/>
                                <w:sz w:val="20"/>
                                <w:szCs w:val="20"/>
                                <w:u w:val="single"/>
                              </w:rPr>
                            </w:pPr>
                            <w:r>
                              <w:rPr>
                                <w:b/>
                                <w:bCs/>
                                <w:sz w:val="20"/>
                                <w:szCs w:val="20"/>
                                <w:u w:val="single"/>
                              </w:rPr>
                              <w:t xml:space="preserve">Effort and Participation: </w:t>
                            </w:r>
                            <w:r>
                              <w:rPr>
                                <w:bCs/>
                                <w:sz w:val="20"/>
                                <w:szCs w:val="20"/>
                              </w:rPr>
                              <w:t>The more you put in, the more you will get out of the course. It is expected that by Grade 10, you are engaged in lessons so that you can contribute to class work and discussions in meaningful ways. You should, of course, be prepared for class with all materials.</w:t>
                            </w:r>
                          </w:p>
                          <w:p w14:paraId="51C5F703" w14:textId="77777777" w:rsidR="00A70E56" w:rsidRPr="003A5EB7" w:rsidRDefault="00A70E56" w:rsidP="00A70E56">
                            <w:pPr>
                              <w:rPr>
                                <w:b/>
                                <w:bCs/>
                                <w:sz w:val="13"/>
                                <w:szCs w:val="13"/>
                                <w:u w:val="single"/>
                              </w:rPr>
                            </w:pPr>
                          </w:p>
                          <w:p w14:paraId="32A208D4" w14:textId="77777777" w:rsidR="00A70E56" w:rsidRDefault="00A70E56" w:rsidP="00A70E56">
                            <w:pPr>
                              <w:rPr>
                                <w:sz w:val="20"/>
                                <w:szCs w:val="20"/>
                              </w:rPr>
                            </w:pPr>
                            <w:r w:rsidRPr="00943B89">
                              <w:rPr>
                                <w:b/>
                                <w:bCs/>
                                <w:sz w:val="20"/>
                                <w:szCs w:val="20"/>
                                <w:u w:val="single"/>
                              </w:rPr>
                              <w:t>Assignments and Homework:</w:t>
                            </w:r>
                            <w:r w:rsidRPr="00943B89">
                              <w:rPr>
                                <w:sz w:val="20"/>
                                <w:szCs w:val="20"/>
                              </w:rPr>
                              <w:t xml:space="preserve"> Assignment explanations and due dates will be </w:t>
                            </w:r>
                            <w:r>
                              <w:rPr>
                                <w:sz w:val="20"/>
                                <w:szCs w:val="20"/>
                              </w:rPr>
                              <w:t>presented in class</w:t>
                            </w:r>
                            <w:r>
                              <w:rPr>
                                <w:b/>
                                <w:sz w:val="20"/>
                                <w:szCs w:val="20"/>
                              </w:rPr>
                              <w:t xml:space="preserve">. </w:t>
                            </w:r>
                            <w:r>
                              <w:rPr>
                                <w:sz w:val="20"/>
                                <w:szCs w:val="20"/>
                              </w:rPr>
                              <w:t>It is the student</w:t>
                            </w:r>
                            <w:r w:rsidRPr="00943B89">
                              <w:rPr>
                                <w:sz w:val="20"/>
                                <w:szCs w:val="20"/>
                              </w:rPr>
                              <w:t>s</w:t>
                            </w:r>
                            <w:r>
                              <w:rPr>
                                <w:sz w:val="20"/>
                                <w:szCs w:val="20"/>
                              </w:rPr>
                              <w:t>’</w:t>
                            </w:r>
                            <w:r w:rsidRPr="00943B89">
                              <w:rPr>
                                <w:sz w:val="20"/>
                                <w:szCs w:val="20"/>
                              </w:rPr>
                              <w:t xml:space="preserve"> respo</w:t>
                            </w:r>
                            <w:r>
                              <w:rPr>
                                <w:sz w:val="20"/>
                                <w:szCs w:val="20"/>
                              </w:rPr>
                              <w:t>nsibility to note all due dates and manage time. Please see me if you require extra time to complete any assessment task or need clarification; extensions MAY be granted depending on circumstances, otherwise late work receives a 0.</w:t>
                            </w:r>
                          </w:p>
                          <w:p w14:paraId="0D398596" w14:textId="77777777" w:rsidR="00A70E56" w:rsidRPr="00453BAF" w:rsidRDefault="00A70E56" w:rsidP="00A70E56">
                            <w:pPr>
                              <w:rPr>
                                <w:b/>
                                <w:bCs/>
                                <w:sz w:val="12"/>
                                <w:szCs w:val="12"/>
                                <w:u w:val="single"/>
                              </w:rPr>
                            </w:pPr>
                          </w:p>
                          <w:p w14:paraId="72C6736D" w14:textId="77777777" w:rsidR="00A70E56" w:rsidRPr="00A70E56" w:rsidRDefault="00A70E56" w:rsidP="00A70E56">
                            <w:pPr>
                              <w:rPr>
                                <w:b/>
                                <w:bCs/>
                                <w:sz w:val="20"/>
                                <w:szCs w:val="20"/>
                                <w:u w:val="single"/>
                              </w:rPr>
                            </w:pPr>
                            <w:r w:rsidRPr="00943B89">
                              <w:rPr>
                                <w:b/>
                                <w:bCs/>
                                <w:sz w:val="20"/>
                                <w:szCs w:val="20"/>
                                <w:u w:val="single"/>
                              </w:rPr>
                              <w:t>Academic Honesty:</w:t>
                            </w:r>
                            <w:r>
                              <w:rPr>
                                <w:b/>
                                <w:bCs/>
                                <w:sz w:val="20"/>
                                <w:szCs w:val="20"/>
                                <w:u w:val="single"/>
                              </w:rPr>
                              <w:t xml:space="preserve"> </w:t>
                            </w:r>
                            <w:r w:rsidRPr="00943B89">
                              <w:rPr>
                                <w:sz w:val="20"/>
                                <w:szCs w:val="20"/>
                              </w:rPr>
                              <w:t>Academic honesty is</w:t>
                            </w:r>
                            <w:r>
                              <w:rPr>
                                <w:sz w:val="20"/>
                                <w:szCs w:val="20"/>
                              </w:rPr>
                              <w:t xml:space="preserve"> critical</w:t>
                            </w:r>
                            <w:r w:rsidRPr="00943B89">
                              <w:rPr>
                                <w:sz w:val="20"/>
                                <w:szCs w:val="20"/>
                              </w:rPr>
                              <w:t xml:space="preserve">. </w:t>
                            </w:r>
                            <w:r>
                              <w:rPr>
                                <w:sz w:val="20"/>
                                <w:szCs w:val="20"/>
                              </w:rPr>
                              <w:t xml:space="preserve">Any idea that is not your own needs to be sourced and cited using MLA formatting. </w:t>
                            </w:r>
                            <w:r w:rsidRPr="00943B89">
                              <w:rPr>
                                <w:sz w:val="20"/>
                                <w:szCs w:val="20"/>
                              </w:rPr>
                              <w:t>Disciplinary sanctions will be administered for plagiarism and cheating on any school assignment</w:t>
                            </w:r>
                            <w:r>
                              <w:rPr>
                                <w:sz w:val="20"/>
                                <w:szCs w:val="20"/>
                              </w:rPr>
                              <w:t>, as per ISB policy</w:t>
                            </w:r>
                            <w:r w:rsidRPr="00943B89">
                              <w:rPr>
                                <w:sz w:val="20"/>
                                <w:szCs w:val="20"/>
                              </w:rPr>
                              <w:t>.  Please review</w:t>
                            </w:r>
                            <w:r>
                              <w:rPr>
                                <w:sz w:val="20"/>
                                <w:szCs w:val="20"/>
                              </w:rPr>
                              <w:t xml:space="preserve"> the MLA guidelines on the website and </w:t>
                            </w:r>
                            <w:r w:rsidRPr="00943B89">
                              <w:rPr>
                                <w:sz w:val="20"/>
                                <w:szCs w:val="20"/>
                              </w:rPr>
                              <w:t xml:space="preserve">the academic honesty policy outlined in the ISB </w:t>
                            </w:r>
                            <w:r>
                              <w:rPr>
                                <w:sz w:val="20"/>
                                <w:szCs w:val="20"/>
                              </w:rPr>
                              <w:t>Assessment Guideb</w:t>
                            </w:r>
                            <w:r w:rsidRPr="00943B89">
                              <w:rPr>
                                <w:sz w:val="20"/>
                                <w:szCs w:val="20"/>
                              </w:rPr>
                              <w:t>ook</w:t>
                            </w:r>
                            <w:r>
                              <w:rPr>
                                <w:sz w:val="20"/>
                                <w:szCs w:val="20"/>
                              </w:rPr>
                              <w:t>.</w:t>
                            </w:r>
                          </w:p>
                          <w:p w14:paraId="424715AF" w14:textId="77777777" w:rsidR="00A70E56" w:rsidRPr="003A5EB7" w:rsidRDefault="00A70E56" w:rsidP="00A70E56">
                            <w:pPr>
                              <w:rPr>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F3737" id="_x0000_s1027" type="#_x0000_t202" style="position:absolute;margin-left:-33.85pt;margin-top:17.55pt;width:552.7pt;height:13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">
                <v:path arrowok="t"/>
                <v:textbox>
                  <w:txbxContent>
                    <w:p w14:paraId="57AB9BBF" w14:textId="77777777" w:rsidR="00A70E56" w:rsidRPr="00C15AC4" w:rsidRDefault="00A70E56" w:rsidP="00A70E56">
                      <w:pPr>
                        <w:jc w:val="center"/>
                        <w:rPr>
                          <w:b/>
                          <w:bCs/>
                          <w:sz w:val="20"/>
                          <w:szCs w:val="20"/>
                        </w:rPr>
                      </w:pPr>
                      <w:r>
                        <w:rPr>
                          <w:b/>
                          <w:bCs/>
                          <w:sz w:val="20"/>
                          <w:szCs w:val="20"/>
                        </w:rPr>
                        <w:t xml:space="preserve">General </w:t>
                      </w:r>
                      <w:r w:rsidRPr="00943B89">
                        <w:rPr>
                          <w:b/>
                          <w:bCs/>
                          <w:sz w:val="20"/>
                          <w:szCs w:val="20"/>
                        </w:rPr>
                        <w:t xml:space="preserve">Course Expectations </w:t>
                      </w:r>
                    </w:p>
                    <w:p w14:paraId="6D82E632" w14:textId="77777777" w:rsidR="00A70E56" w:rsidRPr="00A70E56" w:rsidRDefault="00A70E56" w:rsidP="00A70E56">
                      <w:pPr>
                        <w:rPr>
                          <w:b/>
                          <w:bCs/>
                          <w:sz w:val="20"/>
                          <w:szCs w:val="20"/>
                          <w:u w:val="single"/>
                        </w:rPr>
                      </w:pPr>
                      <w:r>
                        <w:rPr>
                          <w:b/>
                          <w:bCs/>
                          <w:sz w:val="20"/>
                          <w:szCs w:val="20"/>
                          <w:u w:val="single"/>
                        </w:rPr>
                        <w:t xml:space="preserve">Effort and Participation: </w:t>
                      </w:r>
                      <w:r>
                        <w:rPr>
                          <w:bCs/>
                          <w:sz w:val="20"/>
                          <w:szCs w:val="20"/>
                        </w:rPr>
                        <w:t>The more you put in, the more you will get out of the course. It is expected that by Grade 10, you are engaged in lessons so that you can contribute to class work and discussions in meaningful ways. You should, of course, be prepared for class with all materials.</w:t>
                      </w:r>
                    </w:p>
                    <w:p w14:paraId="51C5F703" w14:textId="77777777" w:rsidR="00A70E56" w:rsidRPr="003A5EB7" w:rsidRDefault="00A70E56" w:rsidP="00A70E56">
                      <w:pPr>
                        <w:rPr>
                          <w:b/>
                          <w:bCs/>
                          <w:sz w:val="13"/>
                          <w:szCs w:val="13"/>
                          <w:u w:val="single"/>
                        </w:rPr>
                      </w:pPr>
                    </w:p>
                    <w:p w14:paraId="32A208D4" w14:textId="77777777" w:rsidR="00A70E56" w:rsidRDefault="00A70E56" w:rsidP="00A70E56">
                      <w:pPr>
                        <w:rPr>
                          <w:sz w:val="20"/>
                          <w:szCs w:val="20"/>
                        </w:rPr>
                      </w:pPr>
                      <w:r w:rsidRPr="00943B89">
                        <w:rPr>
                          <w:b/>
                          <w:bCs/>
                          <w:sz w:val="20"/>
                          <w:szCs w:val="20"/>
                          <w:u w:val="single"/>
                        </w:rPr>
                        <w:t>Assignments and Homework:</w:t>
                      </w:r>
                      <w:r w:rsidRPr="00943B89">
                        <w:rPr>
                          <w:sz w:val="20"/>
                          <w:szCs w:val="20"/>
                        </w:rPr>
                        <w:t xml:space="preserve"> Assignment explanations and due dates will be </w:t>
                      </w:r>
                      <w:r>
                        <w:rPr>
                          <w:sz w:val="20"/>
                          <w:szCs w:val="20"/>
                        </w:rPr>
                        <w:t>presented in class</w:t>
                      </w:r>
                      <w:r>
                        <w:rPr>
                          <w:b/>
                          <w:sz w:val="20"/>
                          <w:szCs w:val="20"/>
                        </w:rPr>
                        <w:t xml:space="preserve">. </w:t>
                      </w:r>
                      <w:r>
                        <w:rPr>
                          <w:sz w:val="20"/>
                          <w:szCs w:val="20"/>
                        </w:rPr>
                        <w:t>It is the student</w:t>
                      </w:r>
                      <w:r w:rsidRPr="00943B89">
                        <w:rPr>
                          <w:sz w:val="20"/>
                          <w:szCs w:val="20"/>
                        </w:rPr>
                        <w:t>s</w:t>
                      </w:r>
                      <w:r>
                        <w:rPr>
                          <w:sz w:val="20"/>
                          <w:szCs w:val="20"/>
                        </w:rPr>
                        <w:t>’</w:t>
                      </w:r>
                      <w:r w:rsidRPr="00943B89">
                        <w:rPr>
                          <w:sz w:val="20"/>
                          <w:szCs w:val="20"/>
                        </w:rPr>
                        <w:t xml:space="preserve"> respo</w:t>
                      </w:r>
                      <w:r>
                        <w:rPr>
                          <w:sz w:val="20"/>
                          <w:szCs w:val="20"/>
                        </w:rPr>
                        <w:t>nsibility to note all due dates and manage time. Please see me if you require extra time to complete any assessment task or need clarification; extensions MAY be granted depending on circumstances, otherwise late work receives a 0.</w:t>
                      </w:r>
                    </w:p>
                    <w:p w14:paraId="0D398596" w14:textId="77777777" w:rsidR="00A70E56" w:rsidRPr="00453BAF" w:rsidRDefault="00A70E56" w:rsidP="00A70E56">
                      <w:pPr>
                        <w:rPr>
                          <w:b/>
                          <w:bCs/>
                          <w:sz w:val="12"/>
                          <w:szCs w:val="12"/>
                          <w:u w:val="single"/>
                        </w:rPr>
                      </w:pPr>
                    </w:p>
                    <w:p w14:paraId="72C6736D" w14:textId="77777777" w:rsidR="00A70E56" w:rsidRPr="00A70E56" w:rsidRDefault="00A70E56" w:rsidP="00A70E56">
                      <w:pPr>
                        <w:rPr>
                          <w:b/>
                          <w:bCs/>
                          <w:sz w:val="20"/>
                          <w:szCs w:val="20"/>
                          <w:u w:val="single"/>
                        </w:rPr>
                      </w:pPr>
                      <w:r w:rsidRPr="00943B89">
                        <w:rPr>
                          <w:b/>
                          <w:bCs/>
                          <w:sz w:val="20"/>
                          <w:szCs w:val="20"/>
                          <w:u w:val="single"/>
                        </w:rPr>
                        <w:t>Academic Honesty:</w:t>
                      </w:r>
                      <w:r>
                        <w:rPr>
                          <w:b/>
                          <w:bCs/>
                          <w:sz w:val="20"/>
                          <w:szCs w:val="20"/>
                          <w:u w:val="single"/>
                        </w:rPr>
                        <w:t xml:space="preserve"> </w:t>
                      </w:r>
                      <w:r w:rsidRPr="00943B89">
                        <w:rPr>
                          <w:sz w:val="20"/>
                          <w:szCs w:val="20"/>
                        </w:rPr>
                        <w:t>Academic honesty is</w:t>
                      </w:r>
                      <w:r>
                        <w:rPr>
                          <w:sz w:val="20"/>
                          <w:szCs w:val="20"/>
                        </w:rPr>
                        <w:t xml:space="preserve"> critical</w:t>
                      </w:r>
                      <w:r w:rsidRPr="00943B89">
                        <w:rPr>
                          <w:sz w:val="20"/>
                          <w:szCs w:val="20"/>
                        </w:rPr>
                        <w:t xml:space="preserve">. </w:t>
                      </w:r>
                      <w:r>
                        <w:rPr>
                          <w:sz w:val="20"/>
                          <w:szCs w:val="20"/>
                        </w:rPr>
                        <w:t xml:space="preserve">Any idea that is not your own needs to be sourced and cited using MLA formatting. </w:t>
                      </w:r>
                      <w:r w:rsidRPr="00943B89">
                        <w:rPr>
                          <w:sz w:val="20"/>
                          <w:szCs w:val="20"/>
                        </w:rPr>
                        <w:t>Disciplinary sanctions will be administered for plagiarism and cheating on any school assignment</w:t>
                      </w:r>
                      <w:r>
                        <w:rPr>
                          <w:sz w:val="20"/>
                          <w:szCs w:val="20"/>
                        </w:rPr>
                        <w:t>, as per ISB policy</w:t>
                      </w:r>
                      <w:r w:rsidRPr="00943B89">
                        <w:rPr>
                          <w:sz w:val="20"/>
                          <w:szCs w:val="20"/>
                        </w:rPr>
                        <w:t>.  Please review</w:t>
                      </w:r>
                      <w:r>
                        <w:rPr>
                          <w:sz w:val="20"/>
                          <w:szCs w:val="20"/>
                        </w:rPr>
                        <w:t xml:space="preserve"> the MLA guidelines on the website and </w:t>
                      </w:r>
                      <w:r w:rsidRPr="00943B89">
                        <w:rPr>
                          <w:sz w:val="20"/>
                          <w:szCs w:val="20"/>
                        </w:rPr>
                        <w:t xml:space="preserve">the academic honesty policy outlined in the ISB </w:t>
                      </w:r>
                      <w:r>
                        <w:rPr>
                          <w:sz w:val="20"/>
                          <w:szCs w:val="20"/>
                        </w:rPr>
                        <w:t>Assessment Guideb</w:t>
                      </w:r>
                      <w:r w:rsidRPr="00943B89">
                        <w:rPr>
                          <w:sz w:val="20"/>
                          <w:szCs w:val="20"/>
                        </w:rPr>
                        <w:t>ook</w:t>
                      </w:r>
                      <w:r>
                        <w:rPr>
                          <w:sz w:val="20"/>
                          <w:szCs w:val="20"/>
                        </w:rPr>
                        <w:t>.</w:t>
                      </w:r>
                    </w:p>
                    <w:p w14:paraId="424715AF" w14:textId="77777777" w:rsidR="00A70E56" w:rsidRPr="003A5EB7" w:rsidRDefault="00A70E56" w:rsidP="00A70E56">
                      <w:pPr>
                        <w:rPr>
                          <w:sz w:val="10"/>
                          <w:szCs w:val="10"/>
                        </w:rPr>
                      </w:pPr>
                    </w:p>
                  </w:txbxContent>
                </v:textbox>
                <w10:wrap type="square"/>
              </v:shape>
            </w:pict>
          </mc:Fallback>
        </mc:AlternateContent>
      </w:r>
    </w:p>
    <w:sectPr w:rsidR="00A70E56" w:rsidRPr="00787178" w:rsidSect="00A70E56">
      <w:headerReference w:type="default" r:id="rId10"/>
      <w:footerReference w:type="default" r:id="rId11"/>
      <w:pgSz w:w="11907" w:h="16840" w:code="9"/>
      <w:pgMar w:top="2041" w:right="1134" w:bottom="22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6351" w14:textId="77777777" w:rsidR="00355108" w:rsidRDefault="00355108" w:rsidP="0018773C">
      <w:r>
        <w:separator/>
      </w:r>
    </w:p>
  </w:endnote>
  <w:endnote w:type="continuationSeparator" w:id="0">
    <w:p w14:paraId="501DA548" w14:textId="77777777" w:rsidR="00355108" w:rsidRDefault="00355108" w:rsidP="0018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erlin Sans FB">
    <w:altName w:val="Avenir Mediu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9EB" w14:textId="77777777" w:rsidR="007F7481" w:rsidRPr="00CD426B" w:rsidRDefault="001F00C3" w:rsidP="00CD426B">
    <w:pPr>
      <w:pStyle w:val="Footer"/>
    </w:pPr>
    <w:r>
      <w:rPr>
        <w:noProof/>
      </w:rPr>
      <w:drawing>
        <wp:anchor distT="0" distB="0" distL="114300" distR="114300" simplePos="0" relativeHeight="251675648" behindDoc="0" locked="0" layoutInCell="1" allowOverlap="1" wp14:anchorId="2DB4D5A7" wp14:editId="0D753C0A">
          <wp:simplePos x="0" y="0"/>
          <wp:positionH relativeFrom="column">
            <wp:posOffset>5624186</wp:posOffset>
          </wp:positionH>
          <wp:positionV relativeFrom="paragraph">
            <wp:posOffset>-261919</wp:posOffset>
          </wp:positionV>
          <wp:extent cx="479021" cy="479021"/>
          <wp:effectExtent l="0" t="0" r="381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1.wm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9021" cy="479021"/>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7481">
      <w:rPr>
        <w:noProof/>
      </w:rPr>
      <w:drawing>
        <wp:anchor distT="0" distB="0" distL="114300" distR="114300" simplePos="0" relativeHeight="251673600" behindDoc="0" locked="0" layoutInCell="1" allowOverlap="1" wp14:anchorId="658D1356" wp14:editId="702BC3EC">
          <wp:simplePos x="0" y="0"/>
          <wp:positionH relativeFrom="column">
            <wp:posOffset>-547570</wp:posOffset>
          </wp:positionH>
          <wp:positionV relativeFrom="paragraph">
            <wp:posOffset>-247015</wp:posOffset>
          </wp:positionV>
          <wp:extent cx="774700" cy="250638"/>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1.wm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4700" cy="25063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7481">
      <w:rPr>
        <w:noProof/>
      </w:rPr>
      <mc:AlternateContent>
        <mc:Choice Requires="wps">
          <w:drawing>
            <wp:anchor distT="0" distB="0" distL="114300" distR="114300" simplePos="0" relativeHeight="251671552" behindDoc="0" locked="0" layoutInCell="1" allowOverlap="1" wp14:anchorId="5A083456" wp14:editId="07CCADF9">
              <wp:simplePos x="0" y="0"/>
              <wp:positionH relativeFrom="column">
                <wp:posOffset>-949960</wp:posOffset>
              </wp:positionH>
              <wp:positionV relativeFrom="paragraph">
                <wp:posOffset>-657995</wp:posOffset>
              </wp:positionV>
              <wp:extent cx="759968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9968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7CCDA4" w14:textId="77777777" w:rsidR="007F7481" w:rsidRDefault="007F7481">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404040" w:themeColor="text1" w:themeTint="BF"/>
                            </w:tblBorders>
                            <w:tblLook w:val="04A0" w:firstRow="1" w:lastRow="0" w:firstColumn="1" w:lastColumn="0" w:noHBand="0" w:noVBand="1"/>
                          </w:tblPr>
                          <w:tblGrid>
                            <w:gridCol w:w="3081"/>
                            <w:gridCol w:w="2381"/>
                            <w:gridCol w:w="3081"/>
                          </w:tblGrid>
                          <w:tr w:rsidR="007F7481" w:rsidRPr="00007F4F" w14:paraId="1C7B77D8" w14:textId="77777777" w:rsidTr="00DB3B96">
                            <w:trPr>
                              <w:jc w:val="center"/>
                            </w:trPr>
                            <w:tc>
                              <w:tcPr>
                                <w:tcW w:w="3081" w:type="dxa"/>
                                <w:tcBorders>
                                  <w:right w:val="single" w:sz="4" w:space="0" w:color="7F7F7F" w:themeColor="text1" w:themeTint="80"/>
                                </w:tcBorders>
                              </w:tcPr>
                              <w:p w14:paraId="43EA03A4" w14:textId="77777777" w:rsidR="007F7481" w:rsidRPr="00710B61" w:rsidRDefault="001C7AD7" w:rsidP="001C7AD7">
                                <w:pPr>
                                  <w:jc w:val="center"/>
                                  <w:rPr>
                                    <w:color w:val="404040" w:themeColor="text1" w:themeTint="BF"/>
                                    <w:sz w:val="16"/>
                                    <w:szCs w:val="16"/>
                                  </w:rPr>
                                </w:pPr>
                                <w:r>
                                  <w:rPr>
                                    <w:b/>
                                    <w:color w:val="404040" w:themeColor="text1" w:themeTint="BF"/>
                                    <w:sz w:val="16"/>
                                    <w:szCs w:val="16"/>
                                  </w:rPr>
                                  <w:t>The International School of Belgrade</w:t>
                                </w:r>
                                <w:r w:rsidR="007F7481" w:rsidRPr="00710B61">
                                  <w:rPr>
                                    <w:color w:val="404040" w:themeColor="text1" w:themeTint="BF"/>
                                    <w:sz w:val="16"/>
                                    <w:szCs w:val="16"/>
                                  </w:rPr>
                                  <w:br/>
                                  <w:t xml:space="preserve"> </w:t>
                                </w:r>
                                <w:proofErr w:type="spellStart"/>
                                <w:r w:rsidR="007F7481" w:rsidRPr="00710B61">
                                  <w:rPr>
                                    <w:color w:val="404040" w:themeColor="text1" w:themeTint="BF"/>
                                    <w:sz w:val="16"/>
                                    <w:szCs w:val="16"/>
                                  </w:rPr>
                                  <w:t>Temišvarska</w:t>
                                </w:r>
                                <w:proofErr w:type="spellEnd"/>
                                <w:r w:rsidR="007F7481" w:rsidRPr="00710B61">
                                  <w:rPr>
                                    <w:color w:val="404040" w:themeColor="text1" w:themeTint="BF"/>
                                    <w:sz w:val="16"/>
                                    <w:szCs w:val="16"/>
                                  </w:rPr>
                                  <w:t xml:space="preserve"> 19, 11040 Belgrade, </w:t>
                                </w:r>
                                <w:r w:rsidR="007F7481" w:rsidRPr="00710B61">
                                  <w:rPr>
                                    <w:color w:val="404040" w:themeColor="text1" w:themeTint="BF"/>
                                    <w:sz w:val="16"/>
                                    <w:szCs w:val="16"/>
                                  </w:rPr>
                                  <w:br/>
                                  <w:t xml:space="preserve">Serbia, phone: +381 (11) 206 9999, </w:t>
                                </w:r>
                                <w:r w:rsidR="007F7481" w:rsidRPr="00710B61">
                                  <w:rPr>
                                    <w:color w:val="404040" w:themeColor="text1" w:themeTint="BF"/>
                                    <w:sz w:val="16"/>
                                    <w:szCs w:val="16"/>
                                  </w:rPr>
                                  <w:br/>
                                  <w:t xml:space="preserve">fax: +381 (11) 206 9940 (LS), 206 9941 (MS), 206 9942 (HS), </w:t>
                                </w:r>
                                <w:r w:rsidR="007F7481" w:rsidRPr="00710B61">
                                  <w:rPr>
                                    <w:b/>
                                    <w:color w:val="404040" w:themeColor="text1" w:themeTint="BF"/>
                                    <w:sz w:val="16"/>
                                    <w:szCs w:val="16"/>
                                  </w:rPr>
                                  <w:t>206 9944 (BO)</w:t>
                                </w:r>
                                <w:r w:rsidR="007F7481" w:rsidRPr="00710B61">
                                  <w:rPr>
                                    <w:color w:val="404040" w:themeColor="text1" w:themeTint="BF"/>
                                    <w:sz w:val="16"/>
                                    <w:szCs w:val="16"/>
                                  </w:rPr>
                                  <w:br/>
                                  <w:t xml:space="preserve">e-mail: </w:t>
                                </w:r>
                                <w:hyperlink r:id="rId3" w:history="1">
                                  <w:r w:rsidR="007F7481" w:rsidRPr="00710B61">
                                    <w:rPr>
                                      <w:rStyle w:val="Hyperlink"/>
                                      <w:color w:val="404040" w:themeColor="text1" w:themeTint="BF"/>
                                      <w:sz w:val="16"/>
                                      <w:szCs w:val="16"/>
                                      <w:u w:val="none"/>
                                    </w:rPr>
                                    <w:t>isb@isb.rs</w:t>
                                  </w:r>
                                </w:hyperlink>
                              </w:p>
                            </w:tc>
                            <w:tc>
                              <w:tcPr>
                                <w:tcW w:w="2381" w:type="dxa"/>
                                <w:tcBorders>
                                  <w:top w:val="nil"/>
                                  <w:left w:val="single" w:sz="4" w:space="0" w:color="7F7F7F" w:themeColor="text1" w:themeTint="80"/>
                                  <w:bottom w:val="nil"/>
                                  <w:right w:val="single" w:sz="4" w:space="0" w:color="7F7F7F" w:themeColor="text1" w:themeTint="80"/>
                                </w:tcBorders>
                              </w:tcPr>
                              <w:p w14:paraId="039A762F" w14:textId="77777777" w:rsidR="00710B61" w:rsidRDefault="007F7481" w:rsidP="00710B61">
                                <w:pPr>
                                  <w:pStyle w:val="Footer"/>
                                  <w:tabs>
                                    <w:tab w:val="clear" w:pos="4680"/>
                                    <w:tab w:val="clear" w:pos="9360"/>
                                  </w:tabs>
                                  <w:jc w:val="center"/>
                                  <w:rPr>
                                    <w:b/>
                                    <w:noProof/>
                                    <w:sz w:val="12"/>
                                    <w:szCs w:val="12"/>
                                  </w:rPr>
                                </w:pPr>
                                <w:r w:rsidRPr="00FD0837">
                                  <w:rPr>
                                    <w:b/>
                                  </w:rPr>
                                  <w:t>www.isb.rs</w:t>
                                </w:r>
                                <w:r w:rsidRPr="00710B61">
                                  <w:rPr>
                                    <w:b/>
                                    <w:sz w:val="12"/>
                                    <w:szCs w:val="12"/>
                                  </w:rPr>
                                  <w:t xml:space="preserve"> </w:t>
                                </w:r>
                                <w:r w:rsidRPr="00710B61">
                                  <w:rPr>
                                    <w:b/>
                                    <w:noProof/>
                                    <w:sz w:val="16"/>
                                    <w:szCs w:val="16"/>
                                  </w:rPr>
                                  <w:t xml:space="preserve"> </w:t>
                                </w:r>
                              </w:p>
                              <w:p w14:paraId="57B4A71D" w14:textId="77777777" w:rsidR="00710B61" w:rsidRDefault="00710B61" w:rsidP="00710B61">
                                <w:pPr>
                                  <w:pStyle w:val="Footer"/>
                                  <w:tabs>
                                    <w:tab w:val="clear" w:pos="4680"/>
                                    <w:tab w:val="clear" w:pos="9360"/>
                                  </w:tabs>
                                  <w:jc w:val="center"/>
                                  <w:rPr>
                                    <w:b/>
                                    <w:noProof/>
                                    <w:sz w:val="12"/>
                                    <w:szCs w:val="12"/>
                                  </w:rPr>
                                </w:pPr>
                              </w:p>
                              <w:p w14:paraId="487BECA9" w14:textId="77777777" w:rsidR="007F7481" w:rsidRPr="00710B61" w:rsidRDefault="007F7481" w:rsidP="00710B61">
                                <w:pPr>
                                  <w:pStyle w:val="Footer"/>
                                  <w:tabs>
                                    <w:tab w:val="clear" w:pos="4680"/>
                                    <w:tab w:val="clear" w:pos="9360"/>
                                  </w:tabs>
                                  <w:jc w:val="center"/>
                                  <w:rPr>
                                    <w:noProof/>
                                    <w:color w:val="404040" w:themeColor="text1" w:themeTint="BF"/>
                                    <w:sz w:val="12"/>
                                    <w:szCs w:val="12"/>
                                  </w:rPr>
                                </w:pPr>
                                <w:r w:rsidRPr="00710B61">
                                  <w:rPr>
                                    <w:b/>
                                    <w:noProof/>
                                    <w:color w:val="404040" w:themeColor="text1" w:themeTint="BF"/>
                                    <w:sz w:val="16"/>
                                    <w:szCs w:val="16"/>
                                  </w:rPr>
                                  <w:t>VAT (PIB):</w:t>
                                </w:r>
                                <w:r w:rsidRPr="00710B61">
                                  <w:rPr>
                                    <w:noProof/>
                                    <w:color w:val="404040" w:themeColor="text1" w:themeTint="BF"/>
                                    <w:sz w:val="16"/>
                                    <w:szCs w:val="16"/>
                                  </w:rPr>
                                  <w:br/>
                                  <w:t>104940647</w:t>
                                </w:r>
                                <w:r w:rsidRPr="00710B61">
                                  <w:rPr>
                                    <w:noProof/>
                                    <w:color w:val="404040" w:themeColor="text1" w:themeTint="BF"/>
                                    <w:sz w:val="16"/>
                                    <w:szCs w:val="16"/>
                                  </w:rPr>
                                  <w:br/>
                                </w:r>
                                <w:r w:rsidR="00710B61" w:rsidRPr="00710B61">
                                  <w:rPr>
                                    <w:b/>
                                    <w:noProof/>
                                    <w:color w:val="404040" w:themeColor="text1" w:themeTint="BF"/>
                                    <w:sz w:val="16"/>
                                    <w:szCs w:val="16"/>
                                  </w:rPr>
                                  <w:t>Registration Number</w:t>
                                </w:r>
                                <w:r w:rsidRPr="00710B61">
                                  <w:rPr>
                                    <w:b/>
                                    <w:noProof/>
                                    <w:color w:val="404040" w:themeColor="text1" w:themeTint="BF"/>
                                    <w:sz w:val="16"/>
                                    <w:szCs w:val="16"/>
                                  </w:rPr>
                                  <w:t>:</w:t>
                                </w:r>
                                <w:r w:rsidRPr="00710B61">
                                  <w:rPr>
                                    <w:noProof/>
                                    <w:color w:val="404040" w:themeColor="text1" w:themeTint="BF"/>
                                    <w:sz w:val="16"/>
                                    <w:szCs w:val="16"/>
                                  </w:rPr>
                                  <w:br/>
                                  <w:t>17691830</w:t>
                                </w:r>
                              </w:p>
                            </w:tc>
                            <w:tc>
                              <w:tcPr>
                                <w:tcW w:w="3081" w:type="dxa"/>
                                <w:tcBorders>
                                  <w:left w:val="single" w:sz="4" w:space="0" w:color="7F7F7F" w:themeColor="text1" w:themeTint="80"/>
                                </w:tcBorders>
                              </w:tcPr>
                              <w:p w14:paraId="5532E32A" w14:textId="77777777" w:rsidR="007F7481" w:rsidRPr="00710B61" w:rsidRDefault="001C7AD7" w:rsidP="00F77ADA">
                                <w:pPr>
                                  <w:jc w:val="center"/>
                                  <w:rPr>
                                    <w:noProof/>
                                    <w:color w:val="404040" w:themeColor="text1" w:themeTint="BF"/>
                                    <w:sz w:val="16"/>
                                    <w:szCs w:val="16"/>
                                  </w:rPr>
                                </w:pPr>
                                <w:r w:rsidRPr="001C7AD7">
                                  <w:rPr>
                                    <w:b/>
                                    <w:color w:val="404040" w:themeColor="text1" w:themeTint="BF"/>
                                    <w:sz w:val="15"/>
                                    <w:szCs w:val="15"/>
                                  </w:rPr>
                                  <w:t>The International School of Belgrade INC</w:t>
                                </w:r>
                                <w:r>
                                  <w:rPr>
                                    <w:noProof/>
                                    <w:color w:val="404040" w:themeColor="text1" w:themeTint="BF"/>
                                    <w:sz w:val="16"/>
                                    <w:szCs w:val="16"/>
                                  </w:rPr>
                                  <w:t>.</w:t>
                                </w:r>
                                <w:r w:rsidR="007F7481" w:rsidRPr="00710B61">
                                  <w:rPr>
                                    <w:noProof/>
                                    <w:color w:val="404040" w:themeColor="text1" w:themeTint="BF"/>
                                    <w:sz w:val="16"/>
                                    <w:szCs w:val="16"/>
                                  </w:rPr>
                                  <w:br/>
                                  <w:t>American Embassy Belgrade (For: ISB)</w:t>
                                </w:r>
                                <w:r w:rsidR="007F7481" w:rsidRPr="00710B61">
                                  <w:rPr>
                                    <w:noProof/>
                                    <w:color w:val="404040" w:themeColor="text1" w:themeTint="BF"/>
                                    <w:sz w:val="16"/>
                                    <w:szCs w:val="16"/>
                                  </w:rPr>
                                  <w:br/>
                                  <w:t>Department of State</w:t>
                                </w:r>
                                <w:r w:rsidR="007F7481" w:rsidRPr="00710B61">
                                  <w:rPr>
                                    <w:noProof/>
                                    <w:color w:val="404040" w:themeColor="text1" w:themeTint="BF"/>
                                    <w:sz w:val="16"/>
                                    <w:szCs w:val="16"/>
                                  </w:rPr>
                                  <w:br/>
                                  <w:t>5070 Belgrade Place</w:t>
                                </w:r>
                                <w:r w:rsidR="007F7481" w:rsidRPr="00710B61">
                                  <w:rPr>
                                    <w:noProof/>
                                    <w:color w:val="404040" w:themeColor="text1" w:themeTint="BF"/>
                                    <w:sz w:val="16"/>
                                    <w:szCs w:val="16"/>
                                  </w:rPr>
                                  <w:br/>
                                  <w:t>Washington D.C. 20521-5070</w:t>
                                </w:r>
                                <w:r w:rsidR="007F7481" w:rsidRPr="00710B61">
                                  <w:rPr>
                                    <w:noProof/>
                                    <w:color w:val="404040" w:themeColor="text1" w:themeTint="BF"/>
                                    <w:sz w:val="16"/>
                                    <w:szCs w:val="16"/>
                                  </w:rPr>
                                  <w:br/>
                                  <w:t>phone: +1 (202) 499-1536</w:t>
                                </w:r>
                              </w:p>
                              <w:p w14:paraId="1C419EF2" w14:textId="77777777" w:rsidR="007F7481" w:rsidRPr="00007F4F" w:rsidRDefault="007F7481" w:rsidP="00F77ADA">
                                <w:pPr>
                                  <w:jc w:val="center"/>
                                  <w:rPr>
                                    <w:noProof/>
                                    <w:sz w:val="16"/>
                                    <w:szCs w:val="16"/>
                                  </w:rPr>
                                </w:pPr>
                              </w:p>
                            </w:tc>
                          </w:tr>
                        </w:tbl>
                        <w:p w14:paraId="47B14959" w14:textId="77777777" w:rsidR="007F7481" w:rsidRDefault="007F7481" w:rsidP="00CD426B">
                          <w:pPr>
                            <w:pStyle w:val="Footer"/>
                            <w:tabs>
                              <w:tab w:val="clear" w:pos="4680"/>
                              <w:tab w:val="clear" w:pos="9360"/>
                            </w:tabs>
                            <w:rPr>
                              <w:sz w:val="12"/>
                              <w:szCs w:val="12"/>
                            </w:rPr>
                          </w:pPr>
                        </w:p>
                        <w:p w14:paraId="7757B7CA" w14:textId="77777777" w:rsidR="007F7481" w:rsidRDefault="007F7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83456" id="_x0000_t202" coordsize="21600,21600" o:spt="202" path="m,l,21600r21600,l21600,xe">
              <v:stroke joinstyle="miter"/>
              <v:path gradientshapeok="t" o:connecttype="rect"/>
            </v:shapetype>
            <v:shape id="Text Box 18" o:spid="_x0000_s1033" type="#_x0000_t202" style="position:absolute;margin-left:-74.8pt;margin-top:-51.8pt;width:598.4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" filled="f" stroked="f">
              <v:textbox>
                <w:txbxContent>
                  <w:p w14:paraId="797CCDA4" w14:textId="77777777" w:rsidR="007F7481" w:rsidRDefault="007F7481">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404040" w:themeColor="text1" w:themeTint="BF"/>
                      </w:tblBorders>
                      <w:tblLook w:val="04A0" w:firstRow="1" w:lastRow="0" w:firstColumn="1" w:lastColumn="0" w:noHBand="0" w:noVBand="1"/>
                    </w:tblPr>
                    <w:tblGrid>
                      <w:gridCol w:w="3081"/>
                      <w:gridCol w:w="2381"/>
                      <w:gridCol w:w="3081"/>
                    </w:tblGrid>
                    <w:tr w:rsidR="007F7481" w:rsidRPr="00007F4F" w14:paraId="1C7B77D8" w14:textId="77777777" w:rsidTr="00DB3B96">
                      <w:trPr>
                        <w:jc w:val="center"/>
                      </w:trPr>
                      <w:tc>
                        <w:tcPr>
                          <w:tcW w:w="3081" w:type="dxa"/>
                          <w:tcBorders>
                            <w:right w:val="single" w:sz="4" w:space="0" w:color="7F7F7F" w:themeColor="text1" w:themeTint="80"/>
                          </w:tcBorders>
                        </w:tcPr>
                        <w:p w14:paraId="43EA03A4" w14:textId="77777777" w:rsidR="007F7481" w:rsidRPr="00710B61" w:rsidRDefault="001C7AD7" w:rsidP="001C7AD7">
                          <w:pPr>
                            <w:jc w:val="center"/>
                            <w:rPr>
                              <w:color w:val="404040" w:themeColor="text1" w:themeTint="BF"/>
                              <w:sz w:val="16"/>
                              <w:szCs w:val="16"/>
                            </w:rPr>
                          </w:pPr>
                          <w:r>
                            <w:rPr>
                              <w:b/>
                              <w:color w:val="404040" w:themeColor="text1" w:themeTint="BF"/>
                              <w:sz w:val="16"/>
                              <w:szCs w:val="16"/>
                            </w:rPr>
                            <w:t>The International School of Belgrade</w:t>
                          </w:r>
                          <w:r w:rsidR="007F7481" w:rsidRPr="00710B61">
                            <w:rPr>
                              <w:color w:val="404040" w:themeColor="text1" w:themeTint="BF"/>
                              <w:sz w:val="16"/>
                              <w:szCs w:val="16"/>
                            </w:rPr>
                            <w:br/>
                            <w:t xml:space="preserve"> </w:t>
                          </w:r>
                          <w:proofErr w:type="spellStart"/>
                          <w:r w:rsidR="007F7481" w:rsidRPr="00710B61">
                            <w:rPr>
                              <w:color w:val="404040" w:themeColor="text1" w:themeTint="BF"/>
                              <w:sz w:val="16"/>
                              <w:szCs w:val="16"/>
                            </w:rPr>
                            <w:t>Temišvarska</w:t>
                          </w:r>
                          <w:proofErr w:type="spellEnd"/>
                          <w:r w:rsidR="007F7481" w:rsidRPr="00710B61">
                            <w:rPr>
                              <w:color w:val="404040" w:themeColor="text1" w:themeTint="BF"/>
                              <w:sz w:val="16"/>
                              <w:szCs w:val="16"/>
                            </w:rPr>
                            <w:t xml:space="preserve"> 19, 11040 Belgrade, </w:t>
                          </w:r>
                          <w:r w:rsidR="007F7481" w:rsidRPr="00710B61">
                            <w:rPr>
                              <w:color w:val="404040" w:themeColor="text1" w:themeTint="BF"/>
                              <w:sz w:val="16"/>
                              <w:szCs w:val="16"/>
                            </w:rPr>
                            <w:br/>
                            <w:t xml:space="preserve">Serbia, phone: +381 (11) 206 9999, </w:t>
                          </w:r>
                          <w:r w:rsidR="007F7481" w:rsidRPr="00710B61">
                            <w:rPr>
                              <w:color w:val="404040" w:themeColor="text1" w:themeTint="BF"/>
                              <w:sz w:val="16"/>
                              <w:szCs w:val="16"/>
                            </w:rPr>
                            <w:br/>
                            <w:t xml:space="preserve">fax: +381 (11) 206 9940 (LS), 206 9941 (MS), 206 9942 (HS), </w:t>
                          </w:r>
                          <w:r w:rsidR="007F7481" w:rsidRPr="00710B61">
                            <w:rPr>
                              <w:b/>
                              <w:color w:val="404040" w:themeColor="text1" w:themeTint="BF"/>
                              <w:sz w:val="16"/>
                              <w:szCs w:val="16"/>
                            </w:rPr>
                            <w:t>206 9944 (BO)</w:t>
                          </w:r>
                          <w:r w:rsidR="007F7481" w:rsidRPr="00710B61">
                            <w:rPr>
                              <w:color w:val="404040" w:themeColor="text1" w:themeTint="BF"/>
                              <w:sz w:val="16"/>
                              <w:szCs w:val="16"/>
                            </w:rPr>
                            <w:br/>
                            <w:t xml:space="preserve">e-mail: </w:t>
                          </w:r>
                          <w:hyperlink r:id="rId4" w:history="1">
                            <w:r w:rsidR="007F7481" w:rsidRPr="00710B61">
                              <w:rPr>
                                <w:rStyle w:val="Hyperlink"/>
                                <w:color w:val="404040" w:themeColor="text1" w:themeTint="BF"/>
                                <w:sz w:val="16"/>
                                <w:szCs w:val="16"/>
                                <w:u w:val="none"/>
                              </w:rPr>
                              <w:t>isb@isb.rs</w:t>
                            </w:r>
                          </w:hyperlink>
                        </w:p>
                      </w:tc>
                      <w:tc>
                        <w:tcPr>
                          <w:tcW w:w="2381" w:type="dxa"/>
                          <w:tcBorders>
                            <w:top w:val="nil"/>
                            <w:left w:val="single" w:sz="4" w:space="0" w:color="7F7F7F" w:themeColor="text1" w:themeTint="80"/>
                            <w:bottom w:val="nil"/>
                            <w:right w:val="single" w:sz="4" w:space="0" w:color="7F7F7F" w:themeColor="text1" w:themeTint="80"/>
                          </w:tcBorders>
                        </w:tcPr>
                        <w:p w14:paraId="039A762F" w14:textId="77777777" w:rsidR="00710B61" w:rsidRDefault="007F7481" w:rsidP="00710B61">
                          <w:pPr>
                            <w:pStyle w:val="Footer"/>
                            <w:tabs>
                              <w:tab w:val="clear" w:pos="4680"/>
                              <w:tab w:val="clear" w:pos="9360"/>
                            </w:tabs>
                            <w:jc w:val="center"/>
                            <w:rPr>
                              <w:b/>
                              <w:noProof/>
                              <w:sz w:val="12"/>
                              <w:szCs w:val="12"/>
                            </w:rPr>
                          </w:pPr>
                          <w:r w:rsidRPr="00FD0837">
                            <w:rPr>
                              <w:b/>
                            </w:rPr>
                            <w:t>www.isb.rs</w:t>
                          </w:r>
                          <w:r w:rsidRPr="00710B61">
                            <w:rPr>
                              <w:b/>
                              <w:sz w:val="12"/>
                              <w:szCs w:val="12"/>
                            </w:rPr>
                            <w:t xml:space="preserve"> </w:t>
                          </w:r>
                          <w:r w:rsidRPr="00710B61">
                            <w:rPr>
                              <w:b/>
                              <w:noProof/>
                              <w:sz w:val="16"/>
                              <w:szCs w:val="16"/>
                            </w:rPr>
                            <w:t xml:space="preserve"> </w:t>
                          </w:r>
                        </w:p>
                        <w:p w14:paraId="57B4A71D" w14:textId="77777777" w:rsidR="00710B61" w:rsidRDefault="00710B61" w:rsidP="00710B61">
                          <w:pPr>
                            <w:pStyle w:val="Footer"/>
                            <w:tabs>
                              <w:tab w:val="clear" w:pos="4680"/>
                              <w:tab w:val="clear" w:pos="9360"/>
                            </w:tabs>
                            <w:jc w:val="center"/>
                            <w:rPr>
                              <w:b/>
                              <w:noProof/>
                              <w:sz w:val="12"/>
                              <w:szCs w:val="12"/>
                            </w:rPr>
                          </w:pPr>
                        </w:p>
                        <w:p w14:paraId="487BECA9" w14:textId="77777777" w:rsidR="007F7481" w:rsidRPr="00710B61" w:rsidRDefault="007F7481" w:rsidP="00710B61">
                          <w:pPr>
                            <w:pStyle w:val="Footer"/>
                            <w:tabs>
                              <w:tab w:val="clear" w:pos="4680"/>
                              <w:tab w:val="clear" w:pos="9360"/>
                            </w:tabs>
                            <w:jc w:val="center"/>
                            <w:rPr>
                              <w:noProof/>
                              <w:color w:val="404040" w:themeColor="text1" w:themeTint="BF"/>
                              <w:sz w:val="12"/>
                              <w:szCs w:val="12"/>
                            </w:rPr>
                          </w:pPr>
                          <w:r w:rsidRPr="00710B61">
                            <w:rPr>
                              <w:b/>
                              <w:noProof/>
                              <w:color w:val="404040" w:themeColor="text1" w:themeTint="BF"/>
                              <w:sz w:val="16"/>
                              <w:szCs w:val="16"/>
                            </w:rPr>
                            <w:t>VAT (PIB):</w:t>
                          </w:r>
                          <w:r w:rsidRPr="00710B61">
                            <w:rPr>
                              <w:noProof/>
                              <w:color w:val="404040" w:themeColor="text1" w:themeTint="BF"/>
                              <w:sz w:val="16"/>
                              <w:szCs w:val="16"/>
                            </w:rPr>
                            <w:br/>
                            <w:t>104940647</w:t>
                          </w:r>
                          <w:r w:rsidRPr="00710B61">
                            <w:rPr>
                              <w:noProof/>
                              <w:color w:val="404040" w:themeColor="text1" w:themeTint="BF"/>
                              <w:sz w:val="16"/>
                              <w:szCs w:val="16"/>
                            </w:rPr>
                            <w:br/>
                          </w:r>
                          <w:r w:rsidR="00710B61" w:rsidRPr="00710B61">
                            <w:rPr>
                              <w:b/>
                              <w:noProof/>
                              <w:color w:val="404040" w:themeColor="text1" w:themeTint="BF"/>
                              <w:sz w:val="16"/>
                              <w:szCs w:val="16"/>
                            </w:rPr>
                            <w:t>Registration Number</w:t>
                          </w:r>
                          <w:r w:rsidRPr="00710B61">
                            <w:rPr>
                              <w:b/>
                              <w:noProof/>
                              <w:color w:val="404040" w:themeColor="text1" w:themeTint="BF"/>
                              <w:sz w:val="16"/>
                              <w:szCs w:val="16"/>
                            </w:rPr>
                            <w:t>:</w:t>
                          </w:r>
                          <w:r w:rsidRPr="00710B61">
                            <w:rPr>
                              <w:noProof/>
                              <w:color w:val="404040" w:themeColor="text1" w:themeTint="BF"/>
                              <w:sz w:val="16"/>
                              <w:szCs w:val="16"/>
                            </w:rPr>
                            <w:br/>
                            <w:t>17691830</w:t>
                          </w:r>
                        </w:p>
                      </w:tc>
                      <w:tc>
                        <w:tcPr>
                          <w:tcW w:w="3081" w:type="dxa"/>
                          <w:tcBorders>
                            <w:left w:val="single" w:sz="4" w:space="0" w:color="7F7F7F" w:themeColor="text1" w:themeTint="80"/>
                          </w:tcBorders>
                        </w:tcPr>
                        <w:p w14:paraId="5532E32A" w14:textId="77777777" w:rsidR="007F7481" w:rsidRPr="00710B61" w:rsidRDefault="001C7AD7" w:rsidP="00F77ADA">
                          <w:pPr>
                            <w:jc w:val="center"/>
                            <w:rPr>
                              <w:noProof/>
                              <w:color w:val="404040" w:themeColor="text1" w:themeTint="BF"/>
                              <w:sz w:val="16"/>
                              <w:szCs w:val="16"/>
                            </w:rPr>
                          </w:pPr>
                          <w:r w:rsidRPr="001C7AD7">
                            <w:rPr>
                              <w:b/>
                              <w:color w:val="404040" w:themeColor="text1" w:themeTint="BF"/>
                              <w:sz w:val="15"/>
                              <w:szCs w:val="15"/>
                            </w:rPr>
                            <w:t>The International School of Belgrade INC</w:t>
                          </w:r>
                          <w:r>
                            <w:rPr>
                              <w:noProof/>
                              <w:color w:val="404040" w:themeColor="text1" w:themeTint="BF"/>
                              <w:sz w:val="16"/>
                              <w:szCs w:val="16"/>
                            </w:rPr>
                            <w:t>.</w:t>
                          </w:r>
                          <w:r w:rsidR="007F7481" w:rsidRPr="00710B61">
                            <w:rPr>
                              <w:noProof/>
                              <w:color w:val="404040" w:themeColor="text1" w:themeTint="BF"/>
                              <w:sz w:val="16"/>
                              <w:szCs w:val="16"/>
                            </w:rPr>
                            <w:br/>
                            <w:t>American Embassy Belgrade (For: ISB)</w:t>
                          </w:r>
                          <w:r w:rsidR="007F7481" w:rsidRPr="00710B61">
                            <w:rPr>
                              <w:noProof/>
                              <w:color w:val="404040" w:themeColor="text1" w:themeTint="BF"/>
                              <w:sz w:val="16"/>
                              <w:szCs w:val="16"/>
                            </w:rPr>
                            <w:br/>
                            <w:t>Department of State</w:t>
                          </w:r>
                          <w:r w:rsidR="007F7481" w:rsidRPr="00710B61">
                            <w:rPr>
                              <w:noProof/>
                              <w:color w:val="404040" w:themeColor="text1" w:themeTint="BF"/>
                              <w:sz w:val="16"/>
                              <w:szCs w:val="16"/>
                            </w:rPr>
                            <w:br/>
                            <w:t>5070 Belgrade Place</w:t>
                          </w:r>
                          <w:r w:rsidR="007F7481" w:rsidRPr="00710B61">
                            <w:rPr>
                              <w:noProof/>
                              <w:color w:val="404040" w:themeColor="text1" w:themeTint="BF"/>
                              <w:sz w:val="16"/>
                              <w:szCs w:val="16"/>
                            </w:rPr>
                            <w:br/>
                            <w:t>Washington D.C. 20521-5070</w:t>
                          </w:r>
                          <w:r w:rsidR="007F7481" w:rsidRPr="00710B61">
                            <w:rPr>
                              <w:noProof/>
                              <w:color w:val="404040" w:themeColor="text1" w:themeTint="BF"/>
                              <w:sz w:val="16"/>
                              <w:szCs w:val="16"/>
                            </w:rPr>
                            <w:br/>
                            <w:t>phone: +1 (202) 499-1536</w:t>
                          </w:r>
                        </w:p>
                        <w:p w14:paraId="1C419EF2" w14:textId="77777777" w:rsidR="007F7481" w:rsidRPr="00007F4F" w:rsidRDefault="007F7481" w:rsidP="00F77ADA">
                          <w:pPr>
                            <w:jc w:val="center"/>
                            <w:rPr>
                              <w:noProof/>
                              <w:sz w:val="16"/>
                              <w:szCs w:val="16"/>
                            </w:rPr>
                          </w:pPr>
                        </w:p>
                      </w:tc>
                    </w:tr>
                  </w:tbl>
                  <w:p w14:paraId="47B14959" w14:textId="77777777" w:rsidR="007F7481" w:rsidRDefault="007F7481" w:rsidP="00CD426B">
                    <w:pPr>
                      <w:pStyle w:val="Footer"/>
                      <w:tabs>
                        <w:tab w:val="clear" w:pos="4680"/>
                        <w:tab w:val="clear" w:pos="9360"/>
                      </w:tabs>
                      <w:rPr>
                        <w:sz w:val="12"/>
                        <w:szCs w:val="12"/>
                      </w:rPr>
                    </w:pPr>
                  </w:p>
                  <w:p w14:paraId="7757B7CA" w14:textId="77777777" w:rsidR="007F7481" w:rsidRDefault="007F748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89D3" w14:textId="77777777" w:rsidR="00355108" w:rsidRDefault="00355108" w:rsidP="0018773C">
      <w:r>
        <w:separator/>
      </w:r>
    </w:p>
  </w:footnote>
  <w:footnote w:type="continuationSeparator" w:id="0">
    <w:p w14:paraId="09B71C9E" w14:textId="77777777" w:rsidR="00355108" w:rsidRDefault="00355108" w:rsidP="0018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F348" w14:textId="77777777" w:rsidR="007F7481" w:rsidRDefault="007F7481" w:rsidP="008E3F14">
    <w:pPr>
      <w:pStyle w:val="Header"/>
      <w:tabs>
        <w:tab w:val="clear" w:pos="4680"/>
        <w:tab w:val="clear" w:pos="9360"/>
        <w:tab w:val="left" w:pos="4364"/>
      </w:tabs>
    </w:pPr>
    <w:r>
      <w:rPr>
        <w:noProof/>
      </w:rPr>
      <mc:AlternateContent>
        <mc:Choice Requires="wpg">
          <w:drawing>
            <wp:anchor distT="0" distB="0" distL="114300" distR="114300" simplePos="0" relativeHeight="251670528" behindDoc="0" locked="0" layoutInCell="1" allowOverlap="1" wp14:anchorId="6ADF4810" wp14:editId="12DC6FAC">
              <wp:simplePos x="0" y="0"/>
              <wp:positionH relativeFrom="column">
                <wp:posOffset>-914400</wp:posOffset>
              </wp:positionH>
              <wp:positionV relativeFrom="paragraph">
                <wp:posOffset>-179705</wp:posOffset>
              </wp:positionV>
              <wp:extent cx="7480935" cy="865505"/>
              <wp:effectExtent l="0" t="0" r="0" b="0"/>
              <wp:wrapThrough wrapText="bothSides">
                <wp:wrapPolygon edited="0">
                  <wp:start x="2273" y="0"/>
                  <wp:lineTo x="953" y="4437"/>
                  <wp:lineTo x="807" y="5705"/>
                  <wp:lineTo x="807" y="10142"/>
                  <wp:lineTo x="220" y="13312"/>
                  <wp:lineTo x="73" y="15213"/>
                  <wp:lineTo x="73" y="20919"/>
                  <wp:lineTo x="1760" y="20919"/>
                  <wp:lineTo x="3227" y="20919"/>
                  <wp:lineTo x="21488" y="20919"/>
                  <wp:lineTo x="21268" y="4437"/>
                  <wp:lineTo x="18921" y="3169"/>
                  <wp:lineTo x="2860" y="0"/>
                  <wp:lineTo x="2273" y="0"/>
                </wp:wrapPolygon>
              </wp:wrapThrough>
              <wp:docPr id="21" name="Group 21"/>
              <wp:cNvGraphicFramePr/>
              <a:graphic xmlns:a="http://schemas.openxmlformats.org/drawingml/2006/main">
                <a:graphicData uri="http://schemas.microsoft.com/office/word/2010/wordprocessingGroup">
                  <wpg:wgp>
                    <wpg:cNvGrpSpPr/>
                    <wpg:grpSpPr>
                      <a:xfrm>
                        <a:off x="0" y="0"/>
                        <a:ext cx="7480935" cy="865505"/>
                        <a:chOff x="0" y="0"/>
                        <a:chExt cx="7480935" cy="86550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484505" y="0"/>
                          <a:ext cx="831215" cy="861695"/>
                        </a:xfrm>
                        <a:prstGeom prst="rect">
                          <a:avLst/>
                        </a:prstGeom>
                      </pic:spPr>
                    </pic:pic>
                    <wps:wsp>
                      <wps:cNvPr id="5" name="Text Box 5"/>
                      <wps:cNvSpPr txBox="1"/>
                      <wps:spPr>
                        <a:xfrm>
                          <a:off x="247015" y="179705"/>
                          <a:ext cx="712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ADE0E" w14:textId="77777777" w:rsidR="007F7481" w:rsidRPr="00117E58" w:rsidRDefault="007F7481" w:rsidP="008E3F14">
                            <w:pPr>
                              <w:jc w:val="center"/>
                              <w:rPr>
                                <w:smallCaps/>
                                <w:color w:val="0D0D0D" w:themeColor="text1" w:themeTint="F2"/>
                                <w:sz w:val="40"/>
                                <w:szCs w:val="40"/>
                              </w:rPr>
                            </w:pPr>
                            <w:r w:rsidRPr="00117E58">
                              <w:rPr>
                                <w:smallCaps/>
                                <w:color w:val="0D0D0D" w:themeColor="text1" w:themeTint="F2"/>
                                <w:sz w:val="40"/>
                                <w:szCs w:val="40"/>
                              </w:rPr>
                              <w:t>The International School of Belgrade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6421755" y="146685"/>
                          <a:ext cx="661670" cy="629920"/>
                        </a:xfrm>
                        <a:prstGeom prst="rect">
                          <a:avLst/>
                        </a:prstGeom>
                      </pic:spPr>
                    </pic:pic>
                    <wps:wsp>
                      <wps:cNvPr id="6" name="Text Box 6"/>
                      <wps:cNvSpPr txBox="1"/>
                      <wps:spPr>
                        <a:xfrm>
                          <a:off x="0" y="522605"/>
                          <a:ext cx="74809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99ABE3" w14:textId="77777777" w:rsidR="007F7481" w:rsidRPr="00304187" w:rsidRDefault="007F7481" w:rsidP="00CD426B">
                            <w:pPr>
                              <w:pStyle w:val="Footer"/>
                              <w:tabs>
                                <w:tab w:val="clear" w:pos="4680"/>
                                <w:tab w:val="clear" w:pos="9360"/>
                              </w:tabs>
                              <w:jc w:val="center"/>
                              <w:rPr>
                                <w:i/>
                                <w:color w:val="595959" w:themeColor="text1" w:themeTint="A6"/>
                                <w:sz w:val="16"/>
                                <w:szCs w:val="16"/>
                              </w:rPr>
                            </w:pPr>
                            <w:r w:rsidRPr="00304187">
                              <w:rPr>
                                <w:i/>
                                <w:color w:val="595959" w:themeColor="text1" w:themeTint="A6"/>
                                <w:sz w:val="16"/>
                                <w:szCs w:val="16"/>
                              </w:rPr>
                              <w:t xml:space="preserve">ISB is a collaborative learning community </w:t>
                            </w:r>
                            <w:r w:rsidRPr="00304187">
                              <w:rPr>
                                <w:bCs/>
                                <w:i/>
                                <w:color w:val="595959" w:themeColor="text1" w:themeTint="A6"/>
                                <w:sz w:val="16"/>
                                <w:szCs w:val="16"/>
                              </w:rPr>
                              <w:t>that i</w:t>
                            </w:r>
                            <w:r w:rsidRPr="00304187">
                              <w:rPr>
                                <w:i/>
                                <w:color w:val="595959" w:themeColor="text1" w:themeTint="A6"/>
                                <w:sz w:val="16"/>
                                <w:szCs w:val="16"/>
                              </w:rPr>
                              <w:t>nspires</w:t>
                            </w:r>
                            <w:r w:rsidR="00DC42B6">
                              <w:rPr>
                                <w:i/>
                                <w:color w:val="595959" w:themeColor="text1" w:themeTint="A6"/>
                                <w:sz w:val="16"/>
                                <w:szCs w:val="16"/>
                              </w:rPr>
                              <w:t>, equips and empowers its students</w:t>
                            </w:r>
                            <w:r w:rsidRPr="00304187">
                              <w:rPr>
                                <w:i/>
                                <w:color w:val="595959" w:themeColor="text1" w:themeTint="A6"/>
                                <w:sz w:val="16"/>
                                <w:szCs w:val="16"/>
                              </w:rPr>
                              <w:t xml:space="preserve"> </w:t>
                            </w:r>
                          </w:p>
                          <w:p w14:paraId="6C63F74F" w14:textId="77777777" w:rsidR="007F7481" w:rsidRPr="00304187" w:rsidRDefault="007F7481" w:rsidP="00CD426B">
                            <w:pPr>
                              <w:pStyle w:val="Footer"/>
                              <w:tabs>
                                <w:tab w:val="clear" w:pos="4680"/>
                                <w:tab w:val="clear" w:pos="9360"/>
                              </w:tabs>
                              <w:jc w:val="center"/>
                              <w:rPr>
                                <w:color w:val="595959" w:themeColor="text1" w:themeTint="A6"/>
                                <w:sz w:val="16"/>
                                <w:szCs w:val="16"/>
                              </w:rPr>
                            </w:pPr>
                            <w:r w:rsidRPr="00304187">
                              <w:rPr>
                                <w:i/>
                                <w:color w:val="595959" w:themeColor="text1" w:themeTint="A6"/>
                                <w:sz w:val="16"/>
                                <w:szCs w:val="16"/>
                              </w:rPr>
                              <w:t xml:space="preserve">to </w:t>
                            </w:r>
                            <w:r w:rsidR="00DC42B6">
                              <w:rPr>
                                <w:i/>
                                <w:color w:val="595959" w:themeColor="text1" w:themeTint="A6"/>
                                <w:sz w:val="16"/>
                                <w:szCs w:val="16"/>
                              </w:rPr>
                              <w:t>succeed and contribute positively to society.</w:t>
                            </w:r>
                          </w:p>
                          <w:p w14:paraId="5213755A" w14:textId="77777777" w:rsidR="007F7481" w:rsidRPr="00304187" w:rsidRDefault="007F7481" w:rsidP="00CD426B">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DF4810" id="Group 21" o:spid="_x0000_s1028" style="position:absolute;margin-left:-1in;margin-top:-14.15pt;width:589.05pt;height:68.15pt;z-index:251670528" coordsize="74809,8655" o:gfxdata="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4845;width:8312;height:86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5" o:spid="_x0000_s1030" type="#_x0000_t202" style="position:absolute;left:2470;top:1797;width:712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523ADE0E" w14:textId="77777777" w:rsidR="007F7481" w:rsidRPr="00117E58" w:rsidRDefault="007F7481" w:rsidP="008E3F14">
                      <w:pPr>
                        <w:jc w:val="center"/>
                        <w:rPr>
                          <w:smallCaps/>
                          <w:color w:val="0D0D0D" w:themeColor="text1" w:themeTint="F2"/>
                          <w:sz w:val="40"/>
                          <w:szCs w:val="40"/>
                        </w:rPr>
                      </w:pPr>
                      <w:r w:rsidRPr="00117E58">
                        <w:rPr>
                          <w:smallCaps/>
                          <w:color w:val="0D0D0D" w:themeColor="text1" w:themeTint="F2"/>
                          <w:sz w:val="40"/>
                          <w:szCs w:val="40"/>
                        </w:rPr>
                        <w:t>The International School of Belgrade</w:t>
                      </w:r>
                    </w:p>
                  </w:txbxContent>
                </v:textbox>
              </v:shape>
              <v:shape id="Picture 13" o:spid="_x0000_s1031" type="#_x0000_t75" style="position:absolute;left:64217;top:1466;width:6617;height:63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">
                <v:imagedata r:id="rId4" o:title=""/>
              </v:shape>
              <v:shape id="Text Box 6" o:spid="_x0000_s1032" type="#_x0000_t202" style="position:absolute;top:5226;width:7480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299ABE3" w14:textId="77777777" w:rsidR="007F7481" w:rsidRPr="00304187" w:rsidRDefault="007F7481" w:rsidP="00CD426B">
                      <w:pPr>
                        <w:pStyle w:val="Footer"/>
                        <w:tabs>
                          <w:tab w:val="clear" w:pos="4680"/>
                          <w:tab w:val="clear" w:pos="9360"/>
                        </w:tabs>
                        <w:jc w:val="center"/>
                        <w:rPr>
                          <w:i/>
                          <w:color w:val="595959" w:themeColor="text1" w:themeTint="A6"/>
                          <w:sz w:val="16"/>
                          <w:szCs w:val="16"/>
                        </w:rPr>
                      </w:pPr>
                      <w:r w:rsidRPr="00304187">
                        <w:rPr>
                          <w:i/>
                          <w:color w:val="595959" w:themeColor="text1" w:themeTint="A6"/>
                          <w:sz w:val="16"/>
                          <w:szCs w:val="16"/>
                        </w:rPr>
                        <w:t xml:space="preserve">ISB is a collaborative learning community </w:t>
                      </w:r>
                      <w:r w:rsidRPr="00304187">
                        <w:rPr>
                          <w:bCs/>
                          <w:i/>
                          <w:color w:val="595959" w:themeColor="text1" w:themeTint="A6"/>
                          <w:sz w:val="16"/>
                          <w:szCs w:val="16"/>
                        </w:rPr>
                        <w:t>that i</w:t>
                      </w:r>
                      <w:r w:rsidRPr="00304187">
                        <w:rPr>
                          <w:i/>
                          <w:color w:val="595959" w:themeColor="text1" w:themeTint="A6"/>
                          <w:sz w:val="16"/>
                          <w:szCs w:val="16"/>
                        </w:rPr>
                        <w:t>nspires</w:t>
                      </w:r>
                      <w:r w:rsidR="00DC42B6">
                        <w:rPr>
                          <w:i/>
                          <w:color w:val="595959" w:themeColor="text1" w:themeTint="A6"/>
                          <w:sz w:val="16"/>
                          <w:szCs w:val="16"/>
                        </w:rPr>
                        <w:t>, equips and empowers its students</w:t>
                      </w:r>
                      <w:r w:rsidRPr="00304187">
                        <w:rPr>
                          <w:i/>
                          <w:color w:val="595959" w:themeColor="text1" w:themeTint="A6"/>
                          <w:sz w:val="16"/>
                          <w:szCs w:val="16"/>
                        </w:rPr>
                        <w:t xml:space="preserve"> </w:t>
                      </w:r>
                    </w:p>
                    <w:p w14:paraId="6C63F74F" w14:textId="77777777" w:rsidR="007F7481" w:rsidRPr="00304187" w:rsidRDefault="007F7481" w:rsidP="00CD426B">
                      <w:pPr>
                        <w:pStyle w:val="Footer"/>
                        <w:tabs>
                          <w:tab w:val="clear" w:pos="4680"/>
                          <w:tab w:val="clear" w:pos="9360"/>
                        </w:tabs>
                        <w:jc w:val="center"/>
                        <w:rPr>
                          <w:color w:val="595959" w:themeColor="text1" w:themeTint="A6"/>
                          <w:sz w:val="16"/>
                          <w:szCs w:val="16"/>
                        </w:rPr>
                      </w:pPr>
                      <w:r w:rsidRPr="00304187">
                        <w:rPr>
                          <w:i/>
                          <w:color w:val="595959" w:themeColor="text1" w:themeTint="A6"/>
                          <w:sz w:val="16"/>
                          <w:szCs w:val="16"/>
                        </w:rPr>
                        <w:t xml:space="preserve">to </w:t>
                      </w:r>
                      <w:r w:rsidR="00DC42B6">
                        <w:rPr>
                          <w:i/>
                          <w:color w:val="595959" w:themeColor="text1" w:themeTint="A6"/>
                          <w:sz w:val="16"/>
                          <w:szCs w:val="16"/>
                        </w:rPr>
                        <w:t>succeed and contribute positively to society.</w:t>
                      </w:r>
                    </w:p>
                    <w:p w14:paraId="5213755A" w14:textId="77777777" w:rsidR="007F7481" w:rsidRPr="00304187" w:rsidRDefault="007F7481" w:rsidP="00CD426B">
                      <w:pPr>
                        <w:rPr>
                          <w:color w:val="595959" w:themeColor="text1" w:themeTint="A6"/>
                        </w:rPr>
                      </w:pPr>
                    </w:p>
                  </w:txbxContent>
                </v:textbox>
              </v:shape>
              <w10:wrap type="through"/>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C87"/>
    <w:multiLevelType w:val="multilevel"/>
    <w:tmpl w:val="799E09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4BF60D8"/>
    <w:multiLevelType w:val="hybridMultilevel"/>
    <w:tmpl w:val="EC0872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D2136D"/>
    <w:multiLevelType w:val="multilevel"/>
    <w:tmpl w:val="D16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B6BB3"/>
    <w:multiLevelType w:val="multilevel"/>
    <w:tmpl w:val="F7146B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4ED4FE3"/>
    <w:multiLevelType w:val="multilevel"/>
    <w:tmpl w:val="FF5C29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6562ECB"/>
    <w:multiLevelType w:val="multilevel"/>
    <w:tmpl w:val="D046C3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99"/>
    <w:rsid w:val="00002C88"/>
    <w:rsid w:val="00004FD8"/>
    <w:rsid w:val="00007F4F"/>
    <w:rsid w:val="000144CE"/>
    <w:rsid w:val="000149EB"/>
    <w:rsid w:val="00030C18"/>
    <w:rsid w:val="00043916"/>
    <w:rsid w:val="00060EF9"/>
    <w:rsid w:val="00061305"/>
    <w:rsid w:val="00061F87"/>
    <w:rsid w:val="00064805"/>
    <w:rsid w:val="00067CDD"/>
    <w:rsid w:val="00067E93"/>
    <w:rsid w:val="0007230F"/>
    <w:rsid w:val="000743E8"/>
    <w:rsid w:val="00075297"/>
    <w:rsid w:val="00075A86"/>
    <w:rsid w:val="00081628"/>
    <w:rsid w:val="00081D60"/>
    <w:rsid w:val="00084CA5"/>
    <w:rsid w:val="00085AF6"/>
    <w:rsid w:val="000949E6"/>
    <w:rsid w:val="000A62B3"/>
    <w:rsid w:val="000B02C2"/>
    <w:rsid w:val="000B14BF"/>
    <w:rsid w:val="000B2F92"/>
    <w:rsid w:val="000B73F6"/>
    <w:rsid w:val="000D0257"/>
    <w:rsid w:val="000D2281"/>
    <w:rsid w:val="000D2329"/>
    <w:rsid w:val="000E56FB"/>
    <w:rsid w:val="000E7701"/>
    <w:rsid w:val="000F2670"/>
    <w:rsid w:val="000F2D0B"/>
    <w:rsid w:val="0010342A"/>
    <w:rsid w:val="00106DFF"/>
    <w:rsid w:val="00107B40"/>
    <w:rsid w:val="00110FEC"/>
    <w:rsid w:val="00111141"/>
    <w:rsid w:val="001121C2"/>
    <w:rsid w:val="00113944"/>
    <w:rsid w:val="00114BAF"/>
    <w:rsid w:val="00117E58"/>
    <w:rsid w:val="001208DE"/>
    <w:rsid w:val="00122BEF"/>
    <w:rsid w:val="00122C7A"/>
    <w:rsid w:val="00122CE7"/>
    <w:rsid w:val="00124374"/>
    <w:rsid w:val="0013220F"/>
    <w:rsid w:val="001337A1"/>
    <w:rsid w:val="0013389F"/>
    <w:rsid w:val="00135277"/>
    <w:rsid w:val="001424B6"/>
    <w:rsid w:val="00142710"/>
    <w:rsid w:val="0014511D"/>
    <w:rsid w:val="001530EC"/>
    <w:rsid w:val="00154F2B"/>
    <w:rsid w:val="00164383"/>
    <w:rsid w:val="00166241"/>
    <w:rsid w:val="001675AC"/>
    <w:rsid w:val="00170304"/>
    <w:rsid w:val="0017645E"/>
    <w:rsid w:val="00181108"/>
    <w:rsid w:val="00181164"/>
    <w:rsid w:val="00181363"/>
    <w:rsid w:val="0018303B"/>
    <w:rsid w:val="001854B5"/>
    <w:rsid w:val="00186854"/>
    <w:rsid w:val="00186960"/>
    <w:rsid w:val="0018773C"/>
    <w:rsid w:val="00187E5B"/>
    <w:rsid w:val="001902B0"/>
    <w:rsid w:val="00194F93"/>
    <w:rsid w:val="00195F52"/>
    <w:rsid w:val="0019680A"/>
    <w:rsid w:val="0019741A"/>
    <w:rsid w:val="001A11A7"/>
    <w:rsid w:val="001A3D27"/>
    <w:rsid w:val="001A642D"/>
    <w:rsid w:val="001A7963"/>
    <w:rsid w:val="001B0653"/>
    <w:rsid w:val="001B1132"/>
    <w:rsid w:val="001B480F"/>
    <w:rsid w:val="001B58FF"/>
    <w:rsid w:val="001B5D03"/>
    <w:rsid w:val="001C7AD7"/>
    <w:rsid w:val="001D3386"/>
    <w:rsid w:val="001D4AAF"/>
    <w:rsid w:val="001D4E25"/>
    <w:rsid w:val="001E2488"/>
    <w:rsid w:val="001E28F5"/>
    <w:rsid w:val="001E35B1"/>
    <w:rsid w:val="001E44F7"/>
    <w:rsid w:val="001E4B85"/>
    <w:rsid w:val="001F00C3"/>
    <w:rsid w:val="001F1021"/>
    <w:rsid w:val="001F2A95"/>
    <w:rsid w:val="001F4A50"/>
    <w:rsid w:val="001F4E8B"/>
    <w:rsid w:val="001F752E"/>
    <w:rsid w:val="00200266"/>
    <w:rsid w:val="0020072D"/>
    <w:rsid w:val="002070F3"/>
    <w:rsid w:val="0020791B"/>
    <w:rsid w:val="0021246A"/>
    <w:rsid w:val="002154E2"/>
    <w:rsid w:val="002155F5"/>
    <w:rsid w:val="00215916"/>
    <w:rsid w:val="00216FFA"/>
    <w:rsid w:val="0021760A"/>
    <w:rsid w:val="0022176B"/>
    <w:rsid w:val="002221DA"/>
    <w:rsid w:val="002242A2"/>
    <w:rsid w:val="002340C8"/>
    <w:rsid w:val="002342DE"/>
    <w:rsid w:val="00234692"/>
    <w:rsid w:val="00234E0B"/>
    <w:rsid w:val="0024195B"/>
    <w:rsid w:val="00241A0E"/>
    <w:rsid w:val="00244B28"/>
    <w:rsid w:val="00253006"/>
    <w:rsid w:val="00253555"/>
    <w:rsid w:val="00263ADD"/>
    <w:rsid w:val="00264A1F"/>
    <w:rsid w:val="002652A0"/>
    <w:rsid w:val="00275641"/>
    <w:rsid w:val="002806C5"/>
    <w:rsid w:val="002838E4"/>
    <w:rsid w:val="002848B0"/>
    <w:rsid w:val="00291A8F"/>
    <w:rsid w:val="00294CEF"/>
    <w:rsid w:val="00294EBE"/>
    <w:rsid w:val="00294FF4"/>
    <w:rsid w:val="002969E4"/>
    <w:rsid w:val="00296C41"/>
    <w:rsid w:val="00297419"/>
    <w:rsid w:val="002978AF"/>
    <w:rsid w:val="002A0508"/>
    <w:rsid w:val="002A256D"/>
    <w:rsid w:val="002A2CCD"/>
    <w:rsid w:val="002B0775"/>
    <w:rsid w:val="002B3D28"/>
    <w:rsid w:val="002B425D"/>
    <w:rsid w:val="002C129D"/>
    <w:rsid w:val="002C1561"/>
    <w:rsid w:val="002C4FE8"/>
    <w:rsid w:val="002C6B53"/>
    <w:rsid w:val="002D3824"/>
    <w:rsid w:val="002D4904"/>
    <w:rsid w:val="002E688B"/>
    <w:rsid w:val="002E7219"/>
    <w:rsid w:val="002F1F55"/>
    <w:rsid w:val="002F2051"/>
    <w:rsid w:val="002F5536"/>
    <w:rsid w:val="00300139"/>
    <w:rsid w:val="003004F9"/>
    <w:rsid w:val="00304187"/>
    <w:rsid w:val="0030515F"/>
    <w:rsid w:val="0030568B"/>
    <w:rsid w:val="003066F8"/>
    <w:rsid w:val="00312460"/>
    <w:rsid w:val="00316CA1"/>
    <w:rsid w:val="00321433"/>
    <w:rsid w:val="0033564A"/>
    <w:rsid w:val="00342241"/>
    <w:rsid w:val="003451DF"/>
    <w:rsid w:val="003505FC"/>
    <w:rsid w:val="00355108"/>
    <w:rsid w:val="003624FA"/>
    <w:rsid w:val="00365B4F"/>
    <w:rsid w:val="0036768A"/>
    <w:rsid w:val="00371FA3"/>
    <w:rsid w:val="0038490D"/>
    <w:rsid w:val="00391FC5"/>
    <w:rsid w:val="00392920"/>
    <w:rsid w:val="00393A98"/>
    <w:rsid w:val="003A0B6C"/>
    <w:rsid w:val="003A1729"/>
    <w:rsid w:val="003A514C"/>
    <w:rsid w:val="003A62BA"/>
    <w:rsid w:val="003C17AF"/>
    <w:rsid w:val="003D14F3"/>
    <w:rsid w:val="003D2961"/>
    <w:rsid w:val="003D7022"/>
    <w:rsid w:val="003E5205"/>
    <w:rsid w:val="003E709F"/>
    <w:rsid w:val="003F32A9"/>
    <w:rsid w:val="003F583E"/>
    <w:rsid w:val="00401DB2"/>
    <w:rsid w:val="00402E11"/>
    <w:rsid w:val="00403D58"/>
    <w:rsid w:val="004046AC"/>
    <w:rsid w:val="0041036B"/>
    <w:rsid w:val="00413CAC"/>
    <w:rsid w:val="004219CA"/>
    <w:rsid w:val="00424978"/>
    <w:rsid w:val="00424E2F"/>
    <w:rsid w:val="00426D19"/>
    <w:rsid w:val="00427405"/>
    <w:rsid w:val="00431CDE"/>
    <w:rsid w:val="00446A55"/>
    <w:rsid w:val="00447086"/>
    <w:rsid w:val="00452A53"/>
    <w:rsid w:val="004537A1"/>
    <w:rsid w:val="00461BC1"/>
    <w:rsid w:val="004640F3"/>
    <w:rsid w:val="00464F70"/>
    <w:rsid w:val="00467198"/>
    <w:rsid w:val="004715C9"/>
    <w:rsid w:val="0047378F"/>
    <w:rsid w:val="0048181A"/>
    <w:rsid w:val="00484146"/>
    <w:rsid w:val="00487675"/>
    <w:rsid w:val="00491ECB"/>
    <w:rsid w:val="0049357C"/>
    <w:rsid w:val="004A1B52"/>
    <w:rsid w:val="004A4703"/>
    <w:rsid w:val="004B0F80"/>
    <w:rsid w:val="004C013D"/>
    <w:rsid w:val="004C1A71"/>
    <w:rsid w:val="004C5699"/>
    <w:rsid w:val="004C599C"/>
    <w:rsid w:val="004C6402"/>
    <w:rsid w:val="004C7085"/>
    <w:rsid w:val="004C73D0"/>
    <w:rsid w:val="004C7CEC"/>
    <w:rsid w:val="004D1213"/>
    <w:rsid w:val="004D7151"/>
    <w:rsid w:val="004D7C68"/>
    <w:rsid w:val="004E24F3"/>
    <w:rsid w:val="004E30A6"/>
    <w:rsid w:val="004E326A"/>
    <w:rsid w:val="004E7D78"/>
    <w:rsid w:val="004F084B"/>
    <w:rsid w:val="004F08AC"/>
    <w:rsid w:val="004F47D3"/>
    <w:rsid w:val="004F667E"/>
    <w:rsid w:val="005050BC"/>
    <w:rsid w:val="0051143B"/>
    <w:rsid w:val="00512677"/>
    <w:rsid w:val="0051690E"/>
    <w:rsid w:val="00522CA4"/>
    <w:rsid w:val="00525AC8"/>
    <w:rsid w:val="005279B4"/>
    <w:rsid w:val="00533178"/>
    <w:rsid w:val="00536079"/>
    <w:rsid w:val="00536CCA"/>
    <w:rsid w:val="00540A24"/>
    <w:rsid w:val="005477D4"/>
    <w:rsid w:val="00553B3C"/>
    <w:rsid w:val="00553BAC"/>
    <w:rsid w:val="005611D0"/>
    <w:rsid w:val="005613B2"/>
    <w:rsid w:val="00563298"/>
    <w:rsid w:val="005639EA"/>
    <w:rsid w:val="00566F57"/>
    <w:rsid w:val="00572FAB"/>
    <w:rsid w:val="005732AC"/>
    <w:rsid w:val="0057343F"/>
    <w:rsid w:val="00574D16"/>
    <w:rsid w:val="00580644"/>
    <w:rsid w:val="005806DF"/>
    <w:rsid w:val="00581A7E"/>
    <w:rsid w:val="00581E2D"/>
    <w:rsid w:val="00583146"/>
    <w:rsid w:val="005844E8"/>
    <w:rsid w:val="005866D2"/>
    <w:rsid w:val="005867A7"/>
    <w:rsid w:val="0058772B"/>
    <w:rsid w:val="0059443D"/>
    <w:rsid w:val="005956FB"/>
    <w:rsid w:val="005C11AF"/>
    <w:rsid w:val="005C3531"/>
    <w:rsid w:val="005C5BFE"/>
    <w:rsid w:val="005D405C"/>
    <w:rsid w:val="005D6057"/>
    <w:rsid w:val="005D645F"/>
    <w:rsid w:val="005E0D1D"/>
    <w:rsid w:val="005E351D"/>
    <w:rsid w:val="005E486D"/>
    <w:rsid w:val="005F1AA1"/>
    <w:rsid w:val="005F4508"/>
    <w:rsid w:val="00601BAE"/>
    <w:rsid w:val="006044FE"/>
    <w:rsid w:val="0060457D"/>
    <w:rsid w:val="0060468A"/>
    <w:rsid w:val="00604940"/>
    <w:rsid w:val="00623579"/>
    <w:rsid w:val="00623B53"/>
    <w:rsid w:val="006267DC"/>
    <w:rsid w:val="00630EDE"/>
    <w:rsid w:val="006347C1"/>
    <w:rsid w:val="006402DC"/>
    <w:rsid w:val="006419BB"/>
    <w:rsid w:val="0064387A"/>
    <w:rsid w:val="0064527D"/>
    <w:rsid w:val="00646CE9"/>
    <w:rsid w:val="00653707"/>
    <w:rsid w:val="006542B6"/>
    <w:rsid w:val="00656A82"/>
    <w:rsid w:val="00657F64"/>
    <w:rsid w:val="006602FE"/>
    <w:rsid w:val="006631BA"/>
    <w:rsid w:val="006659B8"/>
    <w:rsid w:val="006729A3"/>
    <w:rsid w:val="00672E78"/>
    <w:rsid w:val="00674B3D"/>
    <w:rsid w:val="006778AA"/>
    <w:rsid w:val="00682166"/>
    <w:rsid w:val="00683A4E"/>
    <w:rsid w:val="00683D34"/>
    <w:rsid w:val="006851F4"/>
    <w:rsid w:val="0068698C"/>
    <w:rsid w:val="006874E0"/>
    <w:rsid w:val="00696277"/>
    <w:rsid w:val="00696E40"/>
    <w:rsid w:val="006A48B5"/>
    <w:rsid w:val="006B17B1"/>
    <w:rsid w:val="006B1A28"/>
    <w:rsid w:val="006B300D"/>
    <w:rsid w:val="006C38DB"/>
    <w:rsid w:val="006C5D21"/>
    <w:rsid w:val="006D0CB6"/>
    <w:rsid w:val="006D2D7F"/>
    <w:rsid w:val="006D3779"/>
    <w:rsid w:val="006D4355"/>
    <w:rsid w:val="006D75A5"/>
    <w:rsid w:val="006E6EAF"/>
    <w:rsid w:val="006F4116"/>
    <w:rsid w:val="006F5431"/>
    <w:rsid w:val="006F5EEF"/>
    <w:rsid w:val="00701FB9"/>
    <w:rsid w:val="0070402D"/>
    <w:rsid w:val="0070411A"/>
    <w:rsid w:val="007076FE"/>
    <w:rsid w:val="00710B61"/>
    <w:rsid w:val="00723D46"/>
    <w:rsid w:val="00724F73"/>
    <w:rsid w:val="00725C4B"/>
    <w:rsid w:val="00730EC6"/>
    <w:rsid w:val="0073491C"/>
    <w:rsid w:val="00736ADF"/>
    <w:rsid w:val="007454B5"/>
    <w:rsid w:val="00745CE5"/>
    <w:rsid w:val="007467E1"/>
    <w:rsid w:val="00747677"/>
    <w:rsid w:val="007522D2"/>
    <w:rsid w:val="007544EB"/>
    <w:rsid w:val="007547BC"/>
    <w:rsid w:val="007607B7"/>
    <w:rsid w:val="00763B54"/>
    <w:rsid w:val="00764564"/>
    <w:rsid w:val="007657BE"/>
    <w:rsid w:val="00776817"/>
    <w:rsid w:val="00781E7E"/>
    <w:rsid w:val="007834E6"/>
    <w:rsid w:val="007837C9"/>
    <w:rsid w:val="00787178"/>
    <w:rsid w:val="00787EC5"/>
    <w:rsid w:val="0079405D"/>
    <w:rsid w:val="007946FE"/>
    <w:rsid w:val="007959CE"/>
    <w:rsid w:val="0079793B"/>
    <w:rsid w:val="007A5994"/>
    <w:rsid w:val="007B270F"/>
    <w:rsid w:val="007C0B5B"/>
    <w:rsid w:val="007C3AD3"/>
    <w:rsid w:val="007C4BF6"/>
    <w:rsid w:val="007C5091"/>
    <w:rsid w:val="007D48C5"/>
    <w:rsid w:val="007D656F"/>
    <w:rsid w:val="007E2E6A"/>
    <w:rsid w:val="007E31DA"/>
    <w:rsid w:val="007E79AA"/>
    <w:rsid w:val="007F420A"/>
    <w:rsid w:val="007F7481"/>
    <w:rsid w:val="00800E2B"/>
    <w:rsid w:val="00802F1E"/>
    <w:rsid w:val="008036C5"/>
    <w:rsid w:val="00807985"/>
    <w:rsid w:val="00813D0F"/>
    <w:rsid w:val="00824391"/>
    <w:rsid w:val="008301F0"/>
    <w:rsid w:val="00830A41"/>
    <w:rsid w:val="00830A7B"/>
    <w:rsid w:val="00852F27"/>
    <w:rsid w:val="00863F1F"/>
    <w:rsid w:val="00864829"/>
    <w:rsid w:val="00872B8C"/>
    <w:rsid w:val="00876912"/>
    <w:rsid w:val="00886002"/>
    <w:rsid w:val="00895177"/>
    <w:rsid w:val="008A244B"/>
    <w:rsid w:val="008A3333"/>
    <w:rsid w:val="008A43DA"/>
    <w:rsid w:val="008B04DA"/>
    <w:rsid w:val="008B7996"/>
    <w:rsid w:val="008C4E23"/>
    <w:rsid w:val="008C7CE2"/>
    <w:rsid w:val="008D0D19"/>
    <w:rsid w:val="008D79D5"/>
    <w:rsid w:val="008E219E"/>
    <w:rsid w:val="008E3F14"/>
    <w:rsid w:val="008E4401"/>
    <w:rsid w:val="008E4550"/>
    <w:rsid w:val="008E618D"/>
    <w:rsid w:val="00903966"/>
    <w:rsid w:val="00904B62"/>
    <w:rsid w:val="00920F0F"/>
    <w:rsid w:val="00922CD2"/>
    <w:rsid w:val="009230CD"/>
    <w:rsid w:val="009256B8"/>
    <w:rsid w:val="009262F0"/>
    <w:rsid w:val="00930F2E"/>
    <w:rsid w:val="009319E4"/>
    <w:rsid w:val="00932709"/>
    <w:rsid w:val="00935B5A"/>
    <w:rsid w:val="00945307"/>
    <w:rsid w:val="00945522"/>
    <w:rsid w:val="00947B71"/>
    <w:rsid w:val="0095151A"/>
    <w:rsid w:val="0095332D"/>
    <w:rsid w:val="00953757"/>
    <w:rsid w:val="0095624E"/>
    <w:rsid w:val="00960D8E"/>
    <w:rsid w:val="00967109"/>
    <w:rsid w:val="009677D9"/>
    <w:rsid w:val="0097346A"/>
    <w:rsid w:val="00980A20"/>
    <w:rsid w:val="0098618D"/>
    <w:rsid w:val="009861D6"/>
    <w:rsid w:val="0099029C"/>
    <w:rsid w:val="00990CEB"/>
    <w:rsid w:val="00991488"/>
    <w:rsid w:val="00994030"/>
    <w:rsid w:val="00995D33"/>
    <w:rsid w:val="00996177"/>
    <w:rsid w:val="009A187E"/>
    <w:rsid w:val="009A1D4B"/>
    <w:rsid w:val="009A5619"/>
    <w:rsid w:val="009B020F"/>
    <w:rsid w:val="009B4050"/>
    <w:rsid w:val="009B7164"/>
    <w:rsid w:val="009C2ED4"/>
    <w:rsid w:val="009D1AD6"/>
    <w:rsid w:val="009D5060"/>
    <w:rsid w:val="009E1368"/>
    <w:rsid w:val="009F02E9"/>
    <w:rsid w:val="009F1C2F"/>
    <w:rsid w:val="009F5AB0"/>
    <w:rsid w:val="00A0195F"/>
    <w:rsid w:val="00A01E1E"/>
    <w:rsid w:val="00A03EF1"/>
    <w:rsid w:val="00A0676A"/>
    <w:rsid w:val="00A14312"/>
    <w:rsid w:val="00A156BE"/>
    <w:rsid w:val="00A20D27"/>
    <w:rsid w:val="00A23538"/>
    <w:rsid w:val="00A25555"/>
    <w:rsid w:val="00A32119"/>
    <w:rsid w:val="00A32FE6"/>
    <w:rsid w:val="00A55034"/>
    <w:rsid w:val="00A556FC"/>
    <w:rsid w:val="00A56D6C"/>
    <w:rsid w:val="00A60F74"/>
    <w:rsid w:val="00A62579"/>
    <w:rsid w:val="00A63C14"/>
    <w:rsid w:val="00A70E56"/>
    <w:rsid w:val="00A816CB"/>
    <w:rsid w:val="00A81BAF"/>
    <w:rsid w:val="00A84D84"/>
    <w:rsid w:val="00A862FC"/>
    <w:rsid w:val="00A9388D"/>
    <w:rsid w:val="00A94803"/>
    <w:rsid w:val="00A955D0"/>
    <w:rsid w:val="00A963A2"/>
    <w:rsid w:val="00AA239A"/>
    <w:rsid w:val="00AA4B42"/>
    <w:rsid w:val="00AA7218"/>
    <w:rsid w:val="00AC2F3D"/>
    <w:rsid w:val="00AC316D"/>
    <w:rsid w:val="00AC5EC1"/>
    <w:rsid w:val="00AC7AEC"/>
    <w:rsid w:val="00AD1D6D"/>
    <w:rsid w:val="00AD6D3E"/>
    <w:rsid w:val="00AD7796"/>
    <w:rsid w:val="00AE0D57"/>
    <w:rsid w:val="00AE28FB"/>
    <w:rsid w:val="00AE33B6"/>
    <w:rsid w:val="00AF0F2A"/>
    <w:rsid w:val="00B0103C"/>
    <w:rsid w:val="00B010E9"/>
    <w:rsid w:val="00B05381"/>
    <w:rsid w:val="00B1207D"/>
    <w:rsid w:val="00B14D2E"/>
    <w:rsid w:val="00B22A92"/>
    <w:rsid w:val="00B22A9B"/>
    <w:rsid w:val="00B23A90"/>
    <w:rsid w:val="00B23C13"/>
    <w:rsid w:val="00B275E9"/>
    <w:rsid w:val="00B3529F"/>
    <w:rsid w:val="00B36390"/>
    <w:rsid w:val="00B44F1C"/>
    <w:rsid w:val="00B46177"/>
    <w:rsid w:val="00B53122"/>
    <w:rsid w:val="00B55B1E"/>
    <w:rsid w:val="00B6281F"/>
    <w:rsid w:val="00B655A1"/>
    <w:rsid w:val="00B6632B"/>
    <w:rsid w:val="00B74799"/>
    <w:rsid w:val="00B74947"/>
    <w:rsid w:val="00B77E43"/>
    <w:rsid w:val="00B81620"/>
    <w:rsid w:val="00B8499E"/>
    <w:rsid w:val="00B95A06"/>
    <w:rsid w:val="00B978AD"/>
    <w:rsid w:val="00BA1AEA"/>
    <w:rsid w:val="00BA21C0"/>
    <w:rsid w:val="00BA4B6A"/>
    <w:rsid w:val="00BB413E"/>
    <w:rsid w:val="00BE149E"/>
    <w:rsid w:val="00BE301A"/>
    <w:rsid w:val="00BF28BB"/>
    <w:rsid w:val="00BF2BA3"/>
    <w:rsid w:val="00BF4125"/>
    <w:rsid w:val="00BF72EE"/>
    <w:rsid w:val="00C037A0"/>
    <w:rsid w:val="00C04A50"/>
    <w:rsid w:val="00C11C05"/>
    <w:rsid w:val="00C2055F"/>
    <w:rsid w:val="00C20FE0"/>
    <w:rsid w:val="00C22C99"/>
    <w:rsid w:val="00C30AFC"/>
    <w:rsid w:val="00C31FA2"/>
    <w:rsid w:val="00C33B96"/>
    <w:rsid w:val="00C33D73"/>
    <w:rsid w:val="00C37D7A"/>
    <w:rsid w:val="00C40040"/>
    <w:rsid w:val="00C438C2"/>
    <w:rsid w:val="00C523A1"/>
    <w:rsid w:val="00C603B0"/>
    <w:rsid w:val="00C6054D"/>
    <w:rsid w:val="00C642B6"/>
    <w:rsid w:val="00C6767E"/>
    <w:rsid w:val="00C70CAC"/>
    <w:rsid w:val="00C71FF9"/>
    <w:rsid w:val="00C72CED"/>
    <w:rsid w:val="00C85990"/>
    <w:rsid w:val="00C91EB1"/>
    <w:rsid w:val="00C91F5B"/>
    <w:rsid w:val="00C91F84"/>
    <w:rsid w:val="00C94906"/>
    <w:rsid w:val="00CA1013"/>
    <w:rsid w:val="00CA2382"/>
    <w:rsid w:val="00CA367C"/>
    <w:rsid w:val="00CA3CCC"/>
    <w:rsid w:val="00CA747E"/>
    <w:rsid w:val="00CA7DBF"/>
    <w:rsid w:val="00CB2509"/>
    <w:rsid w:val="00CB2573"/>
    <w:rsid w:val="00CB2923"/>
    <w:rsid w:val="00CB5FCB"/>
    <w:rsid w:val="00CC00C1"/>
    <w:rsid w:val="00CC0C9C"/>
    <w:rsid w:val="00CC1D3A"/>
    <w:rsid w:val="00CC4C51"/>
    <w:rsid w:val="00CC6B22"/>
    <w:rsid w:val="00CD038A"/>
    <w:rsid w:val="00CD342C"/>
    <w:rsid w:val="00CD426B"/>
    <w:rsid w:val="00CD7D27"/>
    <w:rsid w:val="00CE2C0F"/>
    <w:rsid w:val="00CE74AD"/>
    <w:rsid w:val="00CF002B"/>
    <w:rsid w:val="00D0004A"/>
    <w:rsid w:val="00D00431"/>
    <w:rsid w:val="00D03DF3"/>
    <w:rsid w:val="00D05E57"/>
    <w:rsid w:val="00D067D4"/>
    <w:rsid w:val="00D1185B"/>
    <w:rsid w:val="00D12298"/>
    <w:rsid w:val="00D14960"/>
    <w:rsid w:val="00D14C3A"/>
    <w:rsid w:val="00D16D1F"/>
    <w:rsid w:val="00D1733B"/>
    <w:rsid w:val="00D3074E"/>
    <w:rsid w:val="00D3133B"/>
    <w:rsid w:val="00D3258A"/>
    <w:rsid w:val="00D330AC"/>
    <w:rsid w:val="00D40AF4"/>
    <w:rsid w:val="00D41199"/>
    <w:rsid w:val="00D42CC4"/>
    <w:rsid w:val="00D47140"/>
    <w:rsid w:val="00D6186E"/>
    <w:rsid w:val="00D61A3A"/>
    <w:rsid w:val="00D725F5"/>
    <w:rsid w:val="00D72C0B"/>
    <w:rsid w:val="00D8041A"/>
    <w:rsid w:val="00D82077"/>
    <w:rsid w:val="00D834D3"/>
    <w:rsid w:val="00D834F3"/>
    <w:rsid w:val="00D841FB"/>
    <w:rsid w:val="00D8448B"/>
    <w:rsid w:val="00D84B15"/>
    <w:rsid w:val="00D86DE8"/>
    <w:rsid w:val="00D900A8"/>
    <w:rsid w:val="00D908AC"/>
    <w:rsid w:val="00D92687"/>
    <w:rsid w:val="00D9519D"/>
    <w:rsid w:val="00DA03F6"/>
    <w:rsid w:val="00DA22AF"/>
    <w:rsid w:val="00DA453E"/>
    <w:rsid w:val="00DA4FEA"/>
    <w:rsid w:val="00DB0BE7"/>
    <w:rsid w:val="00DB3B96"/>
    <w:rsid w:val="00DB4060"/>
    <w:rsid w:val="00DC1868"/>
    <w:rsid w:val="00DC20E2"/>
    <w:rsid w:val="00DC411D"/>
    <w:rsid w:val="00DC42B6"/>
    <w:rsid w:val="00DD0146"/>
    <w:rsid w:val="00DD1814"/>
    <w:rsid w:val="00DD56D3"/>
    <w:rsid w:val="00DD645F"/>
    <w:rsid w:val="00DD6800"/>
    <w:rsid w:val="00DD7473"/>
    <w:rsid w:val="00DE5D80"/>
    <w:rsid w:val="00DF3CCC"/>
    <w:rsid w:val="00DF744A"/>
    <w:rsid w:val="00E03E9F"/>
    <w:rsid w:val="00E12C43"/>
    <w:rsid w:val="00E15258"/>
    <w:rsid w:val="00E15382"/>
    <w:rsid w:val="00E16E26"/>
    <w:rsid w:val="00E20AB6"/>
    <w:rsid w:val="00E32090"/>
    <w:rsid w:val="00E3505E"/>
    <w:rsid w:val="00E35AB2"/>
    <w:rsid w:val="00E37543"/>
    <w:rsid w:val="00E50B27"/>
    <w:rsid w:val="00E50C82"/>
    <w:rsid w:val="00E5379B"/>
    <w:rsid w:val="00E53E99"/>
    <w:rsid w:val="00E55963"/>
    <w:rsid w:val="00E60F8C"/>
    <w:rsid w:val="00E6236A"/>
    <w:rsid w:val="00E65088"/>
    <w:rsid w:val="00E66134"/>
    <w:rsid w:val="00E76240"/>
    <w:rsid w:val="00E83957"/>
    <w:rsid w:val="00E8596B"/>
    <w:rsid w:val="00E9412C"/>
    <w:rsid w:val="00E95735"/>
    <w:rsid w:val="00EA3295"/>
    <w:rsid w:val="00EA35FC"/>
    <w:rsid w:val="00EA4C10"/>
    <w:rsid w:val="00EA5D1B"/>
    <w:rsid w:val="00EA7530"/>
    <w:rsid w:val="00EA7BBD"/>
    <w:rsid w:val="00EB437B"/>
    <w:rsid w:val="00EB762B"/>
    <w:rsid w:val="00EB7DCE"/>
    <w:rsid w:val="00EC430A"/>
    <w:rsid w:val="00EC647A"/>
    <w:rsid w:val="00ED0B88"/>
    <w:rsid w:val="00F005A8"/>
    <w:rsid w:val="00F03E11"/>
    <w:rsid w:val="00F07D1E"/>
    <w:rsid w:val="00F10DD3"/>
    <w:rsid w:val="00F1297C"/>
    <w:rsid w:val="00F12CC0"/>
    <w:rsid w:val="00F136F5"/>
    <w:rsid w:val="00F16217"/>
    <w:rsid w:val="00F1723B"/>
    <w:rsid w:val="00F25775"/>
    <w:rsid w:val="00F2618C"/>
    <w:rsid w:val="00F27E99"/>
    <w:rsid w:val="00F303CC"/>
    <w:rsid w:val="00F32049"/>
    <w:rsid w:val="00F339AF"/>
    <w:rsid w:val="00F34EAF"/>
    <w:rsid w:val="00F3615C"/>
    <w:rsid w:val="00F40F24"/>
    <w:rsid w:val="00F5427A"/>
    <w:rsid w:val="00F551E3"/>
    <w:rsid w:val="00F575EB"/>
    <w:rsid w:val="00F5790D"/>
    <w:rsid w:val="00F65732"/>
    <w:rsid w:val="00F715BA"/>
    <w:rsid w:val="00F72305"/>
    <w:rsid w:val="00F75558"/>
    <w:rsid w:val="00F772F6"/>
    <w:rsid w:val="00F77ADA"/>
    <w:rsid w:val="00F960F1"/>
    <w:rsid w:val="00FA001F"/>
    <w:rsid w:val="00FA1834"/>
    <w:rsid w:val="00FA3430"/>
    <w:rsid w:val="00FB00F7"/>
    <w:rsid w:val="00FB4BE1"/>
    <w:rsid w:val="00FB625B"/>
    <w:rsid w:val="00FB7CA9"/>
    <w:rsid w:val="00FC6B42"/>
    <w:rsid w:val="00FC769B"/>
    <w:rsid w:val="00FD0837"/>
    <w:rsid w:val="00FD3945"/>
    <w:rsid w:val="00FD4DE6"/>
    <w:rsid w:val="00FD59AC"/>
    <w:rsid w:val="00FE42BC"/>
    <w:rsid w:val="00FF1DD4"/>
    <w:rsid w:val="00FF20BA"/>
    <w:rsid w:val="00FF5488"/>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AA74D"/>
  <w15:docId w15:val="{99B02EC6-4B3F-4844-BB13-4E7B717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0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3D0F"/>
    <w:rPr>
      <w:rFonts w:ascii="Tahoma" w:hAnsi="Tahoma" w:cs="Tahoma"/>
      <w:sz w:val="16"/>
      <w:szCs w:val="16"/>
    </w:rPr>
  </w:style>
  <w:style w:type="paragraph" w:styleId="ListParagraph">
    <w:name w:val="List Paragraph"/>
    <w:basedOn w:val="Normal"/>
    <w:uiPriority w:val="34"/>
    <w:qFormat/>
    <w:rsid w:val="00852F2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572FAB"/>
    <w:rPr>
      <w:sz w:val="16"/>
      <w:szCs w:val="16"/>
    </w:rPr>
  </w:style>
  <w:style w:type="paragraph" w:styleId="CommentText">
    <w:name w:val="annotation text"/>
    <w:basedOn w:val="Normal"/>
    <w:link w:val="CommentTextChar"/>
    <w:rsid w:val="00572FAB"/>
    <w:rPr>
      <w:sz w:val="20"/>
      <w:szCs w:val="20"/>
    </w:rPr>
  </w:style>
  <w:style w:type="character" w:customStyle="1" w:styleId="CommentTextChar">
    <w:name w:val="Comment Text Char"/>
    <w:basedOn w:val="DefaultParagraphFont"/>
    <w:link w:val="CommentText"/>
    <w:rsid w:val="00572FAB"/>
  </w:style>
  <w:style w:type="paragraph" w:styleId="CommentSubject">
    <w:name w:val="annotation subject"/>
    <w:basedOn w:val="CommentText"/>
    <w:next w:val="CommentText"/>
    <w:link w:val="CommentSubjectChar"/>
    <w:rsid w:val="00572FAB"/>
    <w:rPr>
      <w:b/>
      <w:bCs/>
    </w:rPr>
  </w:style>
  <w:style w:type="character" w:customStyle="1" w:styleId="CommentSubjectChar">
    <w:name w:val="Comment Subject Char"/>
    <w:basedOn w:val="CommentTextChar"/>
    <w:link w:val="CommentSubject"/>
    <w:rsid w:val="00572FAB"/>
    <w:rPr>
      <w:b/>
      <w:bCs/>
    </w:rPr>
  </w:style>
  <w:style w:type="paragraph" w:styleId="Header">
    <w:name w:val="header"/>
    <w:basedOn w:val="Normal"/>
    <w:link w:val="HeaderChar"/>
    <w:rsid w:val="0018773C"/>
    <w:pPr>
      <w:tabs>
        <w:tab w:val="center" w:pos="4680"/>
        <w:tab w:val="right" w:pos="9360"/>
      </w:tabs>
    </w:pPr>
  </w:style>
  <w:style w:type="character" w:customStyle="1" w:styleId="HeaderChar">
    <w:name w:val="Header Char"/>
    <w:basedOn w:val="DefaultParagraphFont"/>
    <w:link w:val="Header"/>
    <w:rsid w:val="0018773C"/>
    <w:rPr>
      <w:sz w:val="24"/>
      <w:szCs w:val="24"/>
    </w:rPr>
  </w:style>
  <w:style w:type="paragraph" w:styleId="Footer">
    <w:name w:val="footer"/>
    <w:basedOn w:val="Normal"/>
    <w:link w:val="FooterChar"/>
    <w:uiPriority w:val="99"/>
    <w:rsid w:val="0018773C"/>
    <w:pPr>
      <w:tabs>
        <w:tab w:val="center" w:pos="4680"/>
        <w:tab w:val="right" w:pos="9360"/>
      </w:tabs>
    </w:pPr>
  </w:style>
  <w:style w:type="character" w:customStyle="1" w:styleId="FooterChar">
    <w:name w:val="Footer Char"/>
    <w:basedOn w:val="DefaultParagraphFont"/>
    <w:link w:val="Footer"/>
    <w:uiPriority w:val="99"/>
    <w:rsid w:val="0018773C"/>
    <w:rPr>
      <w:sz w:val="24"/>
      <w:szCs w:val="24"/>
    </w:rPr>
  </w:style>
  <w:style w:type="table" w:styleId="TableGrid">
    <w:name w:val="Table Grid"/>
    <w:basedOn w:val="TableNormal"/>
    <w:rsid w:val="005732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7F4F"/>
    <w:rPr>
      <w:color w:val="0000FF"/>
      <w:u w:val="single"/>
    </w:rPr>
  </w:style>
  <w:style w:type="character" w:customStyle="1" w:styleId="apple-converted-space">
    <w:name w:val="apple-converted-space"/>
    <w:basedOn w:val="DefaultParagraphFont"/>
    <w:rsid w:val="0097346A"/>
  </w:style>
  <w:style w:type="character" w:styleId="UnresolvedMention">
    <w:name w:val="Unresolved Mention"/>
    <w:basedOn w:val="DefaultParagraphFont"/>
    <w:rsid w:val="00682166"/>
    <w:rPr>
      <w:color w:val="605E5C"/>
      <w:shd w:val="clear" w:color="auto" w:fill="E1DFDD"/>
    </w:rPr>
  </w:style>
  <w:style w:type="character" w:styleId="FollowedHyperlink">
    <w:name w:val="FollowedHyperlink"/>
    <w:basedOn w:val="DefaultParagraphFont"/>
    <w:rsid w:val="00682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rzycka@isb.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zarzycka@isb.r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sb@isb.rs"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mailto:isb@isb.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omic\AppData\Local\Microsoft\Windows\INetCache\Content.Outlook\WG6DZ4QT\IS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83B4-6DC9-7E4D-9371-C7A4A3BC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C:\Users\ntomic\AppData\Local\Microsoft\Windows\INetCache\Content.Outlook\WG6DZ4QT\ISB Letterhead.dotx</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ISB Letterhead</vt:lpstr>
    </vt:vector>
  </TitlesOfParts>
  <Company>ISB</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Letterhead</dc:title>
  <dc:creator>International School of Belgrade</dc:creator>
  <cp:lastModifiedBy>Microsoft Office User</cp:lastModifiedBy>
  <cp:revision>2</cp:revision>
  <cp:lastPrinted>2013-03-20T13:15:00Z</cp:lastPrinted>
  <dcterms:created xsi:type="dcterms:W3CDTF">2019-08-21T07:58:00Z</dcterms:created>
  <dcterms:modified xsi:type="dcterms:W3CDTF">2019-08-21T07:58:00Z</dcterms:modified>
</cp:coreProperties>
</file>